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B7BC" w14:textId="2D1206BE" w:rsidR="000D0266" w:rsidRPr="00C3550E" w:rsidRDefault="00C3550E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C3550E">
        <w:rPr>
          <w:rFonts w:ascii="Helvetica" w:hAnsi="Helvetica" w:cs="Helvetica"/>
          <w:b/>
          <w:sz w:val="28"/>
          <w:szCs w:val="28"/>
        </w:rPr>
        <w:t>Nifty</w:t>
      </w:r>
      <w:r w:rsidR="002E4740" w:rsidRPr="00C3550E">
        <w:rPr>
          <w:rFonts w:ascii="Helvetica" w:hAnsi="Helvetica" w:cs="Helvetica"/>
          <w:b/>
          <w:sz w:val="28"/>
          <w:szCs w:val="28"/>
        </w:rPr>
        <w:t xml:space="preserve"> </w:t>
      </w:r>
      <w:r w:rsidR="00582845" w:rsidRPr="00C3550E">
        <w:rPr>
          <w:rFonts w:ascii="Helvetica" w:hAnsi="Helvetica" w:cs="Helvetica"/>
          <w:b/>
          <w:sz w:val="28"/>
          <w:szCs w:val="28"/>
        </w:rPr>
        <w:t>kommt</w:t>
      </w:r>
      <w:r w:rsidR="002E4740" w:rsidRPr="00C3550E">
        <w:rPr>
          <w:rFonts w:ascii="Helvetica" w:hAnsi="Helvetica" w:cs="Helvetica"/>
          <w:b/>
          <w:sz w:val="28"/>
          <w:szCs w:val="28"/>
        </w:rPr>
        <w:t xml:space="preserve"> </w:t>
      </w:r>
      <w:r w:rsidR="000D0266" w:rsidRPr="00C3550E">
        <w:rPr>
          <w:rFonts w:ascii="Helvetica" w:hAnsi="Helvetica" w:cs="Helvetica"/>
          <w:b/>
          <w:sz w:val="28"/>
          <w:szCs w:val="28"/>
        </w:rPr>
        <w:t xml:space="preserve">mit MiniDrive </w:t>
      </w:r>
      <w:r w:rsidR="00844261" w:rsidRPr="00C3550E">
        <w:rPr>
          <w:rFonts w:ascii="Helvetica" w:hAnsi="Helvetica" w:cs="Helvetica"/>
          <w:b/>
          <w:sz w:val="28"/>
          <w:szCs w:val="28"/>
        </w:rPr>
        <w:t>auf de</w:t>
      </w:r>
      <w:r w:rsidR="00646E03" w:rsidRPr="00C3550E">
        <w:rPr>
          <w:rFonts w:ascii="Helvetica" w:hAnsi="Helvetica" w:cs="Helvetica"/>
          <w:b/>
          <w:sz w:val="28"/>
          <w:szCs w:val="28"/>
        </w:rPr>
        <w:t>n</w:t>
      </w:r>
      <w:r w:rsidR="00844261" w:rsidRPr="00C3550E">
        <w:rPr>
          <w:rFonts w:ascii="Helvetica" w:hAnsi="Helvetica" w:cs="Helvetica"/>
          <w:b/>
          <w:sz w:val="28"/>
          <w:szCs w:val="28"/>
        </w:rPr>
        <w:t xml:space="preserve"> Markt</w:t>
      </w:r>
      <w:r w:rsidR="00582845" w:rsidRPr="00C3550E">
        <w:rPr>
          <w:rFonts w:ascii="Helvetica" w:hAnsi="Helvetica" w:cs="Helvetica"/>
          <w:b/>
          <w:sz w:val="28"/>
          <w:szCs w:val="28"/>
        </w:rPr>
        <w:t xml:space="preserve"> – </w:t>
      </w:r>
    </w:p>
    <w:p w14:paraId="621A9630" w14:textId="77777777" w:rsidR="00C6697C" w:rsidRPr="00C3550E" w:rsidRDefault="00582845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C3550E">
        <w:rPr>
          <w:rFonts w:ascii="Helvetica" w:hAnsi="Helvetica" w:cs="Helvetica"/>
          <w:b/>
          <w:sz w:val="28"/>
          <w:szCs w:val="28"/>
        </w:rPr>
        <w:t xml:space="preserve">Soular </w:t>
      </w:r>
      <w:r w:rsidR="007F70DA" w:rsidRPr="00C3550E">
        <w:rPr>
          <w:rFonts w:ascii="Helvetica" w:hAnsi="Helvetica" w:cs="Helvetica"/>
          <w:b/>
          <w:sz w:val="28"/>
          <w:szCs w:val="28"/>
        </w:rPr>
        <w:t xml:space="preserve">ist </w:t>
      </w:r>
      <w:r w:rsidRPr="00C3550E">
        <w:rPr>
          <w:rFonts w:ascii="Helvetica" w:hAnsi="Helvetica" w:cs="Helvetica"/>
          <w:b/>
          <w:sz w:val="28"/>
          <w:szCs w:val="28"/>
        </w:rPr>
        <w:t xml:space="preserve">Distributor für </w:t>
      </w:r>
      <w:r w:rsidR="007F70DA" w:rsidRPr="00C3550E">
        <w:rPr>
          <w:rFonts w:ascii="Helvetica" w:hAnsi="Helvetica" w:cs="Helvetica"/>
          <w:b/>
          <w:sz w:val="28"/>
          <w:szCs w:val="28"/>
        </w:rPr>
        <w:t>Deutschland und Österreich</w:t>
      </w:r>
    </w:p>
    <w:p w14:paraId="3100A90C" w14:textId="77777777" w:rsidR="007F70DA" w:rsidRPr="00C3550E" w:rsidRDefault="007F70DA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016203A3" w14:textId="0B66C304" w:rsidR="007F1A1D" w:rsidRPr="00C3550E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C3550E"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 w:rsidRPr="00C3550E">
        <w:rPr>
          <w:rFonts w:ascii="Helvetica" w:hAnsi="Helvetica" w:cs="Helvetica"/>
          <w:b/>
          <w:sz w:val="24"/>
          <w:szCs w:val="24"/>
        </w:rPr>
        <w:t xml:space="preserve">im </w:t>
      </w:r>
      <w:r w:rsidR="00844261" w:rsidRPr="00C3550E">
        <w:rPr>
          <w:rFonts w:ascii="Helvetica" w:hAnsi="Helvetica" w:cs="Helvetica"/>
          <w:b/>
          <w:sz w:val="24"/>
          <w:szCs w:val="24"/>
        </w:rPr>
        <w:t>September</w:t>
      </w:r>
      <w:r w:rsidR="002614E6" w:rsidRPr="00C3550E">
        <w:rPr>
          <w:rFonts w:ascii="Helvetica" w:hAnsi="Helvetica" w:cs="Helvetica"/>
          <w:b/>
          <w:sz w:val="24"/>
          <w:szCs w:val="24"/>
        </w:rPr>
        <w:t xml:space="preserve"> </w:t>
      </w:r>
      <w:r w:rsidR="00582845" w:rsidRPr="00C3550E">
        <w:rPr>
          <w:rFonts w:ascii="Helvetica" w:hAnsi="Helvetica" w:cs="Helvetica"/>
          <w:b/>
          <w:sz w:val="24"/>
          <w:szCs w:val="24"/>
        </w:rPr>
        <w:t>2013</w:t>
      </w:r>
      <w:r w:rsidRPr="00C3550E">
        <w:rPr>
          <w:rFonts w:ascii="Helvetica" w:hAnsi="Helvetica" w:cs="Helvetica"/>
          <w:b/>
          <w:sz w:val="24"/>
          <w:szCs w:val="24"/>
        </w:rPr>
        <w:t xml:space="preserve"> </w:t>
      </w:r>
      <w:r w:rsidRPr="00C3550E">
        <w:rPr>
          <w:rFonts w:ascii="Helvetica" w:hAnsi="Helvetica" w:cs="Helvetica"/>
          <w:sz w:val="24"/>
          <w:szCs w:val="24"/>
        </w:rPr>
        <w:t>–</w:t>
      </w:r>
      <w:r w:rsidR="002C03EF" w:rsidRPr="00C3550E">
        <w:rPr>
          <w:rFonts w:ascii="Helvetica" w:hAnsi="Helvetica" w:cs="Helvetica"/>
          <w:sz w:val="24"/>
          <w:szCs w:val="24"/>
        </w:rPr>
        <w:t xml:space="preserve"> </w:t>
      </w:r>
      <w:r w:rsidR="007F70DA" w:rsidRPr="00C3550E">
        <w:rPr>
          <w:rFonts w:ascii="Helvetica" w:hAnsi="Helvetica" w:cs="Helvetica"/>
        </w:rPr>
        <w:t>Das Bamberger Unternehmen</w:t>
      </w:r>
      <w:r w:rsidR="00582845" w:rsidRPr="00C3550E">
        <w:rPr>
          <w:rFonts w:ascii="Helvetica" w:hAnsi="Helvetica" w:cs="Helvetica"/>
        </w:rPr>
        <w:t xml:space="preserve"> Soular ist </w:t>
      </w:r>
      <w:r w:rsidR="007F70DA" w:rsidRPr="00C3550E">
        <w:rPr>
          <w:rFonts w:ascii="Helvetica" w:hAnsi="Helvetica" w:cs="Helvetica"/>
        </w:rPr>
        <w:t>seit</w:t>
      </w:r>
      <w:r w:rsidR="00582845" w:rsidRPr="00C3550E">
        <w:rPr>
          <w:rFonts w:ascii="Helvetica" w:hAnsi="Helvetica" w:cs="Helvetica"/>
        </w:rPr>
        <w:t xml:space="preserve"> September </w:t>
      </w:r>
      <w:r w:rsidR="000D0266" w:rsidRPr="00C3550E">
        <w:rPr>
          <w:rFonts w:ascii="Helvetica" w:hAnsi="Helvetica" w:cs="Helvetica"/>
        </w:rPr>
        <w:t xml:space="preserve">2013 </w:t>
      </w:r>
      <w:r w:rsidR="00582845" w:rsidRPr="00C3550E">
        <w:rPr>
          <w:rFonts w:ascii="Helvetica" w:hAnsi="Helvetica" w:cs="Helvetica"/>
        </w:rPr>
        <w:t xml:space="preserve">offizieller </w:t>
      </w:r>
      <w:r w:rsidR="007F70DA" w:rsidRPr="00C3550E">
        <w:rPr>
          <w:rFonts w:ascii="Helvetica" w:hAnsi="Helvetica" w:cs="Helvetica"/>
        </w:rPr>
        <w:t xml:space="preserve">Distributor für Nifty Drives Ltd. </w:t>
      </w:r>
      <w:proofErr w:type="gramStart"/>
      <w:r w:rsidR="000D0266" w:rsidRPr="00C3550E">
        <w:rPr>
          <w:rFonts w:ascii="Helvetica" w:hAnsi="Helvetica" w:cs="Helvetica"/>
        </w:rPr>
        <w:t>Das Brand aus Großbritannien stellt</w:t>
      </w:r>
      <w:proofErr w:type="gramEnd"/>
      <w:r w:rsidR="000D0266" w:rsidRPr="00C3550E">
        <w:rPr>
          <w:rFonts w:ascii="Helvetica" w:hAnsi="Helvetica" w:cs="Helvetica"/>
        </w:rPr>
        <w:t xml:space="preserve"> </w:t>
      </w:r>
      <w:r w:rsidR="007F1A1D" w:rsidRPr="00C3550E">
        <w:rPr>
          <w:rFonts w:ascii="Helvetica" w:hAnsi="Helvetica" w:cs="Helvetica"/>
        </w:rPr>
        <w:t xml:space="preserve">mit seinen MiniDrive </w:t>
      </w:r>
      <w:r w:rsidR="000073A6" w:rsidRPr="00C3550E">
        <w:rPr>
          <w:rFonts w:ascii="Helvetica" w:hAnsi="Helvetica" w:cs="Helvetica"/>
        </w:rPr>
        <w:t>eine clever Lösung bereit</w:t>
      </w:r>
      <w:r w:rsidR="00DB7D06" w:rsidRPr="00C3550E">
        <w:rPr>
          <w:rFonts w:ascii="Helvetica" w:hAnsi="Helvetica" w:cs="Helvetica"/>
        </w:rPr>
        <w:t>,</w:t>
      </w:r>
      <w:r w:rsidR="000073A6" w:rsidRPr="00C3550E">
        <w:rPr>
          <w:rFonts w:ascii="Helvetica" w:hAnsi="Helvetica" w:cs="Helvetica"/>
        </w:rPr>
        <w:t xml:space="preserve"> </w:t>
      </w:r>
      <w:r w:rsidR="007F1A1D" w:rsidRPr="00C3550E">
        <w:rPr>
          <w:rFonts w:ascii="Helvetica" w:hAnsi="Helvetica" w:cs="Helvetica"/>
        </w:rPr>
        <w:t xml:space="preserve">extra Speicherplatz für MacBooks </w:t>
      </w:r>
      <w:r w:rsidR="000073A6" w:rsidRPr="00C3550E">
        <w:rPr>
          <w:rFonts w:ascii="Helvetica" w:hAnsi="Helvetica" w:cs="Helvetica"/>
        </w:rPr>
        <w:t>zu bekommen</w:t>
      </w:r>
      <w:r w:rsidR="007F1A1D" w:rsidRPr="00C3550E">
        <w:rPr>
          <w:rFonts w:ascii="Helvetica" w:hAnsi="Helvetica" w:cs="Helvetica"/>
        </w:rPr>
        <w:t>. MiniDrive</w:t>
      </w:r>
      <w:r w:rsidR="00DB7D06" w:rsidRPr="00C3550E">
        <w:rPr>
          <w:rFonts w:ascii="Helvetica" w:hAnsi="Helvetica" w:cs="Helvetica"/>
        </w:rPr>
        <w:t xml:space="preserve"> ist ein Träger für </w:t>
      </w:r>
      <w:proofErr w:type="spellStart"/>
      <w:r w:rsidR="00034BF1">
        <w:rPr>
          <w:rFonts w:ascii="Helvetica" w:hAnsi="Helvetica" w:cs="Helvetica"/>
        </w:rPr>
        <w:t>Micro</w:t>
      </w:r>
      <w:proofErr w:type="spellEnd"/>
      <w:r w:rsidR="00034BF1">
        <w:rPr>
          <w:rFonts w:ascii="Helvetica" w:hAnsi="Helvetica" w:cs="Helvetica"/>
        </w:rPr>
        <w:t xml:space="preserve"> </w:t>
      </w:r>
      <w:r w:rsidR="00DB7D06" w:rsidRPr="00C3550E">
        <w:rPr>
          <w:rFonts w:ascii="Helvetica" w:hAnsi="Helvetica" w:cs="Helvetica"/>
        </w:rPr>
        <w:t>SD Karten und</w:t>
      </w:r>
      <w:r w:rsidR="007F1A1D" w:rsidRPr="00C3550E">
        <w:rPr>
          <w:rFonts w:ascii="Helvetica" w:hAnsi="Helvetica" w:cs="Helvetica"/>
        </w:rPr>
        <w:t xml:space="preserve"> fügt sich passgenau in den SD Karten Slot</w:t>
      </w:r>
      <w:r w:rsidR="00DB7D06" w:rsidRPr="00C3550E">
        <w:rPr>
          <w:rFonts w:ascii="Helvetica" w:hAnsi="Helvetica" w:cs="Helvetica"/>
        </w:rPr>
        <w:t xml:space="preserve"> am MacBook ein. Wer es nicht weiß könnte denken, es</w:t>
      </w:r>
      <w:r w:rsidR="007F1A1D" w:rsidRPr="00C3550E">
        <w:rPr>
          <w:rFonts w:ascii="Helvetica" w:hAnsi="Helvetica" w:cs="Helvetica"/>
        </w:rPr>
        <w:t xml:space="preserve"> wäre es schon immer ein Teil des Apple Notebooks gewesen.</w:t>
      </w:r>
    </w:p>
    <w:p w14:paraId="28322243" w14:textId="77777777" w:rsidR="007F1A1D" w:rsidRPr="00C3550E" w:rsidRDefault="007F1A1D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265937F6" w14:textId="45D9206A" w:rsidR="00CA1E1F" w:rsidRPr="00C3550E" w:rsidRDefault="007F1A1D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C3550E">
        <w:rPr>
          <w:rFonts w:ascii="Helvetica" w:hAnsi="Helvetica" w:cs="Helvetica"/>
        </w:rPr>
        <w:t xml:space="preserve">Im </w:t>
      </w:r>
      <w:r w:rsidR="00034BF1">
        <w:rPr>
          <w:rFonts w:ascii="Helvetica" w:hAnsi="Helvetica" w:cs="Helvetica"/>
        </w:rPr>
        <w:t>Juli</w:t>
      </w:r>
      <w:r w:rsidRPr="00C3550E">
        <w:rPr>
          <w:rFonts w:ascii="Helvetica" w:hAnsi="Helvetica" w:cs="Helvetica"/>
        </w:rPr>
        <w:t xml:space="preserve"> 2012 stellte</w:t>
      </w:r>
      <w:r w:rsidR="00F877CF" w:rsidRPr="00C3550E">
        <w:rPr>
          <w:rFonts w:ascii="Helvetica" w:hAnsi="Helvetica" w:cs="Helvetica"/>
        </w:rPr>
        <w:t xml:space="preserve">n Piers </w:t>
      </w:r>
      <w:proofErr w:type="spellStart"/>
      <w:r w:rsidR="00F877CF" w:rsidRPr="00C3550E">
        <w:rPr>
          <w:rFonts w:ascii="Helvetica" w:hAnsi="Helvetica" w:cs="Helvetica"/>
        </w:rPr>
        <w:t>Ridyard</w:t>
      </w:r>
      <w:proofErr w:type="spellEnd"/>
      <w:r w:rsidR="00F877CF" w:rsidRPr="00C3550E">
        <w:rPr>
          <w:rFonts w:ascii="Helvetica" w:hAnsi="Helvetica" w:cs="Helvetica"/>
        </w:rPr>
        <w:t xml:space="preserve"> und Steven Levy ihr</w:t>
      </w:r>
      <w:r w:rsidR="00F52C99" w:rsidRPr="00C3550E">
        <w:rPr>
          <w:rFonts w:ascii="Helvetica" w:hAnsi="Helvetica" w:cs="Helvetica"/>
        </w:rPr>
        <w:t>e</w:t>
      </w:r>
      <w:r w:rsidR="00F877CF" w:rsidRPr="00C3550E">
        <w:rPr>
          <w:rFonts w:ascii="Helvetica" w:hAnsi="Helvetica" w:cs="Helvetica"/>
        </w:rPr>
        <w:t xml:space="preserve"> Idee zu den Nifty MiniDrives bei dem </w:t>
      </w:r>
      <w:proofErr w:type="spellStart"/>
      <w:r w:rsidR="00034BF1">
        <w:rPr>
          <w:rFonts w:ascii="Helvetica" w:hAnsi="Helvetica" w:cs="Helvetica"/>
        </w:rPr>
        <w:t>Crow</w:t>
      </w:r>
      <w:r w:rsidR="00340CF8">
        <w:rPr>
          <w:rFonts w:ascii="Helvetica" w:hAnsi="Helvetica" w:cs="Helvetica"/>
        </w:rPr>
        <w:t>d</w:t>
      </w:r>
      <w:r w:rsidR="00034BF1">
        <w:rPr>
          <w:rFonts w:ascii="Helvetica" w:hAnsi="Helvetica" w:cs="Helvetica"/>
        </w:rPr>
        <w:t>funding</w:t>
      </w:r>
      <w:proofErr w:type="spellEnd"/>
      <w:r w:rsidR="00F877CF" w:rsidRPr="00C3550E">
        <w:rPr>
          <w:rFonts w:ascii="Helvetica" w:hAnsi="Helvetica" w:cs="Helvetica"/>
        </w:rPr>
        <w:t xml:space="preserve">-Portal Kickstarter online. </w:t>
      </w:r>
      <w:r w:rsidR="00F52C99" w:rsidRPr="00035827">
        <w:rPr>
          <w:rFonts w:ascii="Helvetica" w:hAnsi="Helvetica" w:cs="Helvetica"/>
        </w:rPr>
        <w:t xml:space="preserve">Nach nur 28 Tagen erreichte das Projekt mit </w:t>
      </w:r>
      <w:r w:rsidR="00BD1F7B" w:rsidRPr="00035827">
        <w:rPr>
          <w:rFonts w:ascii="Helvetica" w:hAnsi="Helvetica" w:cs="Helvetica"/>
        </w:rPr>
        <w:t xml:space="preserve">der Unterstützung von 9805 </w:t>
      </w:r>
      <w:r w:rsidR="00035827" w:rsidRPr="00035827">
        <w:rPr>
          <w:rFonts w:ascii="Helvetica" w:hAnsi="Helvetica" w:cs="Helvetica"/>
        </w:rPr>
        <w:t>Backers</w:t>
      </w:r>
      <w:r w:rsidR="00BD1F7B" w:rsidRPr="00035827">
        <w:rPr>
          <w:rFonts w:ascii="Helvetica" w:hAnsi="Helvetica" w:cs="Helvetica"/>
        </w:rPr>
        <w:t xml:space="preserve"> das Ziel </w:t>
      </w:r>
      <w:r w:rsidR="008340A7" w:rsidRPr="00035827">
        <w:rPr>
          <w:rFonts w:ascii="Helvetica" w:hAnsi="Helvetica" w:cs="Helvetica"/>
        </w:rPr>
        <w:t>und überstieg die nötigen</w:t>
      </w:r>
      <w:r w:rsidR="00BD1F7B" w:rsidRPr="00035827">
        <w:rPr>
          <w:rFonts w:ascii="Helvetica" w:hAnsi="Helvetica" w:cs="Helvetica"/>
        </w:rPr>
        <w:t xml:space="preserve"> 11,000 USD</w:t>
      </w:r>
      <w:r w:rsidR="00035827" w:rsidRPr="00035827">
        <w:rPr>
          <w:rFonts w:ascii="Helvetica" w:hAnsi="Helvetica" w:cs="Helvetica"/>
        </w:rPr>
        <w:t xml:space="preserve"> immens. Die erreichte Gesamtsumme betrug am Ende</w:t>
      </w:r>
      <w:r w:rsidR="00BD1F7B" w:rsidRPr="00035827">
        <w:rPr>
          <w:rFonts w:ascii="Helvetica" w:hAnsi="Helvetica" w:cs="Helvetica"/>
        </w:rPr>
        <w:t xml:space="preserve"> </w:t>
      </w:r>
      <w:r w:rsidR="00035827" w:rsidRPr="00035827">
        <w:rPr>
          <w:rFonts w:ascii="Helvetica" w:hAnsi="Helvetica" w:cs="Helvetica"/>
        </w:rPr>
        <w:t>384,319 USD.</w:t>
      </w:r>
      <w:r w:rsidR="00BD1F7B" w:rsidRPr="00035827">
        <w:rPr>
          <w:rFonts w:ascii="Helvetica" w:hAnsi="Helvetica" w:cs="Helvetica"/>
        </w:rPr>
        <w:t xml:space="preserve"> </w:t>
      </w:r>
      <w:r w:rsidR="008340A7" w:rsidRPr="00C3550E">
        <w:rPr>
          <w:rFonts w:ascii="Helvetica" w:hAnsi="Helvetica" w:cs="Helvetica"/>
        </w:rPr>
        <w:t>Somit ist es bisher das erfolgreichste UK-Projekt</w:t>
      </w:r>
      <w:r w:rsidR="0035725E" w:rsidRPr="00C3550E">
        <w:rPr>
          <w:rFonts w:ascii="Helvetica" w:hAnsi="Helvetica" w:cs="Helvetica"/>
        </w:rPr>
        <w:t xml:space="preserve"> auf Kickstarter.com</w:t>
      </w:r>
      <w:r w:rsidR="00034BF1">
        <w:rPr>
          <w:rFonts w:ascii="Helvetica" w:hAnsi="Helvetica" w:cs="Helvetica"/>
        </w:rPr>
        <w:t xml:space="preserve"> für Hardware</w:t>
      </w:r>
      <w:r w:rsidR="00CA1E1F" w:rsidRPr="00C3550E">
        <w:rPr>
          <w:rFonts w:ascii="Helvetica" w:hAnsi="Helvetica" w:cs="Helvetica"/>
        </w:rPr>
        <w:t xml:space="preserve">. </w:t>
      </w:r>
      <w:r w:rsidR="00034BF1">
        <w:rPr>
          <w:rFonts w:ascii="Helvetica" w:hAnsi="Helvetica" w:cs="Helvetica"/>
        </w:rPr>
        <w:t>Seit</w:t>
      </w:r>
      <w:r w:rsidR="0035725E" w:rsidRPr="00C3550E">
        <w:rPr>
          <w:rFonts w:ascii="Helvetica" w:hAnsi="Helvetica" w:cs="Helvetica"/>
        </w:rPr>
        <w:t xml:space="preserve"> März 2013 wurden die ersten 15.000 </w:t>
      </w:r>
      <w:r w:rsidR="00F642BE">
        <w:rPr>
          <w:rFonts w:ascii="Helvetica" w:hAnsi="Helvetica" w:cs="Helvetica"/>
        </w:rPr>
        <w:t>MiniDrive</w:t>
      </w:r>
      <w:r w:rsidR="0035725E" w:rsidRPr="00C3550E">
        <w:rPr>
          <w:rFonts w:ascii="Helvetica" w:hAnsi="Helvetica" w:cs="Helvetica"/>
        </w:rPr>
        <w:t xml:space="preserve"> in über 75 Länder verschickt.</w:t>
      </w:r>
    </w:p>
    <w:p w14:paraId="47C4B29E" w14:textId="77777777" w:rsidR="0035725E" w:rsidRPr="00C3550E" w:rsidRDefault="0035725E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60053C36" w14:textId="77777777" w:rsidR="000554B4" w:rsidRPr="00C3550E" w:rsidRDefault="000554B4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 w:rsidRPr="00C3550E">
        <w:rPr>
          <w:rFonts w:ascii="Helvetica" w:hAnsi="Helvetica" w:cs="Helvetica"/>
          <w:b/>
        </w:rPr>
        <w:t>Was ist MiniDrive</w:t>
      </w:r>
    </w:p>
    <w:p w14:paraId="427C9DF5" w14:textId="397A61B5" w:rsidR="00E065FB" w:rsidRDefault="00DB7D06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C3550E">
        <w:rPr>
          <w:rFonts w:ascii="Helvetica" w:hAnsi="Helvetica" w:cs="Helvetica"/>
        </w:rPr>
        <w:t xml:space="preserve">Der </w:t>
      </w:r>
      <w:r w:rsidR="00C3550E" w:rsidRPr="00C3550E">
        <w:rPr>
          <w:rFonts w:ascii="Helvetica" w:hAnsi="Helvetica" w:cs="Helvetica"/>
        </w:rPr>
        <w:t>MiniDrive</w:t>
      </w:r>
      <w:r w:rsidRPr="00C3550E">
        <w:rPr>
          <w:rFonts w:ascii="Helvetica" w:hAnsi="Helvetica" w:cs="Helvetica"/>
        </w:rPr>
        <w:t xml:space="preserve"> von Nifty bietet eine </w:t>
      </w:r>
      <w:r w:rsidR="000554B4" w:rsidRPr="00C3550E">
        <w:rPr>
          <w:rFonts w:ascii="Helvetica" w:hAnsi="Helvetica" w:cs="Helvetica"/>
        </w:rPr>
        <w:t>Speicher- und Backup-Lösung für Apple Notebooks. „</w:t>
      </w:r>
      <w:r w:rsidR="00034BF1">
        <w:rPr>
          <w:rFonts w:ascii="Helvetica" w:hAnsi="Helvetica" w:cs="Helvetica"/>
        </w:rPr>
        <w:t>Bis Ende 2012 gab es</w:t>
      </w:r>
      <w:r w:rsidR="0052340A">
        <w:rPr>
          <w:rFonts w:ascii="Helvetica" w:hAnsi="Helvetica" w:cs="Helvetica"/>
        </w:rPr>
        <w:t xml:space="preserve"> </w:t>
      </w:r>
      <w:r w:rsidR="000554B4" w:rsidRPr="00C3550E">
        <w:rPr>
          <w:rFonts w:ascii="Helvetica" w:hAnsi="Helvetica" w:cs="Helvetica"/>
        </w:rPr>
        <w:t>über 29,4 Millionen</w:t>
      </w:r>
      <w:r w:rsidR="0052340A">
        <w:rPr>
          <w:rFonts w:ascii="Helvetica" w:hAnsi="Helvetica" w:cs="Helvetica"/>
        </w:rPr>
        <w:t xml:space="preserve"> mit dem MiniDrive kompatible MacBooks auf dem Markt. Viele mit limitierten SSD Speichern, deren Upgrade nicht gerade einfach ist,</w:t>
      </w:r>
      <w:proofErr w:type="gramStart"/>
      <w:r w:rsidR="005664C0" w:rsidRPr="00C3550E">
        <w:rPr>
          <w:rFonts w:ascii="Helvetica" w:hAnsi="Helvetica" w:cs="Helvetica"/>
        </w:rPr>
        <w:t>“</w:t>
      </w:r>
      <w:proofErr w:type="gramEnd"/>
      <w:r w:rsidR="005664C0" w:rsidRPr="00C3550E">
        <w:rPr>
          <w:rFonts w:ascii="Helvetica" w:hAnsi="Helvetica" w:cs="Helvetica"/>
        </w:rPr>
        <w:t xml:space="preserve"> berichtet Piers </w:t>
      </w:r>
      <w:proofErr w:type="spellStart"/>
      <w:r w:rsidR="005664C0" w:rsidRPr="00C3550E">
        <w:rPr>
          <w:rFonts w:ascii="Helvetica" w:hAnsi="Helvetica" w:cs="Helvetica"/>
        </w:rPr>
        <w:t>Ridyard</w:t>
      </w:r>
      <w:proofErr w:type="spellEnd"/>
      <w:r w:rsidR="005664C0" w:rsidRPr="00C3550E">
        <w:rPr>
          <w:rFonts w:ascii="Helvetica" w:hAnsi="Helvetica" w:cs="Helvetica"/>
        </w:rPr>
        <w:t xml:space="preserve">, </w:t>
      </w:r>
      <w:r w:rsidR="00034BF1">
        <w:rPr>
          <w:rFonts w:ascii="Helvetica" w:hAnsi="Helvetica" w:cs="Helvetica"/>
        </w:rPr>
        <w:t xml:space="preserve">Nifty Drive </w:t>
      </w:r>
      <w:r w:rsidR="005664C0" w:rsidRPr="00C3550E">
        <w:rPr>
          <w:rFonts w:ascii="Helvetica" w:hAnsi="Helvetica" w:cs="Helvetica"/>
        </w:rPr>
        <w:t xml:space="preserve">CEO und Erfinder </w:t>
      </w:r>
      <w:r w:rsidR="00034BF1">
        <w:rPr>
          <w:rFonts w:ascii="Helvetica" w:hAnsi="Helvetica" w:cs="Helvetica"/>
        </w:rPr>
        <w:t>des MiniDrives</w:t>
      </w:r>
      <w:r w:rsidR="005664C0" w:rsidRPr="00C3550E">
        <w:rPr>
          <w:rFonts w:ascii="Helvetica" w:hAnsi="Helvetica" w:cs="Helvetica"/>
        </w:rPr>
        <w:t>. „</w:t>
      </w:r>
      <w:r w:rsidR="0052340A">
        <w:rPr>
          <w:rFonts w:ascii="Helvetica" w:hAnsi="Helvetica" w:cs="Helvetica"/>
        </w:rPr>
        <w:t xml:space="preserve">Das ewige </w:t>
      </w:r>
      <w:r w:rsidR="00DD7393">
        <w:rPr>
          <w:rFonts w:ascii="Helvetica" w:hAnsi="Helvetica" w:cs="Helvetica"/>
        </w:rPr>
        <w:t>H</w:t>
      </w:r>
      <w:r w:rsidR="0052340A">
        <w:rPr>
          <w:rFonts w:ascii="Helvetica" w:hAnsi="Helvetica" w:cs="Helvetica"/>
        </w:rPr>
        <w:t>erumtragen</w:t>
      </w:r>
      <w:r w:rsidR="00DD7393">
        <w:rPr>
          <w:rFonts w:ascii="Helvetica" w:hAnsi="Helvetica" w:cs="Helvetica"/>
        </w:rPr>
        <w:t xml:space="preserve"> einer </w:t>
      </w:r>
      <w:r w:rsidR="000073A6" w:rsidRPr="00C3550E">
        <w:rPr>
          <w:rFonts w:ascii="Helvetica" w:hAnsi="Helvetica" w:cs="Helvetica"/>
        </w:rPr>
        <w:t>externe</w:t>
      </w:r>
      <w:r w:rsidR="0072674C">
        <w:rPr>
          <w:rFonts w:ascii="Helvetica" w:hAnsi="Helvetica" w:cs="Helvetica"/>
        </w:rPr>
        <w:t>n</w:t>
      </w:r>
      <w:r w:rsidR="005664C0" w:rsidRPr="00C3550E">
        <w:rPr>
          <w:rFonts w:ascii="Helvetica" w:hAnsi="Helvetica" w:cs="Helvetica"/>
        </w:rPr>
        <w:t xml:space="preserve"> </w:t>
      </w:r>
      <w:r w:rsidR="000073A6" w:rsidRPr="00C3550E">
        <w:rPr>
          <w:rFonts w:ascii="Helvetica" w:hAnsi="Helvetica" w:cs="Helvetica"/>
        </w:rPr>
        <w:t xml:space="preserve">Festplatte </w:t>
      </w:r>
      <w:r w:rsidR="00DD7393">
        <w:rPr>
          <w:rFonts w:ascii="Helvetica" w:hAnsi="Helvetica" w:cs="Helvetica"/>
        </w:rPr>
        <w:t>fand ich</w:t>
      </w:r>
      <w:r w:rsidR="00024CAD">
        <w:rPr>
          <w:rFonts w:ascii="Helvetica" w:hAnsi="Helvetica" w:cs="Helvetica"/>
        </w:rPr>
        <w:t xml:space="preserve"> selber</w:t>
      </w:r>
      <w:r w:rsidR="00DD7393">
        <w:rPr>
          <w:rFonts w:ascii="Helvetica" w:hAnsi="Helvetica" w:cs="Helvetica"/>
        </w:rPr>
        <w:t xml:space="preserve"> nicht gerade bequem</w:t>
      </w:r>
      <w:r w:rsidR="000073A6" w:rsidRPr="00C3550E">
        <w:rPr>
          <w:rFonts w:ascii="Helvetica" w:hAnsi="Helvetica" w:cs="Helvetica"/>
        </w:rPr>
        <w:t>.</w:t>
      </w:r>
      <w:r w:rsidR="00DD7393">
        <w:rPr>
          <w:rFonts w:ascii="Helvetica" w:hAnsi="Helvetica" w:cs="Helvetica"/>
        </w:rPr>
        <w:t xml:space="preserve"> D</w:t>
      </w:r>
      <w:r w:rsidR="008E66F8">
        <w:rPr>
          <w:rFonts w:ascii="Helvetica" w:hAnsi="Helvetica" w:cs="Helvetica"/>
        </w:rPr>
        <w:t>aher habe ich meine ganz eigene</w:t>
      </w:r>
      <w:r w:rsidR="00DD7393">
        <w:rPr>
          <w:rFonts w:ascii="Helvetica" w:hAnsi="Helvetica" w:cs="Helvetica"/>
        </w:rPr>
        <w:t xml:space="preserve"> einfache und schnelle </w:t>
      </w:r>
      <w:r w:rsidR="00A90054">
        <w:rPr>
          <w:rFonts w:ascii="Helvetica" w:hAnsi="Helvetica" w:cs="Helvetica"/>
        </w:rPr>
        <w:t>Art</w:t>
      </w:r>
      <w:r w:rsidR="00DD7393">
        <w:rPr>
          <w:rFonts w:ascii="Helvetica" w:hAnsi="Helvetica" w:cs="Helvetica"/>
        </w:rPr>
        <w:t xml:space="preserve"> gefunden, </w:t>
      </w:r>
      <w:r w:rsidR="000D22EA">
        <w:rPr>
          <w:rFonts w:ascii="Helvetica" w:hAnsi="Helvetica" w:cs="Helvetica"/>
        </w:rPr>
        <w:t>die</w:t>
      </w:r>
      <w:r w:rsidR="00DD7393">
        <w:rPr>
          <w:rFonts w:ascii="Helvetica" w:hAnsi="Helvetica" w:cs="Helvetica"/>
        </w:rPr>
        <w:t xml:space="preserve"> Speiche</w:t>
      </w:r>
      <w:r w:rsidR="000D22EA">
        <w:rPr>
          <w:rFonts w:ascii="Helvetica" w:hAnsi="Helvetica" w:cs="Helvetica"/>
        </w:rPr>
        <w:t>rkapazität</w:t>
      </w:r>
      <w:r w:rsidR="00DD7393">
        <w:rPr>
          <w:rFonts w:ascii="Helvetica" w:hAnsi="Helvetica" w:cs="Helvetica"/>
        </w:rPr>
        <w:t xml:space="preserve"> meines MacBooks zu erhöhen.</w:t>
      </w:r>
      <w:r w:rsidR="000D22EA">
        <w:rPr>
          <w:rFonts w:ascii="Helvetica" w:hAnsi="Helvetica" w:cs="Helvetica"/>
        </w:rPr>
        <w:t xml:space="preserve"> Die Tatsache, dass der MiniDrive op</w:t>
      </w:r>
      <w:r w:rsidR="00254632">
        <w:rPr>
          <w:rFonts w:ascii="Helvetica" w:hAnsi="Helvetica" w:cs="Helvetica"/>
        </w:rPr>
        <w:t>timal in den SD Card Slot passt</w:t>
      </w:r>
      <w:r w:rsidR="000D22EA">
        <w:rPr>
          <w:rFonts w:ascii="Helvetica" w:hAnsi="Helvetica" w:cs="Helvetica"/>
        </w:rPr>
        <w:t xml:space="preserve"> ohne überzustehen, macht es zu einer idealen Lösung. So </w:t>
      </w:r>
      <w:r w:rsidR="00E065FB">
        <w:rPr>
          <w:rFonts w:ascii="Helvetica" w:hAnsi="Helvetica" w:cs="Helvetica"/>
        </w:rPr>
        <w:t>gewinnt man Speicherkapazität sowie zusätzlichen Platz für das Backup der wichtigsten Dateien und Erinnerungen.“</w:t>
      </w:r>
    </w:p>
    <w:p w14:paraId="43E3DFD9" w14:textId="4726784E" w:rsidR="000073A6" w:rsidRPr="00C3550E" w:rsidRDefault="005664C0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C3550E">
        <w:rPr>
          <w:rFonts w:ascii="Helvetica" w:hAnsi="Helvetica" w:cs="Helvetica"/>
        </w:rPr>
        <w:lastRenderedPageBreak/>
        <w:t>Einfach</w:t>
      </w:r>
      <w:r w:rsidR="000073A6" w:rsidRPr="00C3550E">
        <w:rPr>
          <w:rFonts w:ascii="Helvetica" w:hAnsi="Helvetica" w:cs="Helvetica"/>
        </w:rPr>
        <w:t xml:space="preserve"> die eigene </w:t>
      </w:r>
      <w:proofErr w:type="spellStart"/>
      <w:r w:rsidR="00F642BE">
        <w:rPr>
          <w:rFonts w:ascii="Helvetica" w:hAnsi="Helvetica" w:cs="Helvetica"/>
        </w:rPr>
        <w:t>Micro</w:t>
      </w:r>
      <w:proofErr w:type="spellEnd"/>
      <w:r w:rsidR="00F642BE">
        <w:rPr>
          <w:rFonts w:ascii="Helvetica" w:hAnsi="Helvetica" w:cs="Helvetica"/>
        </w:rPr>
        <w:t xml:space="preserve"> </w:t>
      </w:r>
      <w:r w:rsidR="000073A6" w:rsidRPr="00C3550E">
        <w:rPr>
          <w:rFonts w:ascii="Helvetica" w:hAnsi="Helvetica" w:cs="Helvetica"/>
        </w:rPr>
        <w:t>SD Card in den MiniDrive, alles zusammen</w:t>
      </w:r>
      <w:r w:rsidRPr="00C3550E">
        <w:rPr>
          <w:rFonts w:ascii="Helvetica" w:hAnsi="Helvetica" w:cs="Helvetica"/>
        </w:rPr>
        <w:t xml:space="preserve"> </w:t>
      </w:r>
      <w:r w:rsidR="000073A6" w:rsidRPr="00C3550E">
        <w:rPr>
          <w:rFonts w:ascii="Helvetica" w:hAnsi="Helvetica" w:cs="Helvetica"/>
        </w:rPr>
        <w:t xml:space="preserve">in den SD Karten Slot gesteckt und schon ist das </w:t>
      </w:r>
      <w:r w:rsidR="00157181" w:rsidRPr="00C3550E">
        <w:rPr>
          <w:rFonts w:ascii="Helvetica" w:hAnsi="Helvetica" w:cs="Helvetica"/>
        </w:rPr>
        <w:t>MacBook um</w:t>
      </w:r>
      <w:r w:rsidR="000073A6" w:rsidRPr="00C3550E">
        <w:rPr>
          <w:rFonts w:ascii="Helvetica" w:hAnsi="Helvetica" w:cs="Helvetica"/>
        </w:rPr>
        <w:t xml:space="preserve"> </w:t>
      </w:r>
      <w:r w:rsidR="00157181" w:rsidRPr="00C3550E">
        <w:rPr>
          <w:rFonts w:ascii="Helvetica" w:hAnsi="Helvetica" w:cs="Helvetica"/>
        </w:rPr>
        <w:t>einige Gigabyte Speicherplatz reicher.</w:t>
      </w:r>
    </w:p>
    <w:p w14:paraId="180F67D1" w14:textId="77777777" w:rsidR="00157181" w:rsidRPr="00C3550E" w:rsidRDefault="00157181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220E8A8E" w14:textId="5D225280" w:rsidR="00157181" w:rsidRPr="00C3550E" w:rsidRDefault="00157181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C3550E">
        <w:rPr>
          <w:rFonts w:ascii="Helvetica" w:hAnsi="Helvetica" w:cs="Helvetica"/>
        </w:rPr>
        <w:t xml:space="preserve">Derzeit bietet das UK-Brand </w:t>
      </w:r>
      <w:r w:rsidR="00E065FB">
        <w:rPr>
          <w:rFonts w:ascii="Helvetica" w:hAnsi="Helvetica" w:cs="Helvetica"/>
        </w:rPr>
        <w:t>drei</w:t>
      </w:r>
      <w:r w:rsidRPr="00C3550E">
        <w:rPr>
          <w:rFonts w:ascii="Helvetica" w:hAnsi="Helvetica" w:cs="Helvetica"/>
        </w:rPr>
        <w:t xml:space="preserve"> Vari</w:t>
      </w:r>
      <w:r w:rsidR="00DB7D06" w:rsidRPr="00C3550E">
        <w:rPr>
          <w:rFonts w:ascii="Helvetica" w:hAnsi="Helvetica" w:cs="Helvetica"/>
        </w:rPr>
        <w:t>anten des Produktes an, eine</w:t>
      </w:r>
      <w:r w:rsidRPr="00C3550E">
        <w:rPr>
          <w:rFonts w:ascii="Helvetica" w:hAnsi="Helvetica" w:cs="Helvetica"/>
        </w:rPr>
        <w:t xml:space="preserve"> für das MacB</w:t>
      </w:r>
      <w:r w:rsidR="00E065FB">
        <w:rPr>
          <w:rFonts w:ascii="Helvetica" w:hAnsi="Helvetica" w:cs="Helvetica"/>
        </w:rPr>
        <w:t>o</w:t>
      </w:r>
      <w:r w:rsidR="001C0115">
        <w:rPr>
          <w:rFonts w:ascii="Helvetica" w:hAnsi="Helvetica" w:cs="Helvetica"/>
        </w:rPr>
        <w:t xml:space="preserve">ok Air, </w:t>
      </w:r>
      <w:r w:rsidR="00DB7D06" w:rsidRPr="00C3550E">
        <w:rPr>
          <w:rFonts w:ascii="Helvetica" w:hAnsi="Helvetica" w:cs="Helvetica"/>
        </w:rPr>
        <w:t>eine für das MacBook Pro</w:t>
      </w:r>
      <w:r w:rsidR="00E065FB">
        <w:rPr>
          <w:rFonts w:ascii="Helvetica" w:hAnsi="Helvetica" w:cs="Helvetica"/>
        </w:rPr>
        <w:t xml:space="preserve"> </w:t>
      </w:r>
      <w:r w:rsidR="00414E2C">
        <w:rPr>
          <w:rFonts w:ascii="Helvetica" w:hAnsi="Helvetica" w:cs="Helvetica"/>
        </w:rPr>
        <w:t xml:space="preserve">- passt auch dem MacBook Retina 15“ – sowie für das MacBook </w:t>
      </w:r>
      <w:r w:rsidR="00C77805">
        <w:rPr>
          <w:rFonts w:ascii="Helvetica" w:hAnsi="Helvetica" w:cs="Helvetica"/>
        </w:rPr>
        <w:t>R</w:t>
      </w:r>
      <w:r w:rsidR="00414E2C">
        <w:rPr>
          <w:rFonts w:ascii="Helvetica" w:hAnsi="Helvetica" w:cs="Helvetica"/>
        </w:rPr>
        <w:t xml:space="preserve">etina 13“. </w:t>
      </w:r>
      <w:r w:rsidR="006362B2" w:rsidRPr="00C3550E">
        <w:rPr>
          <w:rFonts w:ascii="Helvetica" w:hAnsi="Helvetica" w:cs="Helvetica"/>
        </w:rPr>
        <w:t xml:space="preserve">Produziert werden die MiniDrive bei dem Apple </w:t>
      </w:r>
      <w:r w:rsidR="00E82BB3">
        <w:rPr>
          <w:rFonts w:ascii="Helvetica" w:hAnsi="Helvetica" w:cs="Helvetica"/>
        </w:rPr>
        <w:t xml:space="preserve">Hersteller </w:t>
      </w:r>
      <w:proofErr w:type="spellStart"/>
      <w:r w:rsidR="006362B2" w:rsidRPr="00C3550E">
        <w:rPr>
          <w:rFonts w:ascii="Helvetica" w:hAnsi="Helvetica" w:cs="Helvetica"/>
        </w:rPr>
        <w:t>Foxconn</w:t>
      </w:r>
      <w:proofErr w:type="spellEnd"/>
      <w:r w:rsidR="00414E2C">
        <w:rPr>
          <w:rFonts w:ascii="Helvetica" w:hAnsi="Helvetica" w:cs="Helvetica"/>
        </w:rPr>
        <w:t>, so dass es auch far</w:t>
      </w:r>
      <w:r w:rsidR="00E82BB3">
        <w:rPr>
          <w:rFonts w:ascii="Helvetica" w:hAnsi="Helvetica" w:cs="Helvetica"/>
        </w:rPr>
        <w:t>b</w:t>
      </w:r>
      <w:r w:rsidR="00414E2C">
        <w:rPr>
          <w:rFonts w:ascii="Helvetica" w:hAnsi="Helvetica" w:cs="Helvetica"/>
        </w:rPr>
        <w:t>lich keinen Unterschied zum MacBook Gehäuse gibt</w:t>
      </w:r>
      <w:r w:rsidR="006362B2" w:rsidRPr="00C3550E">
        <w:rPr>
          <w:rFonts w:ascii="Helvetica" w:hAnsi="Helvetica" w:cs="Helvetica"/>
        </w:rPr>
        <w:t>.</w:t>
      </w:r>
    </w:p>
    <w:p w14:paraId="22E623F5" w14:textId="2D626B27" w:rsidR="006362B2" w:rsidRPr="00C3550E" w:rsidRDefault="006362B2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C3550E">
        <w:rPr>
          <w:rFonts w:ascii="Helvetica" w:hAnsi="Helvetica" w:cs="Helvetica"/>
        </w:rPr>
        <w:t xml:space="preserve">Preislich liegen die Nifty Produkte bei </w:t>
      </w:r>
      <w:r w:rsidR="00C828F8" w:rsidRPr="00C3550E">
        <w:rPr>
          <w:rFonts w:ascii="Helvetica" w:hAnsi="Helvetica" w:cs="Helvetica"/>
        </w:rPr>
        <w:t>34,9</w:t>
      </w:r>
      <w:r w:rsidR="005A78EF">
        <w:rPr>
          <w:rFonts w:ascii="Helvetica" w:hAnsi="Helvetica" w:cs="Helvetica"/>
        </w:rPr>
        <w:t>0</w:t>
      </w:r>
      <w:r w:rsidR="00C828F8" w:rsidRPr="00C3550E">
        <w:rPr>
          <w:rFonts w:ascii="Helvetica" w:hAnsi="Helvetica" w:cs="Helvetica"/>
        </w:rPr>
        <w:t xml:space="preserve"> Euro (inkl. MwSt.) und werden mit einer 2GB </w:t>
      </w:r>
      <w:proofErr w:type="spellStart"/>
      <w:r w:rsidR="00C828F8" w:rsidRPr="00C3550E">
        <w:rPr>
          <w:rFonts w:ascii="Helvetica" w:hAnsi="Helvetica" w:cs="Helvetica"/>
        </w:rPr>
        <w:t>Micro</w:t>
      </w:r>
      <w:proofErr w:type="spellEnd"/>
      <w:r w:rsidR="00C828F8" w:rsidRPr="00C3550E">
        <w:rPr>
          <w:rFonts w:ascii="Helvetica" w:hAnsi="Helvetica" w:cs="Helvetica"/>
        </w:rPr>
        <w:t xml:space="preserve"> SD Karte ausgeliefert. </w:t>
      </w:r>
    </w:p>
    <w:p w14:paraId="5C3B883F" w14:textId="77777777" w:rsidR="002614E6" w:rsidRPr="00C3550E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72E6ADA1" w14:textId="474E5CD4" w:rsidR="002371EC" w:rsidRPr="00C3550E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 w:rsidRPr="00C3550E">
        <w:rPr>
          <w:rFonts w:ascii="Helvetica" w:hAnsi="Helvetica" w:cs="Helvetica"/>
          <w:b/>
          <w:i/>
          <w:sz w:val="20"/>
          <w:szCs w:val="20"/>
        </w:rPr>
        <w:t>Soular</w:t>
      </w:r>
      <w:r w:rsidRPr="00C3550E"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C3550E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 w:rsidRPr="00C3550E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C3550E">
        <w:rPr>
          <w:rFonts w:ascii="Helvetica" w:hAnsi="Helvetica" w:cs="Helvetica"/>
          <w:i/>
          <w:sz w:val="20"/>
          <w:szCs w:val="20"/>
        </w:rPr>
        <w:t xml:space="preserve">Der junge Distributor Soular steht für qualitative hochwertige Produkte zur Ergänzung des Apple-Portfolios. Besonderes Augenmerk legt das trendorientiere Unternehmen auf innovatives und anspruchsvolles Design. Zu den betreuten Marken gehören unter anderem das kanadische Label </w:t>
      </w:r>
      <w:hyperlink r:id="rId8" w:history="1">
        <w:proofErr w:type="spellStart"/>
        <w:r w:rsidR="002371EC" w:rsidRPr="00C3550E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  <w:proofErr w:type="spellEnd"/>
      </w:hyperlink>
      <w:r w:rsidR="002371EC" w:rsidRPr="00C3550E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9" w:history="1">
        <w:r w:rsidR="002371EC" w:rsidRPr="00C3550E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 w:rsidRPr="00C3550E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0" w:history="1">
        <w:r w:rsidR="002371EC" w:rsidRPr="00C3550E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 w:rsidRPr="00C3550E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1" w:history="1">
        <w:r w:rsidR="002371EC" w:rsidRPr="00C3550E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43F52097" w14:textId="5C3323E3" w:rsidR="007C7DEE" w:rsidRPr="00C3550E" w:rsidRDefault="007C7DEE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sectPr w:rsidR="007C7DEE" w:rsidRPr="00C3550E" w:rsidSect="005D6A38">
      <w:headerReference w:type="default" r:id="rId12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C986B" w14:textId="77777777" w:rsidR="00F642BE" w:rsidRDefault="00F642BE" w:rsidP="0000721B">
      <w:r>
        <w:separator/>
      </w:r>
    </w:p>
  </w:endnote>
  <w:endnote w:type="continuationSeparator" w:id="0">
    <w:p w14:paraId="4713D236" w14:textId="77777777" w:rsidR="00F642BE" w:rsidRDefault="00F642BE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01D78" w14:textId="77777777" w:rsidR="00F642BE" w:rsidRDefault="00F642BE" w:rsidP="0000721B">
      <w:r>
        <w:separator/>
      </w:r>
    </w:p>
  </w:footnote>
  <w:footnote w:type="continuationSeparator" w:id="0">
    <w:p w14:paraId="000A3A97" w14:textId="77777777" w:rsidR="00F642BE" w:rsidRDefault="00F642BE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E7F9B" w14:textId="77777777" w:rsidR="00F642BE" w:rsidRPr="00E6178C" w:rsidRDefault="00F642BE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6B64379" wp14:editId="094751FA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54A238A5" w14:textId="77777777" w:rsidR="00F642BE" w:rsidRDefault="00F642BE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208F35" wp14:editId="4C229E3F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DC75A" w14:textId="77777777" w:rsidR="00F642BE" w:rsidRPr="00E6178C" w:rsidRDefault="00F642BE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7C75BA2F" w14:textId="77777777" w:rsidR="00F642BE" w:rsidRPr="00E6178C" w:rsidRDefault="00F642BE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4B748BE5" w14:textId="77777777" w:rsidR="00F642BE" w:rsidRPr="00E6178C" w:rsidRDefault="00F642B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Soular </w:t>
                          </w: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e.K</w:t>
                          </w:r>
                          <w:proofErr w:type="spellEnd"/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279C8B" w14:textId="77777777" w:rsidR="00F642BE" w:rsidRPr="00E6178C" w:rsidRDefault="00F642B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Pödeldorferstraße</w:t>
                          </w:r>
                          <w:proofErr w:type="spellEnd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33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D-96052 Bamberg</w:t>
                          </w:r>
                        </w:p>
                        <w:p w14:paraId="77AD5DDB" w14:textId="77777777" w:rsidR="00F642BE" w:rsidRPr="00E6178C" w:rsidRDefault="00F642B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50F680D6" w14:textId="77777777" w:rsidR="00F642BE" w:rsidRPr="00E6178C" w:rsidRDefault="00F642BE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Fax: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1BB96956" w14:textId="77777777" w:rsidR="00F642BE" w:rsidRPr="00E6178C" w:rsidRDefault="009B0F91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="00F642BE"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330AC8AE" w14:textId="77777777" w:rsidR="00F642BE" w:rsidRPr="00E6178C" w:rsidRDefault="00F642B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FC19D24" w14:textId="77777777" w:rsidR="00F642BE" w:rsidRPr="00E6178C" w:rsidRDefault="00F642B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1B6576E" w14:textId="77777777" w:rsidR="00F642BE" w:rsidRPr="00E6178C" w:rsidRDefault="00F642B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4B44D946" w14:textId="77777777" w:rsidR="00F642BE" w:rsidRPr="00E6178C" w:rsidRDefault="00F642BE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2B5022C2" w14:textId="77777777" w:rsidR="00F642BE" w:rsidRPr="00E6178C" w:rsidRDefault="00F642BE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C522C2B" w14:textId="77777777" w:rsidR="00F642BE" w:rsidRPr="00E6178C" w:rsidRDefault="00F642B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Svenja. M. </w:t>
                          </w: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Laske</w:t>
                          </w:r>
                          <w:proofErr w:type="spellEnd"/>
                        </w:p>
                        <w:p w14:paraId="3775303C" w14:textId="77777777" w:rsidR="00F642BE" w:rsidRPr="00E6178C" w:rsidRDefault="00F642BE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Pödeldorferstraße</w:t>
                          </w:r>
                          <w:proofErr w:type="spellEnd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33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D-96052 Bamberg</w:t>
                          </w:r>
                        </w:p>
                        <w:p w14:paraId="25C833A2" w14:textId="77777777" w:rsidR="00F642BE" w:rsidRPr="00E6178C" w:rsidRDefault="00F642BE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  <w:t>Fax:  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951 30900 719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0C718C6C" w14:textId="77777777" w:rsidR="00F642BE" w:rsidRPr="00E6178C" w:rsidRDefault="00F642BE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14:paraId="671DC75A" w14:textId="77777777" w:rsidR="00F642BE" w:rsidRPr="00E6178C" w:rsidRDefault="00F642BE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14:paraId="7C75BA2F" w14:textId="77777777" w:rsidR="00F642BE" w:rsidRPr="00E6178C" w:rsidRDefault="00F642BE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14:paraId="4B748BE5" w14:textId="77777777" w:rsidR="00F642BE" w:rsidRPr="00E6178C" w:rsidRDefault="00F642B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 xml:space="preserve">Soular </w:t>
                    </w:r>
                    <w:proofErr w:type="spellStart"/>
                    <w:r w:rsidRPr="00E6178C"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e.K</w:t>
                    </w:r>
                    <w:proofErr w:type="spellEnd"/>
                    <w:r w:rsidRPr="00E6178C"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.</w:t>
                    </w:r>
                  </w:p>
                  <w:p w14:paraId="51279C8B" w14:textId="77777777" w:rsidR="00F642BE" w:rsidRPr="00E6178C" w:rsidRDefault="00F642B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proofErr w:type="spellStart"/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Pödeldorferstraße</w:t>
                    </w:r>
                    <w:proofErr w:type="spellEnd"/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33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D-96052 Bamberg</w:t>
                    </w:r>
                  </w:p>
                  <w:p w14:paraId="77AD5DDB" w14:textId="77777777" w:rsidR="00F642BE" w:rsidRPr="00E6178C" w:rsidRDefault="00F642B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14:paraId="50F680D6" w14:textId="77777777" w:rsidR="00F642BE" w:rsidRPr="00E6178C" w:rsidRDefault="00F642BE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Fax: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14:paraId="1BB96956" w14:textId="77777777" w:rsidR="00F642BE" w:rsidRPr="00E6178C" w:rsidRDefault="009B0F9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="00F642BE"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14:paraId="330AC8AE" w14:textId="77777777" w:rsidR="00F642BE" w:rsidRPr="00E6178C" w:rsidRDefault="00F642B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3FC19D24" w14:textId="77777777" w:rsidR="00F642BE" w:rsidRPr="00E6178C" w:rsidRDefault="00F642B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01B6576E" w14:textId="77777777" w:rsidR="00F642BE" w:rsidRPr="00E6178C" w:rsidRDefault="00F642B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4B44D946" w14:textId="77777777" w:rsidR="00F642BE" w:rsidRPr="00E6178C" w:rsidRDefault="00F642BE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14:paraId="2B5022C2" w14:textId="77777777" w:rsidR="00F642BE" w:rsidRPr="00E6178C" w:rsidRDefault="00F642BE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3C522C2B" w14:textId="77777777" w:rsidR="00F642BE" w:rsidRPr="00E6178C" w:rsidRDefault="00F642B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Svenja. M. </w:t>
                    </w:r>
                    <w:proofErr w:type="spellStart"/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Laske</w:t>
                    </w:r>
                    <w:proofErr w:type="spellEnd"/>
                  </w:p>
                  <w:p w14:paraId="3775303C" w14:textId="77777777" w:rsidR="00F642BE" w:rsidRPr="00E6178C" w:rsidRDefault="00F642BE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proofErr w:type="spellStart"/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Pödeldorferstraße</w:t>
                    </w:r>
                    <w:proofErr w:type="spellEnd"/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33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D-96052 Bamberg</w:t>
                    </w:r>
                  </w:p>
                  <w:p w14:paraId="25C833A2" w14:textId="77777777" w:rsidR="00F642BE" w:rsidRPr="00E6178C" w:rsidRDefault="00F642BE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  <w:t>Fax:  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  <w:lang w:val="en-US"/>
                      </w:rPr>
                      <w:t>951 30900 719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14:paraId="0C718C6C" w14:textId="77777777" w:rsidR="00F642BE" w:rsidRPr="00E6178C" w:rsidRDefault="00F642BE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0"/>
    <w:rsid w:val="0000721B"/>
    <w:rsid w:val="000073A6"/>
    <w:rsid w:val="00024CAD"/>
    <w:rsid w:val="0002783B"/>
    <w:rsid w:val="00034BF1"/>
    <w:rsid w:val="00035827"/>
    <w:rsid w:val="00036AC7"/>
    <w:rsid w:val="00040B2B"/>
    <w:rsid w:val="00045104"/>
    <w:rsid w:val="000554B4"/>
    <w:rsid w:val="000C3D3A"/>
    <w:rsid w:val="000D0266"/>
    <w:rsid w:val="000D22EA"/>
    <w:rsid w:val="000F447B"/>
    <w:rsid w:val="000F56D1"/>
    <w:rsid w:val="0011453C"/>
    <w:rsid w:val="00135879"/>
    <w:rsid w:val="001404B6"/>
    <w:rsid w:val="00157181"/>
    <w:rsid w:val="001710A4"/>
    <w:rsid w:val="001967B5"/>
    <w:rsid w:val="001A1FCE"/>
    <w:rsid w:val="001A344B"/>
    <w:rsid w:val="001A6C24"/>
    <w:rsid w:val="001B1C05"/>
    <w:rsid w:val="001C0115"/>
    <w:rsid w:val="0020176F"/>
    <w:rsid w:val="002371EC"/>
    <w:rsid w:val="00254632"/>
    <w:rsid w:val="002614E6"/>
    <w:rsid w:val="00274155"/>
    <w:rsid w:val="002811C8"/>
    <w:rsid w:val="00283B6A"/>
    <w:rsid w:val="002862B3"/>
    <w:rsid w:val="002943B3"/>
    <w:rsid w:val="00297CFC"/>
    <w:rsid w:val="002C03EF"/>
    <w:rsid w:val="002C5DC9"/>
    <w:rsid w:val="002D0228"/>
    <w:rsid w:val="002E4740"/>
    <w:rsid w:val="002E6075"/>
    <w:rsid w:val="002E7AA1"/>
    <w:rsid w:val="003130AD"/>
    <w:rsid w:val="003329AC"/>
    <w:rsid w:val="00340CF8"/>
    <w:rsid w:val="0035021C"/>
    <w:rsid w:val="00353775"/>
    <w:rsid w:val="0035487D"/>
    <w:rsid w:val="00355DF7"/>
    <w:rsid w:val="0035725E"/>
    <w:rsid w:val="003709A8"/>
    <w:rsid w:val="003B7AD7"/>
    <w:rsid w:val="003F0186"/>
    <w:rsid w:val="003F2021"/>
    <w:rsid w:val="0040154D"/>
    <w:rsid w:val="00402F6F"/>
    <w:rsid w:val="00414E2C"/>
    <w:rsid w:val="004260D8"/>
    <w:rsid w:val="00484050"/>
    <w:rsid w:val="004B10AF"/>
    <w:rsid w:val="004B5EAB"/>
    <w:rsid w:val="004E1BFA"/>
    <w:rsid w:val="00504924"/>
    <w:rsid w:val="0052340A"/>
    <w:rsid w:val="00523940"/>
    <w:rsid w:val="00562C40"/>
    <w:rsid w:val="005664C0"/>
    <w:rsid w:val="00574B6E"/>
    <w:rsid w:val="00582845"/>
    <w:rsid w:val="005946E0"/>
    <w:rsid w:val="005A78EF"/>
    <w:rsid w:val="005B5BC4"/>
    <w:rsid w:val="005D6A38"/>
    <w:rsid w:val="005E09BB"/>
    <w:rsid w:val="005F08A5"/>
    <w:rsid w:val="005F2203"/>
    <w:rsid w:val="005F4A91"/>
    <w:rsid w:val="00601DD6"/>
    <w:rsid w:val="00621248"/>
    <w:rsid w:val="006362B2"/>
    <w:rsid w:val="00645596"/>
    <w:rsid w:val="00646328"/>
    <w:rsid w:val="00646E03"/>
    <w:rsid w:val="00680EBE"/>
    <w:rsid w:val="00683F12"/>
    <w:rsid w:val="00691282"/>
    <w:rsid w:val="006A55DB"/>
    <w:rsid w:val="006B10A9"/>
    <w:rsid w:val="006B509D"/>
    <w:rsid w:val="006D5A04"/>
    <w:rsid w:val="006E679A"/>
    <w:rsid w:val="007033BA"/>
    <w:rsid w:val="00712733"/>
    <w:rsid w:val="0072674C"/>
    <w:rsid w:val="00740371"/>
    <w:rsid w:val="007514DE"/>
    <w:rsid w:val="0077546E"/>
    <w:rsid w:val="00796883"/>
    <w:rsid w:val="007A1895"/>
    <w:rsid w:val="007B16EF"/>
    <w:rsid w:val="007C7DEE"/>
    <w:rsid w:val="007F035C"/>
    <w:rsid w:val="007F1A1D"/>
    <w:rsid w:val="007F70DA"/>
    <w:rsid w:val="00807B8B"/>
    <w:rsid w:val="008340A7"/>
    <w:rsid w:val="00844261"/>
    <w:rsid w:val="00846C32"/>
    <w:rsid w:val="00847D21"/>
    <w:rsid w:val="00870CF9"/>
    <w:rsid w:val="00882E5B"/>
    <w:rsid w:val="00895182"/>
    <w:rsid w:val="00896D07"/>
    <w:rsid w:val="008C21F7"/>
    <w:rsid w:val="008D2415"/>
    <w:rsid w:val="008D780E"/>
    <w:rsid w:val="008E66F8"/>
    <w:rsid w:val="00910B18"/>
    <w:rsid w:val="00912523"/>
    <w:rsid w:val="00930B84"/>
    <w:rsid w:val="00936D98"/>
    <w:rsid w:val="0094267C"/>
    <w:rsid w:val="00951C33"/>
    <w:rsid w:val="0097047D"/>
    <w:rsid w:val="00997C76"/>
    <w:rsid w:val="009B0066"/>
    <w:rsid w:val="009B0F91"/>
    <w:rsid w:val="009B16E1"/>
    <w:rsid w:val="00A11F09"/>
    <w:rsid w:val="00A31855"/>
    <w:rsid w:val="00A50387"/>
    <w:rsid w:val="00A54CA6"/>
    <w:rsid w:val="00A60E54"/>
    <w:rsid w:val="00A7538F"/>
    <w:rsid w:val="00A90054"/>
    <w:rsid w:val="00AA2103"/>
    <w:rsid w:val="00AE6487"/>
    <w:rsid w:val="00B04ED9"/>
    <w:rsid w:val="00B0634A"/>
    <w:rsid w:val="00B24FB1"/>
    <w:rsid w:val="00B46233"/>
    <w:rsid w:val="00BD1F7B"/>
    <w:rsid w:val="00BF751E"/>
    <w:rsid w:val="00C07692"/>
    <w:rsid w:val="00C14F52"/>
    <w:rsid w:val="00C2029B"/>
    <w:rsid w:val="00C3550E"/>
    <w:rsid w:val="00C6697C"/>
    <w:rsid w:val="00C77805"/>
    <w:rsid w:val="00C828F8"/>
    <w:rsid w:val="00C8342A"/>
    <w:rsid w:val="00C9724B"/>
    <w:rsid w:val="00CA1E1F"/>
    <w:rsid w:val="00CB3F43"/>
    <w:rsid w:val="00CB5BDD"/>
    <w:rsid w:val="00CC1517"/>
    <w:rsid w:val="00CD6B8A"/>
    <w:rsid w:val="00CF06ED"/>
    <w:rsid w:val="00D22669"/>
    <w:rsid w:val="00DA5849"/>
    <w:rsid w:val="00DB7D06"/>
    <w:rsid w:val="00DC5E6C"/>
    <w:rsid w:val="00DD2272"/>
    <w:rsid w:val="00DD7393"/>
    <w:rsid w:val="00DE2E3E"/>
    <w:rsid w:val="00E065FB"/>
    <w:rsid w:val="00E40CF3"/>
    <w:rsid w:val="00E46AFB"/>
    <w:rsid w:val="00E570DD"/>
    <w:rsid w:val="00E6178C"/>
    <w:rsid w:val="00E677A2"/>
    <w:rsid w:val="00E82BB3"/>
    <w:rsid w:val="00F07E2F"/>
    <w:rsid w:val="00F21AD0"/>
    <w:rsid w:val="00F52C99"/>
    <w:rsid w:val="00F6007A"/>
    <w:rsid w:val="00F642BE"/>
    <w:rsid w:val="00F877CF"/>
    <w:rsid w:val="00F95897"/>
    <w:rsid w:val="00FA0201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871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www.soular.d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skin.com/" TargetMode="External"/><Relationship Id="rId9" Type="http://schemas.openxmlformats.org/officeDocument/2006/relationships/hyperlink" Target="http://www.bluelounge.com" TargetMode="External"/><Relationship Id="rId10" Type="http://schemas.openxmlformats.org/officeDocument/2006/relationships/hyperlink" Target="http://www.kanexliv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2013Pressemeldung-Vorlag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5302-61EC-8E48-956D-2638A4C3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2013Pressemeldung-Vorlage.dot</Template>
  <TotalTime>0</TotalTime>
  <Pages>2</Pages>
  <Words>412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3006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19</cp:revision>
  <cp:lastPrinted>2011-07-27T13:20:00Z</cp:lastPrinted>
  <dcterms:created xsi:type="dcterms:W3CDTF">2013-09-18T07:53:00Z</dcterms:created>
  <dcterms:modified xsi:type="dcterms:W3CDTF">2013-09-24T08:17:00Z</dcterms:modified>
</cp:coreProperties>
</file>