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B99E" w14:textId="77777777" w:rsidR="00C6697C" w:rsidRPr="00FA751A" w:rsidRDefault="008D6983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FA751A">
        <w:rPr>
          <w:rFonts w:ascii="Helvetica" w:hAnsi="Helvetica" w:cs="Helvetica"/>
          <w:b/>
          <w:sz w:val="28"/>
          <w:szCs w:val="28"/>
        </w:rPr>
        <w:t>Edle Hölzer für die Apple-Tasten</w:t>
      </w:r>
    </w:p>
    <w:p w14:paraId="4E48C860" w14:textId="77777777" w:rsidR="002614E6" w:rsidRPr="00CB3F43" w:rsidRDefault="00873A68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Lazerwood Holz-Applikationen</w:t>
      </w:r>
      <w:r w:rsidR="004B567F">
        <w:rPr>
          <w:rFonts w:ascii="Helvetica" w:hAnsi="Helvetica" w:cs="Helvetica"/>
          <w:i/>
          <w:sz w:val="24"/>
          <w:szCs w:val="24"/>
        </w:rPr>
        <w:t xml:space="preserve"> für Apple Tastaturen und MacBooks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</w:p>
    <w:p w14:paraId="593BECE1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6AFB640E" w14:textId="7777777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873A68">
        <w:rPr>
          <w:rFonts w:ascii="Helvetica" w:hAnsi="Helvetica" w:cs="Helvetica"/>
          <w:b/>
          <w:sz w:val="24"/>
          <w:szCs w:val="24"/>
        </w:rPr>
        <w:t>November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873A68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4B567F">
        <w:rPr>
          <w:rFonts w:ascii="Helvetica" w:hAnsi="Helvetica" w:cs="Helvetica"/>
        </w:rPr>
        <w:t>Das minimalistische</w:t>
      </w:r>
      <w:proofErr w:type="gramStart"/>
      <w:r w:rsidR="004B567F">
        <w:rPr>
          <w:rFonts w:ascii="Helvetica" w:hAnsi="Helvetica" w:cs="Helvetica"/>
        </w:rPr>
        <w:t>, moderne</w:t>
      </w:r>
      <w:proofErr w:type="gramEnd"/>
      <w:r w:rsidR="004B567F">
        <w:rPr>
          <w:rFonts w:ascii="Helvetica" w:hAnsi="Helvetica" w:cs="Helvetica"/>
        </w:rPr>
        <w:t xml:space="preserve"> Design aus gebürstetem Aluminium gehört wohl zu einem der größten Wiedererkennungswerte bei Apple Produkten. </w:t>
      </w:r>
      <w:r w:rsidR="00FA751A">
        <w:rPr>
          <w:rFonts w:ascii="Helvetica" w:hAnsi="Helvetica" w:cs="Helvetica"/>
        </w:rPr>
        <w:t>Wem dies aber gerade bei de</w:t>
      </w:r>
      <w:r w:rsidR="00FC5C9F">
        <w:rPr>
          <w:rFonts w:ascii="Helvetica" w:hAnsi="Helvetica" w:cs="Helvetica"/>
        </w:rPr>
        <w:t>n</w:t>
      </w:r>
      <w:r w:rsidR="00FA751A">
        <w:rPr>
          <w:rFonts w:ascii="Helvetica" w:hAnsi="Helvetica" w:cs="Helvetica"/>
        </w:rPr>
        <w:t xml:space="preserve"> Tasten zu „kalt“ erscheint, der sollte einen Blick auf die Holz-Applikationen von Lazerwood werfen. Einmal aufgeklebt, </w:t>
      </w:r>
      <w:r w:rsidR="00FC5C9F">
        <w:rPr>
          <w:rFonts w:ascii="Helvetica" w:hAnsi="Helvetica" w:cs="Helvetica"/>
        </w:rPr>
        <w:t>lassen</w:t>
      </w:r>
      <w:r w:rsidR="00FA751A">
        <w:rPr>
          <w:rFonts w:ascii="Helvetica" w:hAnsi="Helvetica" w:cs="Helvetica"/>
        </w:rPr>
        <w:t xml:space="preserve"> sie die Tastaturen </w:t>
      </w:r>
      <w:r w:rsidR="00FC5C9F">
        <w:rPr>
          <w:rFonts w:ascii="Helvetica" w:hAnsi="Helvetica" w:cs="Helvetica"/>
        </w:rPr>
        <w:t>oder das</w:t>
      </w:r>
      <w:r w:rsidR="00FA751A">
        <w:rPr>
          <w:rFonts w:ascii="Helvetica" w:hAnsi="Helvetica" w:cs="Helvetica"/>
        </w:rPr>
        <w:t xml:space="preserve"> MacBook </w:t>
      </w:r>
      <w:r w:rsidR="00FC5C9F">
        <w:rPr>
          <w:rFonts w:ascii="Helvetica" w:hAnsi="Helvetica" w:cs="Helvetica"/>
        </w:rPr>
        <w:t xml:space="preserve">zu einem </w:t>
      </w:r>
      <w:r w:rsidR="00165DC8">
        <w:rPr>
          <w:rFonts w:ascii="Helvetica" w:hAnsi="Helvetica" w:cs="Helvetica"/>
        </w:rPr>
        <w:t>richtigen Schmuckstück</w:t>
      </w:r>
      <w:r w:rsidR="00FC5C9F">
        <w:rPr>
          <w:rFonts w:ascii="Helvetica" w:hAnsi="Helvetica" w:cs="Helvetica"/>
        </w:rPr>
        <w:t xml:space="preserve"> werden. </w:t>
      </w:r>
      <w:r w:rsidR="00FA751A">
        <w:rPr>
          <w:rFonts w:ascii="Helvetica" w:hAnsi="Helvetica" w:cs="Helvetica"/>
        </w:rPr>
        <w:t xml:space="preserve"> </w:t>
      </w:r>
    </w:p>
    <w:p w14:paraId="493A51A4" w14:textId="77777777" w:rsidR="00645596" w:rsidRDefault="0064559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D5AD16D" w14:textId="77777777" w:rsidR="004149EB" w:rsidRDefault="009918DE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Tastatur: Sie ist der ständige Begleiter des Arbeitstages, wird unentwegt genutzt und doch so selten wirklich beachtet. Das sollte sich jetzt mit den Holz-Applikationen von Lazerwood ändern. </w:t>
      </w:r>
      <w:proofErr w:type="gramStart"/>
      <w:r>
        <w:rPr>
          <w:rFonts w:ascii="Helvetica" w:hAnsi="Helvetica" w:cs="Helvetica"/>
        </w:rPr>
        <w:t>Das Brand aus Seattle fertigt</w:t>
      </w:r>
      <w:proofErr w:type="gramEnd"/>
      <w:r>
        <w:rPr>
          <w:rFonts w:ascii="Helvetica" w:hAnsi="Helvetica" w:cs="Helvetica"/>
        </w:rPr>
        <w:t xml:space="preserve"> in Handarbeit </w:t>
      </w:r>
      <w:r w:rsidR="004149EB">
        <w:rPr>
          <w:rFonts w:ascii="Helvetica" w:hAnsi="Helvetica" w:cs="Helvetica"/>
        </w:rPr>
        <w:t xml:space="preserve">perfekt auf die Apple-Tasten zugeschnittene Abdeckungen </w:t>
      </w:r>
      <w:r w:rsidR="005F1360">
        <w:rPr>
          <w:rFonts w:ascii="Helvetica" w:hAnsi="Helvetica" w:cs="Helvetica"/>
        </w:rPr>
        <w:t xml:space="preserve">aus Nussbaum- oder Kirschbaum-Holz </w:t>
      </w:r>
      <w:r w:rsidR="004149EB">
        <w:rPr>
          <w:rFonts w:ascii="Helvetica" w:hAnsi="Helvetica" w:cs="Helvetica"/>
        </w:rPr>
        <w:t xml:space="preserve">für die einzelnen Buchstaben. </w:t>
      </w:r>
      <w:r w:rsidR="004149EB" w:rsidRPr="004149EB">
        <w:rPr>
          <w:rFonts w:ascii="Helvetica" w:hAnsi="Helvetica" w:cs="Helvetica"/>
        </w:rPr>
        <w:t xml:space="preserve">Die filigranen Tasten mit den präzise </w:t>
      </w:r>
      <w:proofErr w:type="spellStart"/>
      <w:r w:rsidR="004149EB" w:rsidRPr="004149EB">
        <w:rPr>
          <w:rFonts w:ascii="Helvetica" w:hAnsi="Helvetica" w:cs="Helvetica"/>
        </w:rPr>
        <w:t>aufgelaserten</w:t>
      </w:r>
      <w:proofErr w:type="spellEnd"/>
      <w:r w:rsidR="004149EB" w:rsidRPr="004149EB">
        <w:rPr>
          <w:rFonts w:ascii="Helvetica" w:hAnsi="Helvetica" w:cs="Helvetica"/>
        </w:rPr>
        <w:t xml:space="preserve"> Beschriftungen verwandeln die 0/8/15-Tasten in einen eleganten und individuellen Hingucker.</w:t>
      </w:r>
      <w:r w:rsidR="004149EB">
        <w:rPr>
          <w:rFonts w:ascii="Helvetica" w:hAnsi="Helvetica" w:cs="Helvetica"/>
        </w:rPr>
        <w:t xml:space="preserve"> </w:t>
      </w:r>
    </w:p>
    <w:p w14:paraId="00211C11" w14:textId="77777777" w:rsidR="002A3323" w:rsidRDefault="004149EB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Pr="004149EB">
        <w:rPr>
          <w:rFonts w:ascii="Helvetica" w:hAnsi="Helvetica" w:cs="Helvetica"/>
        </w:rPr>
        <w:t>ünn mit Klebstoff beschichtet</w:t>
      </w:r>
      <w:r>
        <w:rPr>
          <w:rFonts w:ascii="Helvetica" w:hAnsi="Helvetica" w:cs="Helvetica"/>
        </w:rPr>
        <w:t xml:space="preserve"> werden sie</w:t>
      </w:r>
      <w:r w:rsidR="003D35C1">
        <w:rPr>
          <w:rFonts w:ascii="Helvetica" w:hAnsi="Helvetica" w:cs="Helvetica"/>
        </w:rPr>
        <w:t xml:space="preserve"> mit</w:t>
      </w:r>
      <w:r w:rsidRPr="004149EB">
        <w:rPr>
          <w:rFonts w:ascii="Helvetica" w:hAnsi="Helvetica" w:cs="Helvetica"/>
        </w:rPr>
        <w:t xml:space="preserve"> ein wenig Geschick und eine</w:t>
      </w:r>
      <w:r w:rsidR="003D35C1">
        <w:rPr>
          <w:rFonts w:ascii="Helvetica" w:hAnsi="Helvetica" w:cs="Helvetica"/>
        </w:rPr>
        <w:t>r</w:t>
      </w:r>
      <w:r w:rsidRPr="004149EB">
        <w:rPr>
          <w:rFonts w:ascii="Helvetica" w:hAnsi="Helvetica" w:cs="Helvetica"/>
        </w:rPr>
        <w:t xml:space="preserve"> ruhige</w:t>
      </w:r>
      <w:r w:rsidR="003D35C1">
        <w:rPr>
          <w:rFonts w:ascii="Helvetica" w:hAnsi="Helvetica" w:cs="Helvetica"/>
        </w:rPr>
        <w:t>n</w:t>
      </w:r>
      <w:r w:rsidRPr="004149EB">
        <w:rPr>
          <w:rFonts w:ascii="Helvetica" w:hAnsi="Helvetica" w:cs="Helvetica"/>
        </w:rPr>
        <w:t xml:space="preserve"> Hand</w:t>
      </w:r>
      <w:r w:rsidR="003D35C1">
        <w:rPr>
          <w:rFonts w:ascii="Helvetica" w:hAnsi="Helvetica" w:cs="Helvetica"/>
        </w:rPr>
        <w:t xml:space="preserve"> </w:t>
      </w:r>
      <w:r w:rsidR="008602B2">
        <w:rPr>
          <w:rFonts w:ascii="Helvetica" w:hAnsi="Helvetica" w:cs="Helvetica"/>
        </w:rPr>
        <w:t xml:space="preserve">auf die Tasten </w:t>
      </w:r>
      <w:r w:rsidR="003D35C1">
        <w:rPr>
          <w:rFonts w:ascii="Helvetica" w:hAnsi="Helvetica" w:cs="Helvetica"/>
        </w:rPr>
        <w:t>aufgebracht. So</w:t>
      </w:r>
      <w:r w:rsidRPr="004149EB">
        <w:rPr>
          <w:rFonts w:ascii="Helvetica" w:hAnsi="Helvetica" w:cs="Helvetica"/>
        </w:rPr>
        <w:t>bald alle unter dem "Holzmantel" verschwunden si</w:t>
      </w:r>
      <w:r w:rsidR="002A3323">
        <w:rPr>
          <w:rFonts w:ascii="Helvetica" w:hAnsi="Helvetica" w:cs="Helvetica"/>
        </w:rPr>
        <w:t xml:space="preserve">nd bleibt nur noch das Staunen – und das angenehme Gefühl von Holz unten den Fingern. </w:t>
      </w:r>
      <w:r w:rsidR="002A3323" w:rsidRPr="002A3323">
        <w:rPr>
          <w:rFonts w:ascii="Helvetica" w:hAnsi="Helvetica" w:cs="Helvetica"/>
        </w:rPr>
        <w:t xml:space="preserve">Ein mehrstufiger </w:t>
      </w:r>
      <w:proofErr w:type="spellStart"/>
      <w:r w:rsidR="002A3323" w:rsidRPr="002A3323">
        <w:rPr>
          <w:rFonts w:ascii="Helvetica" w:hAnsi="Helvetica" w:cs="Helvetica"/>
        </w:rPr>
        <w:t>Finishing</w:t>
      </w:r>
      <w:proofErr w:type="spellEnd"/>
      <w:r w:rsidR="002A3323" w:rsidRPr="002A3323">
        <w:rPr>
          <w:rFonts w:ascii="Helvetica" w:hAnsi="Helvetica" w:cs="Helvetica"/>
        </w:rPr>
        <w:t xml:space="preserve">-Prozess veredelt und schützt die Oberfläche, so dass die natürliche Schönheit des Holzes </w:t>
      </w:r>
      <w:r w:rsidR="008602B2">
        <w:rPr>
          <w:rFonts w:ascii="Helvetica" w:hAnsi="Helvetica" w:cs="Helvetica"/>
        </w:rPr>
        <w:t xml:space="preserve">auch bei vielem Tippen </w:t>
      </w:r>
      <w:r w:rsidR="002A3323" w:rsidRPr="002A3323">
        <w:rPr>
          <w:rFonts w:ascii="Helvetica" w:hAnsi="Helvetica" w:cs="Helvetica"/>
        </w:rPr>
        <w:t>gewahrt wird.</w:t>
      </w:r>
      <w:r w:rsidR="001D0102">
        <w:rPr>
          <w:rFonts w:ascii="Helvetica" w:hAnsi="Helvetica" w:cs="Helvetica"/>
        </w:rPr>
        <w:t xml:space="preserve"> </w:t>
      </w:r>
    </w:p>
    <w:p w14:paraId="113E6702" w14:textId="77777777" w:rsidR="00F43EB9" w:rsidRDefault="00F43EB9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22027F5D" w14:textId="77777777" w:rsidR="00BF751E" w:rsidRDefault="00F43EB9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Das Brand Lazerwood</w:t>
      </w:r>
    </w:p>
    <w:p w14:paraId="54DCC724" w14:textId="77777777" w:rsidR="00F43EB9" w:rsidRDefault="00C83719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Lazerwood wurde 2010 in Seattle von dem Designer Erik Waldmann gegründet, </w:t>
      </w:r>
      <w:r w:rsidR="008602B2">
        <w:rPr>
          <w:rFonts w:ascii="Helvetica" w:hAnsi="Helvetica" w:cs="Helvetica"/>
        </w:rPr>
        <w:t>da</w:t>
      </w:r>
      <w:r>
        <w:rPr>
          <w:rFonts w:ascii="Helvetica" w:hAnsi="Helvetica" w:cs="Helvetica"/>
        </w:rPr>
        <w:t xml:space="preserve"> er kein Case für sein iPhone fand, das ihm gefiel. Also setzte er sich mit einem Freund zusammen und entwarf d</w:t>
      </w:r>
      <w:r w:rsidR="003B75D6">
        <w:rPr>
          <w:rFonts w:ascii="Helvetica" w:hAnsi="Helvetica" w:cs="Helvetica"/>
        </w:rPr>
        <w:t>as Konzept und einige Prototypen</w:t>
      </w:r>
      <w:r>
        <w:rPr>
          <w:rFonts w:ascii="Helvetica" w:hAnsi="Helvetica" w:cs="Helvetica"/>
        </w:rPr>
        <w:t xml:space="preserve">. </w:t>
      </w:r>
      <w:r w:rsidR="003B75D6">
        <w:rPr>
          <w:rFonts w:ascii="Helvetica" w:hAnsi="Helvetica" w:cs="Helvetica"/>
        </w:rPr>
        <w:t xml:space="preserve">Binnen kürzester Zeit waren Freunde und Bekannte so begeistert von dem hölzernen Schutz, dass Waldmann das Brand Lazerwood gründete. </w:t>
      </w:r>
      <w:r w:rsidR="00970943">
        <w:rPr>
          <w:rFonts w:ascii="Helvetica" w:hAnsi="Helvetica" w:cs="Helvetica"/>
        </w:rPr>
        <w:t xml:space="preserve">Angefangen mit dem Schutz für die Rückseite des iPhone, wurde die Produktlinie um Applikationen für Apple-Tastaturen und </w:t>
      </w:r>
      <w:r w:rsidR="00970943">
        <w:rPr>
          <w:rFonts w:ascii="Helvetica" w:hAnsi="Helvetica" w:cs="Helvetica"/>
        </w:rPr>
        <w:lastRenderedPageBreak/>
        <w:t xml:space="preserve">MacBooks sowie für </w:t>
      </w:r>
      <w:proofErr w:type="spellStart"/>
      <w:r w:rsidR="00970943">
        <w:rPr>
          <w:rFonts w:ascii="Helvetica" w:hAnsi="Helvetica" w:cs="Helvetica"/>
        </w:rPr>
        <w:t>Dre</w:t>
      </w:r>
      <w:proofErr w:type="spellEnd"/>
      <w:r w:rsidR="00970943">
        <w:rPr>
          <w:rFonts w:ascii="Helvetica" w:hAnsi="Helvetica" w:cs="Helvetica"/>
        </w:rPr>
        <w:t xml:space="preserve"> Studio Beats </w:t>
      </w:r>
      <w:proofErr w:type="spellStart"/>
      <w:r w:rsidR="00970943">
        <w:rPr>
          <w:rFonts w:ascii="Helvetica" w:hAnsi="Helvetica" w:cs="Helvetica"/>
        </w:rPr>
        <w:t>Headphones</w:t>
      </w:r>
      <w:proofErr w:type="spellEnd"/>
      <w:r w:rsidR="00970943">
        <w:rPr>
          <w:rFonts w:ascii="Helvetica" w:hAnsi="Helvetica" w:cs="Helvetica"/>
        </w:rPr>
        <w:t xml:space="preserve"> erweitert. </w:t>
      </w:r>
      <w:r w:rsidR="00293F22">
        <w:rPr>
          <w:rFonts w:ascii="Helvetica" w:hAnsi="Helvetica" w:cs="Helvetica"/>
        </w:rPr>
        <w:t xml:space="preserve">Alle Produkte werden in Seattle per Hand aus FSC-zertifiziertem Holz hergestellt. </w:t>
      </w:r>
    </w:p>
    <w:p w14:paraId="34D09083" w14:textId="77777777" w:rsidR="003D463B" w:rsidRDefault="003D463B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044C2AA" w14:textId="77777777" w:rsidR="009D14B6" w:rsidRPr="009D14B6" w:rsidRDefault="009D14B6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9D14B6">
        <w:rPr>
          <w:rFonts w:ascii="Helvetica" w:hAnsi="Helvetica" w:cs="Helvetica"/>
          <w:b/>
        </w:rPr>
        <w:t>Preise und Verfügbarkeit</w:t>
      </w:r>
    </w:p>
    <w:p w14:paraId="28ECBBC4" w14:textId="77777777" w:rsidR="003D463B" w:rsidRPr="00BF751E" w:rsidRDefault="009D14B6" w:rsidP="00E37ABB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Die hölzernen Tasten sind für MacBook</w:t>
      </w:r>
      <w:bookmarkStart w:id="0" w:name="_GoBack"/>
      <w:bookmarkEnd w:id="0"/>
      <w:r>
        <w:rPr>
          <w:rFonts w:ascii="Helvetica" w:hAnsi="Helvetica" w:cs="Helvetica"/>
        </w:rPr>
        <w:t xml:space="preserve"> Pro, die Apple Wireless Tastatur sowie die Apple Extended Tastatur in den Holzarten Walnuss oder Kirsche zu einem Preis von 39,9</w:t>
      </w:r>
      <w:r w:rsidR="00604773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 xml:space="preserve"> Euro (inkl. MwSt.)</w:t>
      </w:r>
      <w:r w:rsidR="00E37ABB">
        <w:rPr>
          <w:rFonts w:ascii="Helvetica" w:hAnsi="Helvetica" w:cs="Helvetica"/>
        </w:rPr>
        <w:t xml:space="preserve"> erhältlich. Zu finden ab Mitte November bei</w:t>
      </w:r>
      <w:r w:rsidR="003D463B">
        <w:rPr>
          <w:rFonts w:ascii="Helvetica" w:hAnsi="Helvetica" w:cs="Helvetica"/>
        </w:rPr>
        <w:t xml:space="preserve"> gutsortierten Apple Fach</w:t>
      </w:r>
      <w:r w:rsidR="00E37ABB">
        <w:rPr>
          <w:rFonts w:ascii="Helvetica" w:hAnsi="Helvetica" w:cs="Helvetica"/>
        </w:rPr>
        <w:t>h</w:t>
      </w:r>
      <w:r w:rsidR="003D463B">
        <w:rPr>
          <w:rFonts w:ascii="Helvetica" w:hAnsi="Helvetica" w:cs="Helvetica"/>
        </w:rPr>
        <w:t xml:space="preserve">ändlern sowie Online. </w:t>
      </w:r>
    </w:p>
    <w:p w14:paraId="1CEC1709" w14:textId="53763657" w:rsidR="002614E6" w:rsidRPr="00546E4F" w:rsidRDefault="00546E4F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546E4F">
        <w:rPr>
          <w:rFonts w:ascii="Helvetica" w:hAnsi="Helvetica" w:cs="Helvetica"/>
        </w:rPr>
        <w:t xml:space="preserve">Für den deutschen </w:t>
      </w:r>
      <w:r>
        <w:rPr>
          <w:rFonts w:ascii="Helvetica" w:hAnsi="Helvetica" w:cs="Helvetica"/>
        </w:rPr>
        <w:t>Fachhandel</w:t>
      </w:r>
      <w:r w:rsidRPr="00546E4F">
        <w:rPr>
          <w:rFonts w:ascii="Helvetica" w:hAnsi="Helvetica" w:cs="Helvetica"/>
        </w:rPr>
        <w:t xml:space="preserve"> ist Soular aus Bamberg der Distributionspartner.</w:t>
      </w:r>
    </w:p>
    <w:p w14:paraId="283C7D07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3953755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8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9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7E787DC9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6F7E73EA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131C76D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DBC7E55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534765A2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512E11F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4527C" w14:textId="77777777" w:rsidR="008602B2" w:rsidRDefault="008602B2" w:rsidP="0000721B">
      <w:r>
        <w:separator/>
      </w:r>
    </w:p>
  </w:endnote>
  <w:endnote w:type="continuationSeparator" w:id="0">
    <w:p w14:paraId="61EEFD74" w14:textId="77777777" w:rsidR="008602B2" w:rsidRDefault="008602B2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6A54" w14:textId="77777777" w:rsidR="008602B2" w:rsidRDefault="008602B2" w:rsidP="0000721B">
      <w:r>
        <w:separator/>
      </w:r>
    </w:p>
  </w:footnote>
  <w:footnote w:type="continuationSeparator" w:id="0">
    <w:p w14:paraId="1BA925E8" w14:textId="77777777" w:rsidR="008602B2" w:rsidRDefault="008602B2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FA11" w14:textId="77777777" w:rsidR="008602B2" w:rsidRPr="00E6178C" w:rsidRDefault="008602B2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6104B04" wp14:editId="0A1A9F4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0B260584" w14:textId="77777777" w:rsidR="008602B2" w:rsidRDefault="008602B2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5C99C4" wp14:editId="0D83D889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BB91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01265B35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3785B634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Soular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e.K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FABBA57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1A186B8E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35E2F928" w14:textId="77777777" w:rsidR="008602B2" w:rsidRPr="00E6178C" w:rsidRDefault="008602B2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5F7D53D0" w14:textId="77777777" w:rsidR="008602B2" w:rsidRPr="00E6178C" w:rsidRDefault="00546E4F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8602B2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66053C0F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1DE020F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D01E7E4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D2A0C23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512093B9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9D00788" w14:textId="77777777" w:rsidR="008602B2" w:rsidRPr="00E6178C" w:rsidRDefault="008602B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6CBDD8C0" w14:textId="77777777" w:rsidR="008602B2" w:rsidRPr="00E6178C" w:rsidRDefault="008602B2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4A31309D" w14:textId="77777777" w:rsidR="008602B2" w:rsidRPr="00E6178C" w:rsidRDefault="008602B2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E37ABB" w:rsidRPr="00E6178C" w:rsidRDefault="00E37ABB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E37ABB" w:rsidRPr="00E6178C" w:rsidRDefault="00E37ABB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:rsidR="00E37ABB" w:rsidRPr="00E6178C" w:rsidRDefault="00E37ABB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E37ABB" w:rsidRPr="00E6178C" w:rsidRDefault="00E37ABB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3"/>
    <w:rsid w:val="0000721B"/>
    <w:rsid w:val="0002783B"/>
    <w:rsid w:val="00036AC7"/>
    <w:rsid w:val="00040B2B"/>
    <w:rsid w:val="00045104"/>
    <w:rsid w:val="000C3D3A"/>
    <w:rsid w:val="000F447B"/>
    <w:rsid w:val="000F56D1"/>
    <w:rsid w:val="0011453C"/>
    <w:rsid w:val="001404B6"/>
    <w:rsid w:val="00165DC8"/>
    <w:rsid w:val="001710A4"/>
    <w:rsid w:val="001967B5"/>
    <w:rsid w:val="001A1FCE"/>
    <w:rsid w:val="001A344B"/>
    <w:rsid w:val="001A6C24"/>
    <w:rsid w:val="001B1C05"/>
    <w:rsid w:val="001D0102"/>
    <w:rsid w:val="0020176F"/>
    <w:rsid w:val="002371EC"/>
    <w:rsid w:val="002614E6"/>
    <w:rsid w:val="002811C8"/>
    <w:rsid w:val="00283B6A"/>
    <w:rsid w:val="002862B3"/>
    <w:rsid w:val="00293F22"/>
    <w:rsid w:val="002943B3"/>
    <w:rsid w:val="00297CFC"/>
    <w:rsid w:val="002A3323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709A8"/>
    <w:rsid w:val="003B75D6"/>
    <w:rsid w:val="003B7AD7"/>
    <w:rsid w:val="003D35C1"/>
    <w:rsid w:val="003D463B"/>
    <w:rsid w:val="003F0186"/>
    <w:rsid w:val="003F2021"/>
    <w:rsid w:val="0040154D"/>
    <w:rsid w:val="004149EB"/>
    <w:rsid w:val="00441548"/>
    <w:rsid w:val="00484050"/>
    <w:rsid w:val="004B10AF"/>
    <w:rsid w:val="004B567F"/>
    <w:rsid w:val="004B5EAB"/>
    <w:rsid w:val="004C09B0"/>
    <w:rsid w:val="004E1BFA"/>
    <w:rsid w:val="00504924"/>
    <w:rsid w:val="00523940"/>
    <w:rsid w:val="00546E4F"/>
    <w:rsid w:val="00574B6E"/>
    <w:rsid w:val="005946E0"/>
    <w:rsid w:val="005B5BC4"/>
    <w:rsid w:val="005D6A38"/>
    <w:rsid w:val="005E09BB"/>
    <w:rsid w:val="005F08A5"/>
    <w:rsid w:val="005F1360"/>
    <w:rsid w:val="005F2203"/>
    <w:rsid w:val="005F4A91"/>
    <w:rsid w:val="00601DD6"/>
    <w:rsid w:val="00604773"/>
    <w:rsid w:val="00621248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807B8B"/>
    <w:rsid w:val="00846C32"/>
    <w:rsid w:val="00847D21"/>
    <w:rsid w:val="008602B2"/>
    <w:rsid w:val="00870CF9"/>
    <w:rsid w:val="00873A68"/>
    <w:rsid w:val="00882E5B"/>
    <w:rsid w:val="00895182"/>
    <w:rsid w:val="00896D07"/>
    <w:rsid w:val="008C21F7"/>
    <w:rsid w:val="008D2415"/>
    <w:rsid w:val="008D6983"/>
    <w:rsid w:val="008D780E"/>
    <w:rsid w:val="008E3323"/>
    <w:rsid w:val="00910B18"/>
    <w:rsid w:val="00912523"/>
    <w:rsid w:val="00930B84"/>
    <w:rsid w:val="00936D98"/>
    <w:rsid w:val="0094267C"/>
    <w:rsid w:val="00951C33"/>
    <w:rsid w:val="0097047D"/>
    <w:rsid w:val="00970943"/>
    <w:rsid w:val="009918DE"/>
    <w:rsid w:val="00997C76"/>
    <w:rsid w:val="009B0066"/>
    <w:rsid w:val="009B16E1"/>
    <w:rsid w:val="009D14B6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F751E"/>
    <w:rsid w:val="00C05374"/>
    <w:rsid w:val="00C07692"/>
    <w:rsid w:val="00C14F52"/>
    <w:rsid w:val="00C2029B"/>
    <w:rsid w:val="00C6697C"/>
    <w:rsid w:val="00C8342A"/>
    <w:rsid w:val="00C83719"/>
    <w:rsid w:val="00C9724B"/>
    <w:rsid w:val="00CB3F43"/>
    <w:rsid w:val="00CB5BDD"/>
    <w:rsid w:val="00CC1517"/>
    <w:rsid w:val="00CD6B8A"/>
    <w:rsid w:val="00CF06ED"/>
    <w:rsid w:val="00D22669"/>
    <w:rsid w:val="00D53DB8"/>
    <w:rsid w:val="00DA5849"/>
    <w:rsid w:val="00DC5E6C"/>
    <w:rsid w:val="00DD2272"/>
    <w:rsid w:val="00DE2E3E"/>
    <w:rsid w:val="00E374AF"/>
    <w:rsid w:val="00E37ABB"/>
    <w:rsid w:val="00E40CF3"/>
    <w:rsid w:val="00E46AFB"/>
    <w:rsid w:val="00E570DD"/>
    <w:rsid w:val="00E6178C"/>
    <w:rsid w:val="00E677A2"/>
    <w:rsid w:val="00F07E2F"/>
    <w:rsid w:val="00F43EB9"/>
    <w:rsid w:val="00F6007A"/>
    <w:rsid w:val="00F95897"/>
    <w:rsid w:val="00FA0201"/>
    <w:rsid w:val="00FA751A"/>
    <w:rsid w:val="00FC13C6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6B9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skin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0CDA-320A-7F4E-8AE0-B5AAAB92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2</Pages>
  <Words>411</Words>
  <Characters>2595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3001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2</cp:revision>
  <cp:lastPrinted>2011-07-27T13:20:00Z</cp:lastPrinted>
  <dcterms:created xsi:type="dcterms:W3CDTF">2013-11-07T08:59:00Z</dcterms:created>
  <dcterms:modified xsi:type="dcterms:W3CDTF">2013-11-07T08:59:00Z</dcterms:modified>
</cp:coreProperties>
</file>