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C22E2" w14:textId="77777777" w:rsidR="00C6697C" w:rsidRPr="006A743F" w:rsidRDefault="001710D5" w:rsidP="002614E6">
      <w:pPr>
        <w:tabs>
          <w:tab w:val="left" w:pos="7088"/>
        </w:tabs>
        <w:spacing w:line="360" w:lineRule="auto"/>
        <w:jc w:val="both"/>
        <w:rPr>
          <w:rFonts w:ascii="Helvetica" w:hAnsi="Helvetica" w:cs="Helvetica"/>
          <w:b/>
          <w:sz w:val="28"/>
          <w:szCs w:val="28"/>
        </w:rPr>
      </w:pPr>
      <w:r w:rsidRPr="006A743F">
        <w:rPr>
          <w:rFonts w:ascii="Helvetica" w:hAnsi="Helvetica" w:cs="Helvetica"/>
          <w:b/>
          <w:sz w:val="28"/>
          <w:szCs w:val="28"/>
        </w:rPr>
        <w:t>Anziehung pur!</w:t>
      </w:r>
    </w:p>
    <w:p w14:paraId="64233275" w14:textId="77777777" w:rsidR="002614E6" w:rsidRPr="006A743F" w:rsidRDefault="001710D5" w:rsidP="002614E6">
      <w:pPr>
        <w:tabs>
          <w:tab w:val="left" w:pos="7088"/>
        </w:tabs>
        <w:spacing w:line="360" w:lineRule="auto"/>
        <w:rPr>
          <w:rFonts w:ascii="Helvetica" w:hAnsi="Helvetica" w:cs="Helvetica"/>
          <w:i/>
          <w:sz w:val="24"/>
          <w:szCs w:val="24"/>
        </w:rPr>
      </w:pPr>
      <w:r w:rsidRPr="006A743F">
        <w:rPr>
          <w:rFonts w:ascii="Helvetica" w:hAnsi="Helvetica" w:cs="Helvetica"/>
          <w:i/>
          <w:sz w:val="24"/>
          <w:szCs w:val="24"/>
        </w:rPr>
        <w:t>Smartphones, Tablets und Co. überall sicher befestigen mit magicMOUNT von Scosche</w:t>
      </w:r>
    </w:p>
    <w:p w14:paraId="3553A419" w14:textId="77777777" w:rsidR="007A1895" w:rsidRPr="006A743F" w:rsidRDefault="007A1895" w:rsidP="002614E6">
      <w:pPr>
        <w:tabs>
          <w:tab w:val="left" w:pos="7088"/>
        </w:tabs>
        <w:spacing w:after="120" w:line="360" w:lineRule="auto"/>
        <w:jc w:val="both"/>
        <w:rPr>
          <w:rFonts w:ascii="Helvetica" w:hAnsi="Helvetica" w:cs="Helvetica"/>
          <w:b/>
          <w:sz w:val="24"/>
          <w:szCs w:val="24"/>
        </w:rPr>
      </w:pPr>
    </w:p>
    <w:p w14:paraId="64CB14A4" w14:textId="48E5CCF9" w:rsidR="001710D5" w:rsidRPr="006A743F" w:rsidRDefault="00355DF7" w:rsidP="001710D5">
      <w:pPr>
        <w:tabs>
          <w:tab w:val="left" w:pos="7088"/>
          <w:tab w:val="left" w:pos="7650"/>
        </w:tabs>
        <w:spacing w:line="360" w:lineRule="auto"/>
        <w:jc w:val="both"/>
        <w:rPr>
          <w:rFonts w:ascii="Helvetica" w:hAnsi="Helvetica" w:cs="Helvetica"/>
        </w:rPr>
      </w:pPr>
      <w:r w:rsidRPr="006A743F">
        <w:rPr>
          <w:rFonts w:ascii="Helvetica" w:hAnsi="Helvetica" w:cs="Helvetica"/>
          <w:b/>
          <w:sz w:val="24"/>
          <w:szCs w:val="24"/>
        </w:rPr>
        <w:t xml:space="preserve">Bamberg, </w:t>
      </w:r>
      <w:r w:rsidR="002614E6" w:rsidRPr="006A743F">
        <w:rPr>
          <w:rFonts w:ascii="Helvetica" w:hAnsi="Helvetica" w:cs="Helvetica"/>
          <w:b/>
          <w:sz w:val="24"/>
          <w:szCs w:val="24"/>
        </w:rPr>
        <w:t xml:space="preserve">im </w:t>
      </w:r>
      <w:r w:rsidR="006A743F" w:rsidRPr="006A743F">
        <w:rPr>
          <w:rFonts w:ascii="Helvetica" w:hAnsi="Helvetica" w:cs="Helvetica"/>
          <w:b/>
          <w:sz w:val="24"/>
          <w:szCs w:val="24"/>
        </w:rPr>
        <w:t>Mai</w:t>
      </w:r>
      <w:r w:rsidR="002614E6" w:rsidRPr="006A743F">
        <w:rPr>
          <w:rFonts w:ascii="Helvetica" w:hAnsi="Helvetica" w:cs="Helvetica"/>
          <w:b/>
          <w:sz w:val="24"/>
          <w:szCs w:val="24"/>
        </w:rPr>
        <w:t xml:space="preserve"> 20</w:t>
      </w:r>
      <w:r w:rsidR="001710D5" w:rsidRPr="006A743F">
        <w:rPr>
          <w:rFonts w:ascii="Helvetica" w:hAnsi="Helvetica" w:cs="Helvetica"/>
          <w:b/>
          <w:sz w:val="24"/>
          <w:szCs w:val="24"/>
        </w:rPr>
        <w:t>14</w:t>
      </w:r>
      <w:r w:rsidRPr="006A743F">
        <w:rPr>
          <w:rFonts w:ascii="Helvetica" w:hAnsi="Helvetica" w:cs="Helvetica"/>
          <w:b/>
          <w:sz w:val="24"/>
          <w:szCs w:val="24"/>
        </w:rPr>
        <w:t xml:space="preserve"> </w:t>
      </w:r>
      <w:r w:rsidRPr="006A743F">
        <w:rPr>
          <w:rFonts w:ascii="Helvetica" w:hAnsi="Helvetica" w:cs="Helvetica"/>
          <w:sz w:val="24"/>
          <w:szCs w:val="24"/>
        </w:rPr>
        <w:t>–</w:t>
      </w:r>
      <w:r w:rsidR="002C03EF" w:rsidRPr="006A743F">
        <w:rPr>
          <w:rFonts w:ascii="Helvetica" w:hAnsi="Helvetica" w:cs="Helvetica"/>
          <w:sz w:val="24"/>
          <w:szCs w:val="24"/>
        </w:rPr>
        <w:t xml:space="preserve"> </w:t>
      </w:r>
      <w:r w:rsidR="001710D5" w:rsidRPr="006A743F">
        <w:rPr>
          <w:rFonts w:ascii="Helvetica" w:hAnsi="Helvetica" w:cs="Helvetica"/>
        </w:rPr>
        <w:t>Inzwischen gibt es einige Video-Apps auf dem Markt, die dazu einladen neue Rezepte auszuprobieren und zeitgleich mitzukochen. Doch da stellt sich die Frage, wie das Tablet in Sichtweite positioniert werden kann ohne dass man umständlich</w:t>
      </w:r>
      <w:r w:rsidR="00123FA0" w:rsidRPr="006A743F">
        <w:rPr>
          <w:rFonts w:ascii="Helvetica" w:hAnsi="Helvetica" w:cs="Helvetica"/>
        </w:rPr>
        <w:t xml:space="preserve"> hantieren muss</w:t>
      </w:r>
      <w:r w:rsidR="001710D5" w:rsidRPr="006A743F">
        <w:rPr>
          <w:rFonts w:ascii="Helvetica" w:hAnsi="Helvetica" w:cs="Helvetica"/>
        </w:rPr>
        <w:t xml:space="preserve">? Scosche bietet mit magicMOUNT eine praktische Lösung dafür an. Einfach die Halterung in Augenhöhe an der </w:t>
      </w:r>
      <w:r w:rsidR="00123FA0" w:rsidRPr="006A743F">
        <w:rPr>
          <w:rFonts w:ascii="Helvetica" w:hAnsi="Helvetica" w:cs="Helvetica"/>
        </w:rPr>
        <w:t>Wand</w:t>
      </w:r>
      <w:r w:rsidR="001710D5" w:rsidRPr="006A743F">
        <w:rPr>
          <w:rFonts w:ascii="Helvetica" w:hAnsi="Helvetica" w:cs="Helvetica"/>
        </w:rPr>
        <w:t xml:space="preserve"> gegenüber oder an der Unterseite eines hängenden Küchenschranks mit Hilfe der Klebestelle platzieren, das Gerät heranhalten und schon bleibt es haften. Der Clou ist die Anziehungskraft zwischen dem leistungsstarken Magneten in der Halterung und der MagicPlate, die am Gerät angebracht wird. Diese kann entweder sichtbar an der Rückseite aufgeklebt oder unter einer Schutzhülle versteckt werden. Auch die Innenseite der Akkuabdeckung eines Smartphones eignet sich als möglicher Anbringungsort. Die MagicPlates sind in zwei unterschiedlichen Größen im Lieferumfang enthalten, sodass die Halterung für vielfältige Geräte anwendbar ist. So bleibt beispielsweise nicht nur das handliche iPhone, sondern ebenfalls das größere iPad stabil haften, unabhängig von ihren unterschiedlichen Maßen und ihrem Gewicht.</w:t>
      </w:r>
    </w:p>
    <w:p w14:paraId="5DE3D54E" w14:textId="77777777" w:rsidR="00123FA0" w:rsidRPr="006A743F" w:rsidRDefault="00123FA0" w:rsidP="001710D5">
      <w:pPr>
        <w:tabs>
          <w:tab w:val="left" w:pos="7088"/>
          <w:tab w:val="left" w:pos="7650"/>
        </w:tabs>
        <w:spacing w:line="360" w:lineRule="auto"/>
        <w:jc w:val="both"/>
        <w:rPr>
          <w:rFonts w:ascii="Helvetica" w:hAnsi="Helvetica" w:cs="Helvetica"/>
        </w:rPr>
      </w:pPr>
    </w:p>
    <w:p w14:paraId="087B0999" w14:textId="77777777" w:rsidR="001710D5" w:rsidRPr="006A743F" w:rsidRDefault="00123FA0" w:rsidP="001710D5">
      <w:pPr>
        <w:tabs>
          <w:tab w:val="left" w:pos="7088"/>
          <w:tab w:val="left" w:pos="7650"/>
        </w:tabs>
        <w:spacing w:line="360" w:lineRule="auto"/>
        <w:jc w:val="both"/>
        <w:rPr>
          <w:rFonts w:ascii="Helvetica" w:hAnsi="Helvetica" w:cs="Helvetica"/>
          <w:b/>
        </w:rPr>
      </w:pPr>
      <w:r w:rsidRPr="006A743F">
        <w:rPr>
          <w:rFonts w:ascii="Helvetica" w:hAnsi="Helvetica" w:cs="Helvetica"/>
          <w:b/>
        </w:rPr>
        <w:t>In jedem Umfeld ein praktischer Helfer</w:t>
      </w:r>
    </w:p>
    <w:p w14:paraId="732BFA83" w14:textId="77777777" w:rsidR="001710D5" w:rsidRPr="006A743F" w:rsidRDefault="001710D5" w:rsidP="001710D5">
      <w:pPr>
        <w:tabs>
          <w:tab w:val="left" w:pos="7088"/>
          <w:tab w:val="left" w:pos="7650"/>
        </w:tabs>
        <w:spacing w:line="360" w:lineRule="auto"/>
        <w:jc w:val="both"/>
        <w:rPr>
          <w:rFonts w:ascii="Helvetica" w:hAnsi="Helvetica" w:cs="Helvetica"/>
        </w:rPr>
      </w:pPr>
      <w:r w:rsidRPr="006A743F">
        <w:rPr>
          <w:rFonts w:ascii="Helvetica" w:hAnsi="Helvetica" w:cs="Helvetica"/>
        </w:rPr>
        <w:t xml:space="preserve">Auch unterwegs im Auto bieten das magicMOUNT, magicMOUNT Surface und das magicMount Window mit einem Saugnapf einen sicheren Halt für das Telefonieren im Freisprechmodus oder bei der Verwendung von GPS. Durch die Möglichkeit einer Drehung um 360 Grad kann die Position individuell auf den Blickwinkel ausgerichtet werden. Ein Clip an der Rückseite verhindert zudem das lästige Herunterhängen von Kabeln. Die Halterungen sind hitze- und kältebeständig, lassen sich auf </w:t>
      </w:r>
      <w:bookmarkStart w:id="0" w:name="_GoBack"/>
      <w:bookmarkEnd w:id="0"/>
      <w:r w:rsidRPr="006A743F">
        <w:rPr>
          <w:rFonts w:ascii="Helvetica" w:hAnsi="Helvetica" w:cs="Helvetica"/>
        </w:rPr>
        <w:t xml:space="preserve">unterschiedlichsten Oberflächen anbringen und wieder rückstandslos entfernen. </w:t>
      </w:r>
    </w:p>
    <w:p w14:paraId="79365BD0" w14:textId="77777777" w:rsidR="001710D5" w:rsidRPr="006A743F" w:rsidRDefault="001710D5" w:rsidP="001710D5">
      <w:pPr>
        <w:tabs>
          <w:tab w:val="left" w:pos="7088"/>
          <w:tab w:val="left" w:pos="7650"/>
        </w:tabs>
        <w:spacing w:line="360" w:lineRule="auto"/>
        <w:jc w:val="both"/>
        <w:rPr>
          <w:rFonts w:ascii="Helvetica" w:hAnsi="Helvetica" w:cs="Helvetica"/>
        </w:rPr>
      </w:pPr>
    </w:p>
    <w:p w14:paraId="356D2DE1" w14:textId="77777777" w:rsidR="001710D5" w:rsidRPr="006A743F" w:rsidRDefault="001710D5" w:rsidP="001710D5">
      <w:pPr>
        <w:tabs>
          <w:tab w:val="left" w:pos="7088"/>
          <w:tab w:val="left" w:pos="7650"/>
        </w:tabs>
        <w:spacing w:line="360" w:lineRule="auto"/>
        <w:jc w:val="both"/>
        <w:rPr>
          <w:rFonts w:ascii="Helvetica" w:hAnsi="Helvetica" w:cs="Helvetica"/>
        </w:rPr>
      </w:pPr>
      <w:r w:rsidRPr="006A743F">
        <w:rPr>
          <w:rFonts w:ascii="Helvetica" w:hAnsi="Helvetica" w:cs="Helvetica"/>
        </w:rPr>
        <w:lastRenderedPageBreak/>
        <w:t xml:space="preserve">Den Einsatzmöglichkeiten sind keine Grenzen gesetzt. Ob Zuhause, im Auto oder Büro – mit den neuen Halterungen von Scosche lassen sich mobile Geräte schnell, unkompliziert und vor allem sicher befestigen. </w:t>
      </w:r>
    </w:p>
    <w:p w14:paraId="3885D932" w14:textId="77777777" w:rsidR="001710D5" w:rsidRPr="006A743F" w:rsidRDefault="001710D5" w:rsidP="001710D5">
      <w:pPr>
        <w:tabs>
          <w:tab w:val="left" w:pos="7088"/>
          <w:tab w:val="left" w:pos="7650"/>
        </w:tabs>
        <w:spacing w:line="360" w:lineRule="auto"/>
        <w:jc w:val="both"/>
        <w:rPr>
          <w:rFonts w:ascii="Helvetica" w:hAnsi="Helvetica" w:cs="Helvetica"/>
        </w:rPr>
      </w:pPr>
    </w:p>
    <w:p w14:paraId="01EA1F72" w14:textId="77777777" w:rsidR="0070532B" w:rsidRPr="006A743F" w:rsidRDefault="0070532B" w:rsidP="001710D5">
      <w:pPr>
        <w:tabs>
          <w:tab w:val="left" w:pos="7088"/>
          <w:tab w:val="left" w:pos="7650"/>
        </w:tabs>
        <w:spacing w:line="360" w:lineRule="auto"/>
        <w:jc w:val="both"/>
        <w:rPr>
          <w:rFonts w:ascii="Helvetica" w:hAnsi="Helvetica" w:cs="Helvetica"/>
          <w:b/>
        </w:rPr>
      </w:pPr>
      <w:r w:rsidRPr="006A743F">
        <w:rPr>
          <w:rFonts w:ascii="Helvetica" w:hAnsi="Helvetica" w:cs="Helvetica"/>
          <w:b/>
        </w:rPr>
        <w:t>Auf einen Blick:</w:t>
      </w:r>
    </w:p>
    <w:p w14:paraId="0DC50872" w14:textId="77777777" w:rsidR="0011572C" w:rsidRPr="006A743F" w:rsidRDefault="0070532B" w:rsidP="0011572C">
      <w:pPr>
        <w:pStyle w:val="Listenabsatz"/>
        <w:numPr>
          <w:ilvl w:val="0"/>
          <w:numId w:val="1"/>
        </w:numPr>
        <w:tabs>
          <w:tab w:val="left" w:pos="7088"/>
          <w:tab w:val="left" w:pos="7650"/>
        </w:tabs>
        <w:spacing w:line="360" w:lineRule="auto"/>
        <w:jc w:val="both"/>
        <w:rPr>
          <w:rFonts w:ascii="Helvetica" w:hAnsi="Helvetica" w:cs="Helvetica"/>
        </w:rPr>
      </w:pPr>
      <w:r w:rsidRPr="006A743F">
        <w:rPr>
          <w:rFonts w:ascii="Helvetica" w:hAnsi="Helvetica" w:cs="Helvetica"/>
        </w:rPr>
        <w:t>Sichere Befestigung von Smartphone, Tablet und Co. an fast jeder Oberfläche</w:t>
      </w:r>
    </w:p>
    <w:p w14:paraId="5AE1C173" w14:textId="77777777" w:rsidR="0070532B" w:rsidRPr="006A743F" w:rsidRDefault="00D964C1" w:rsidP="0070532B">
      <w:pPr>
        <w:pStyle w:val="Listenabsatz"/>
        <w:numPr>
          <w:ilvl w:val="0"/>
          <w:numId w:val="1"/>
        </w:numPr>
        <w:tabs>
          <w:tab w:val="left" w:pos="7088"/>
          <w:tab w:val="left" w:pos="7650"/>
        </w:tabs>
        <w:spacing w:line="360" w:lineRule="auto"/>
        <w:jc w:val="both"/>
        <w:rPr>
          <w:rFonts w:ascii="Helvetica" w:hAnsi="Helvetica" w:cs="Helvetica"/>
        </w:rPr>
      </w:pPr>
      <w:r w:rsidRPr="006A743F">
        <w:rPr>
          <w:rFonts w:ascii="Helvetica" w:hAnsi="Helvetica" w:cs="Helvetica"/>
        </w:rPr>
        <w:t>Inklusive 2 MagicPlates</w:t>
      </w:r>
    </w:p>
    <w:p w14:paraId="21C746ED" w14:textId="77777777" w:rsidR="00D964C1" w:rsidRPr="006A743F" w:rsidRDefault="00D964C1" w:rsidP="0070532B">
      <w:pPr>
        <w:pStyle w:val="Listenabsatz"/>
        <w:numPr>
          <w:ilvl w:val="0"/>
          <w:numId w:val="1"/>
        </w:numPr>
        <w:tabs>
          <w:tab w:val="left" w:pos="7088"/>
          <w:tab w:val="left" w:pos="7650"/>
        </w:tabs>
        <w:spacing w:line="360" w:lineRule="auto"/>
        <w:jc w:val="both"/>
        <w:rPr>
          <w:rFonts w:ascii="Helvetica" w:hAnsi="Helvetica" w:cs="Helvetica"/>
        </w:rPr>
      </w:pPr>
      <w:r w:rsidRPr="006A743F">
        <w:rPr>
          <w:rFonts w:ascii="Helvetica" w:hAnsi="Helvetica" w:cs="Helvetica"/>
        </w:rPr>
        <w:t>360-Grad-Drehung ermöglicht individuelle Ausrichtung</w:t>
      </w:r>
    </w:p>
    <w:p w14:paraId="74F8A605" w14:textId="77777777" w:rsidR="00D964C1" w:rsidRPr="006A743F" w:rsidRDefault="00D964C1" w:rsidP="0070532B">
      <w:pPr>
        <w:pStyle w:val="Listenabsatz"/>
        <w:numPr>
          <w:ilvl w:val="0"/>
          <w:numId w:val="1"/>
        </w:numPr>
        <w:tabs>
          <w:tab w:val="left" w:pos="7088"/>
          <w:tab w:val="left" w:pos="7650"/>
        </w:tabs>
        <w:spacing w:line="360" w:lineRule="auto"/>
        <w:jc w:val="both"/>
        <w:rPr>
          <w:rFonts w:ascii="Helvetica" w:hAnsi="Helvetica" w:cs="Helvetica"/>
        </w:rPr>
      </w:pPr>
      <w:r w:rsidRPr="006A743F">
        <w:rPr>
          <w:rFonts w:ascii="Helvetica" w:hAnsi="Helvetica" w:cs="Helvetica"/>
        </w:rPr>
        <w:t>Hitze- und kältebeständig</w:t>
      </w:r>
    </w:p>
    <w:p w14:paraId="0206094D" w14:textId="77777777" w:rsidR="00D964C1" w:rsidRPr="006A743F" w:rsidRDefault="00D964C1" w:rsidP="0070532B">
      <w:pPr>
        <w:pStyle w:val="Listenabsatz"/>
        <w:numPr>
          <w:ilvl w:val="0"/>
          <w:numId w:val="1"/>
        </w:numPr>
        <w:tabs>
          <w:tab w:val="left" w:pos="7088"/>
          <w:tab w:val="left" w:pos="7650"/>
        </w:tabs>
        <w:spacing w:line="360" w:lineRule="auto"/>
        <w:jc w:val="both"/>
        <w:rPr>
          <w:rFonts w:ascii="Helvetica" w:hAnsi="Helvetica" w:cs="Helvetica"/>
        </w:rPr>
      </w:pPr>
      <w:r w:rsidRPr="006A743F">
        <w:rPr>
          <w:rFonts w:ascii="Helvetica" w:hAnsi="Helvetica" w:cs="Helvetica"/>
        </w:rPr>
        <w:t>Rückstandslose Entfernung möglich</w:t>
      </w:r>
    </w:p>
    <w:p w14:paraId="3C9F8FA3" w14:textId="77777777" w:rsidR="00381460" w:rsidRPr="006A743F" w:rsidRDefault="0011572C" w:rsidP="0070532B">
      <w:pPr>
        <w:pStyle w:val="Listenabsatz"/>
        <w:numPr>
          <w:ilvl w:val="0"/>
          <w:numId w:val="1"/>
        </w:numPr>
        <w:tabs>
          <w:tab w:val="left" w:pos="7088"/>
          <w:tab w:val="left" w:pos="7650"/>
        </w:tabs>
        <w:spacing w:line="360" w:lineRule="auto"/>
        <w:jc w:val="both"/>
        <w:rPr>
          <w:rFonts w:ascii="Helvetica" w:hAnsi="Helvetica" w:cs="Helvetica"/>
        </w:rPr>
      </w:pPr>
      <w:r w:rsidRPr="006A743F">
        <w:rPr>
          <w:rFonts w:ascii="Helvetica" w:hAnsi="Helvetica" w:cs="Helvetica"/>
        </w:rPr>
        <w:t>magicMOUNT W</w:t>
      </w:r>
      <w:r w:rsidR="00381460" w:rsidRPr="006A743F">
        <w:rPr>
          <w:rFonts w:ascii="Helvetica" w:hAnsi="Helvetica" w:cs="Helvetica"/>
        </w:rPr>
        <w:t xml:space="preserve">indow mit Saugnapfhalterung </w:t>
      </w:r>
    </w:p>
    <w:p w14:paraId="505630B1" w14:textId="77777777" w:rsidR="00D964C1" w:rsidRPr="006A743F" w:rsidRDefault="0011572C" w:rsidP="0070532B">
      <w:pPr>
        <w:pStyle w:val="Listenabsatz"/>
        <w:numPr>
          <w:ilvl w:val="0"/>
          <w:numId w:val="1"/>
        </w:numPr>
        <w:tabs>
          <w:tab w:val="left" w:pos="7088"/>
          <w:tab w:val="left" w:pos="7650"/>
        </w:tabs>
        <w:spacing w:line="360" w:lineRule="auto"/>
        <w:jc w:val="both"/>
        <w:rPr>
          <w:rFonts w:ascii="Helvetica" w:hAnsi="Helvetica" w:cs="Helvetica"/>
        </w:rPr>
      </w:pPr>
      <w:r w:rsidRPr="006A743F">
        <w:rPr>
          <w:rFonts w:ascii="Helvetica" w:hAnsi="Helvetica" w:cs="Helvetica"/>
        </w:rPr>
        <w:t>Kabelclip an der Rückseite</w:t>
      </w:r>
      <w:r w:rsidR="00381460" w:rsidRPr="006A743F">
        <w:rPr>
          <w:rFonts w:ascii="Helvetica" w:hAnsi="Helvetica" w:cs="Helvetica"/>
        </w:rPr>
        <w:t xml:space="preserve"> beim magicMOUNT und magicMOUNT Window</w:t>
      </w:r>
    </w:p>
    <w:p w14:paraId="1596C3EE" w14:textId="77777777" w:rsidR="00381460" w:rsidRPr="006A743F" w:rsidRDefault="00381460" w:rsidP="00381460">
      <w:pPr>
        <w:pStyle w:val="Listenabsatz"/>
        <w:tabs>
          <w:tab w:val="left" w:pos="7088"/>
          <w:tab w:val="left" w:pos="7650"/>
        </w:tabs>
        <w:spacing w:line="360" w:lineRule="auto"/>
        <w:jc w:val="both"/>
        <w:rPr>
          <w:rFonts w:ascii="Helvetica" w:hAnsi="Helvetica" w:cs="Helvetica"/>
        </w:rPr>
      </w:pPr>
    </w:p>
    <w:p w14:paraId="53E73BD4" w14:textId="77777777" w:rsidR="00984F71" w:rsidRPr="006A743F" w:rsidRDefault="001710D5" w:rsidP="00D22669">
      <w:pPr>
        <w:tabs>
          <w:tab w:val="left" w:pos="7088"/>
          <w:tab w:val="left" w:pos="7650"/>
        </w:tabs>
        <w:spacing w:line="360" w:lineRule="auto"/>
        <w:jc w:val="both"/>
        <w:rPr>
          <w:rFonts w:ascii="Helvetica" w:hAnsi="Helvetica" w:cs="Helvetica"/>
        </w:rPr>
      </w:pPr>
      <w:r w:rsidRPr="006A743F">
        <w:rPr>
          <w:rFonts w:ascii="Helvetica" w:hAnsi="Helvetica" w:cs="Helvetica"/>
        </w:rPr>
        <w:t>Erhältlich ist das magicMOUNT für 19,99 € (inkl. MwSt.), das magicMOUNT Surface für 14,99 € (inkl. MwSt.) und das magicMOUNT Window für 24,99 € (inkl. MwSt.) im Onlineshop auf www.scosche.eu und im gutsortierten (Apple-)Fachhandel.</w:t>
      </w:r>
    </w:p>
    <w:p w14:paraId="68EF20F6" w14:textId="77777777" w:rsidR="002614E6" w:rsidRPr="006A743F" w:rsidRDefault="002614E6" w:rsidP="002614E6">
      <w:pPr>
        <w:spacing w:after="120"/>
        <w:jc w:val="both"/>
        <w:rPr>
          <w:rFonts w:ascii="Helvetica" w:hAnsi="Helvetica" w:cs="Helvetica"/>
          <w:b/>
          <w:i/>
        </w:rPr>
      </w:pPr>
    </w:p>
    <w:p w14:paraId="38D05B41" w14:textId="77777777" w:rsidR="002371EC" w:rsidRPr="006A743F" w:rsidRDefault="002614E6" w:rsidP="002371EC">
      <w:pPr>
        <w:jc w:val="both"/>
        <w:rPr>
          <w:rFonts w:ascii="Helvetica" w:hAnsi="Helvetica" w:cs="Helvetica"/>
          <w:b/>
          <w:i/>
          <w:sz w:val="20"/>
          <w:szCs w:val="20"/>
        </w:rPr>
      </w:pPr>
      <w:r w:rsidRPr="006A743F">
        <w:rPr>
          <w:rFonts w:ascii="Helvetica" w:hAnsi="Helvetica" w:cs="Helvetica"/>
          <w:b/>
          <w:i/>
          <w:sz w:val="20"/>
          <w:szCs w:val="20"/>
        </w:rPr>
        <w:t>Soular</w:t>
      </w:r>
      <w:r w:rsidRPr="006A743F">
        <w:rPr>
          <w:rFonts w:ascii="Helvetica" w:hAnsi="Helvetica" w:cs="Helvetica"/>
          <w:b/>
          <w:i/>
          <w:sz w:val="20"/>
          <w:szCs w:val="20"/>
        </w:rPr>
        <w:tab/>
      </w:r>
      <w:r w:rsidR="00484050" w:rsidRPr="006A743F">
        <w:rPr>
          <w:rFonts w:ascii="Helvetica" w:hAnsi="Helvetica" w:cs="Helvetica"/>
          <w:b/>
          <w:i/>
          <w:sz w:val="20"/>
          <w:szCs w:val="20"/>
        </w:rPr>
        <w:t xml:space="preserve">Distribution </w:t>
      </w:r>
      <w:r w:rsidR="002371EC" w:rsidRPr="006A743F">
        <w:rPr>
          <w:rFonts w:ascii="Helvetica" w:hAnsi="Helvetica" w:cs="Helvetica"/>
          <w:b/>
          <w:i/>
          <w:sz w:val="20"/>
          <w:szCs w:val="20"/>
        </w:rPr>
        <w:br/>
      </w:r>
      <w:r w:rsidR="002371EC" w:rsidRPr="006A743F">
        <w:rPr>
          <w:rFonts w:ascii="Helvetica" w:hAnsi="Helvetica" w:cs="Helvetica"/>
          <w:i/>
          <w:sz w:val="20"/>
          <w:szCs w:val="20"/>
        </w:rPr>
        <w:t xml:space="preserve">Der junge Distributor Soular steht für qualitative hochwertige Produkte zur Ergänzung des Apple-Portfolios. Besonderes Augenmerk legt das trendorientiere Unternehmen auf innovatives und anspruchsvolles Design. Zu den betreuten Marken gehören unter anderem das kanadische Label </w:t>
      </w:r>
      <w:hyperlink r:id="rId9" w:history="1">
        <w:r w:rsidR="002371EC" w:rsidRPr="006A743F">
          <w:rPr>
            <w:rStyle w:val="Link"/>
            <w:rFonts w:ascii="Helvetica" w:hAnsi="Helvetica" w:cs="Helvetica"/>
            <w:i/>
            <w:sz w:val="20"/>
            <w:szCs w:val="20"/>
          </w:rPr>
          <w:t>iSkin</w:t>
        </w:r>
      </w:hyperlink>
      <w:r w:rsidR="002371EC" w:rsidRPr="006A743F">
        <w:rPr>
          <w:rFonts w:ascii="Helvetica" w:hAnsi="Helvetica" w:cs="Helvetica"/>
          <w:i/>
          <w:sz w:val="20"/>
          <w:szCs w:val="20"/>
        </w:rPr>
        <w:t xml:space="preserve">, das Design Label </w:t>
      </w:r>
      <w:hyperlink r:id="rId10" w:history="1">
        <w:r w:rsidR="002371EC" w:rsidRPr="006A743F">
          <w:rPr>
            <w:rStyle w:val="Link"/>
            <w:rFonts w:ascii="Helvetica" w:hAnsi="Helvetica" w:cs="Helvetica"/>
            <w:i/>
            <w:sz w:val="20"/>
            <w:szCs w:val="20"/>
          </w:rPr>
          <w:t>blueLounge</w:t>
        </w:r>
      </w:hyperlink>
      <w:r w:rsidR="002371EC" w:rsidRPr="006A743F">
        <w:rPr>
          <w:rFonts w:ascii="Helvetica" w:hAnsi="Helvetica" w:cs="Helvetica"/>
          <w:i/>
          <w:sz w:val="20"/>
          <w:szCs w:val="20"/>
        </w:rPr>
        <w:t xml:space="preserve"> sowie </w:t>
      </w:r>
      <w:hyperlink r:id="rId11" w:history="1">
        <w:r w:rsidR="002371EC" w:rsidRPr="006A743F">
          <w:rPr>
            <w:rStyle w:val="Link"/>
            <w:rFonts w:ascii="Helvetica" w:hAnsi="Helvetica" w:cs="Helvetica"/>
            <w:i/>
            <w:sz w:val="20"/>
            <w:szCs w:val="20"/>
          </w:rPr>
          <w:t>Kanex</w:t>
        </w:r>
      </w:hyperlink>
      <w:r w:rsidR="002371EC" w:rsidRPr="006A743F">
        <w:rPr>
          <w:rFonts w:ascii="Helvetica" w:hAnsi="Helvetica" w:cs="Helvetica"/>
          <w:i/>
          <w:sz w:val="20"/>
          <w:szCs w:val="20"/>
        </w:rPr>
        <w:t xml:space="preserve">, führender Anbieter Apple- und IOS-Connectivity-Lösungen. </w:t>
      </w:r>
      <w:hyperlink r:id="rId12" w:history="1">
        <w:r w:rsidR="002371EC" w:rsidRPr="006A743F">
          <w:rPr>
            <w:rStyle w:val="Link"/>
            <w:rFonts w:ascii="Helvetica" w:hAnsi="Helvetica" w:cs="Helvetica"/>
            <w:i/>
            <w:sz w:val="20"/>
            <w:szCs w:val="20"/>
          </w:rPr>
          <w:t>www.soular.de</w:t>
        </w:r>
      </w:hyperlink>
    </w:p>
    <w:p w14:paraId="2C4996F2" w14:textId="77777777" w:rsidR="00E6178C" w:rsidRPr="006A743F" w:rsidRDefault="00E6178C" w:rsidP="002614E6">
      <w:pPr>
        <w:tabs>
          <w:tab w:val="left" w:pos="709"/>
        </w:tabs>
        <w:spacing w:after="120"/>
        <w:jc w:val="both"/>
        <w:rPr>
          <w:rFonts w:ascii="Helvetica" w:hAnsi="Helvetica" w:cs="Helvetica"/>
          <w:b/>
          <w:i/>
          <w:sz w:val="20"/>
          <w:szCs w:val="20"/>
        </w:rPr>
      </w:pPr>
    </w:p>
    <w:p w14:paraId="1E307C96" w14:textId="77777777" w:rsidR="00E6178C" w:rsidRPr="006A743F" w:rsidRDefault="00E6178C" w:rsidP="00E6178C">
      <w:pPr>
        <w:rPr>
          <w:rFonts w:ascii="Helvetica" w:hAnsi="Helvetica" w:cs="Helvetica"/>
          <w:sz w:val="20"/>
          <w:szCs w:val="20"/>
        </w:rPr>
      </w:pPr>
    </w:p>
    <w:p w14:paraId="45284296" w14:textId="77777777" w:rsidR="00E6178C" w:rsidRPr="006A743F" w:rsidRDefault="00E6178C" w:rsidP="00E6178C">
      <w:pPr>
        <w:rPr>
          <w:rFonts w:ascii="Helvetica" w:hAnsi="Helvetica" w:cs="Helvetica"/>
          <w:sz w:val="20"/>
          <w:szCs w:val="20"/>
        </w:rPr>
      </w:pPr>
    </w:p>
    <w:p w14:paraId="348F41E5" w14:textId="77777777" w:rsidR="00E6178C" w:rsidRPr="006A743F" w:rsidRDefault="00E6178C" w:rsidP="00E6178C">
      <w:pPr>
        <w:rPr>
          <w:rFonts w:ascii="Helvetica" w:hAnsi="Helvetica" w:cs="Helvetica"/>
          <w:sz w:val="20"/>
          <w:szCs w:val="20"/>
        </w:rPr>
      </w:pPr>
    </w:p>
    <w:p w14:paraId="76DFBA04" w14:textId="77777777" w:rsidR="00E6178C" w:rsidRPr="006A743F" w:rsidRDefault="00E6178C" w:rsidP="00E6178C">
      <w:pPr>
        <w:rPr>
          <w:rFonts w:ascii="Helvetica" w:hAnsi="Helvetica" w:cs="Helvetica"/>
          <w:sz w:val="20"/>
          <w:szCs w:val="20"/>
        </w:rPr>
      </w:pPr>
    </w:p>
    <w:p w14:paraId="7FF024C2" w14:textId="77777777" w:rsidR="007C7DEE" w:rsidRPr="006A743F" w:rsidRDefault="00E6178C" w:rsidP="00E6178C">
      <w:pPr>
        <w:tabs>
          <w:tab w:val="left" w:pos="3100"/>
        </w:tabs>
        <w:rPr>
          <w:rFonts w:ascii="Helvetica" w:hAnsi="Helvetica" w:cs="Helvetica"/>
          <w:sz w:val="20"/>
          <w:szCs w:val="20"/>
        </w:rPr>
      </w:pPr>
      <w:r w:rsidRPr="006A743F">
        <w:rPr>
          <w:rFonts w:ascii="Helvetica" w:hAnsi="Helvetica" w:cs="Helvetica"/>
          <w:sz w:val="20"/>
          <w:szCs w:val="20"/>
        </w:rPr>
        <w:tab/>
      </w:r>
    </w:p>
    <w:sectPr w:rsidR="007C7DEE" w:rsidRPr="006A743F" w:rsidSect="005D6A38">
      <w:headerReference w:type="default" r:id="rId13"/>
      <w:pgSz w:w="11906" w:h="16838"/>
      <w:pgMar w:top="2269" w:right="31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DBB8" w14:textId="77777777" w:rsidR="0011572C" w:rsidRDefault="0011572C" w:rsidP="0000721B">
      <w:r>
        <w:separator/>
      </w:r>
    </w:p>
  </w:endnote>
  <w:endnote w:type="continuationSeparator" w:id="0">
    <w:p w14:paraId="7BF57852" w14:textId="77777777" w:rsidR="0011572C" w:rsidRDefault="0011572C" w:rsidP="000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F29AD" w14:textId="77777777" w:rsidR="0011572C" w:rsidRDefault="0011572C" w:rsidP="0000721B">
      <w:r>
        <w:separator/>
      </w:r>
    </w:p>
  </w:footnote>
  <w:footnote w:type="continuationSeparator" w:id="0">
    <w:p w14:paraId="124DCCFE" w14:textId="77777777" w:rsidR="0011572C" w:rsidRDefault="0011572C" w:rsidP="0000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C3C82" w14:textId="77777777" w:rsidR="0011572C" w:rsidRPr="00E6178C" w:rsidRDefault="0011572C" w:rsidP="0035021C">
    <w:pPr>
      <w:pStyle w:val="Kopfzeile"/>
      <w:spacing w:after="120"/>
      <w:rPr>
        <w:rFonts w:ascii="Helvetica" w:hAnsi="Helvetica" w:cs="Helvetica"/>
        <w:b/>
        <w:color w:val="808080"/>
        <w:sz w:val="36"/>
        <w:szCs w:val="36"/>
      </w:rPr>
    </w:pPr>
    <w:r>
      <w:rPr>
        <w:noProof/>
        <w:lang w:eastAsia="de-DE"/>
      </w:rPr>
      <w:drawing>
        <wp:anchor distT="0" distB="0" distL="114300" distR="114300" simplePos="0" relativeHeight="251658240" behindDoc="1" locked="0" layoutInCell="1" allowOverlap="1" wp14:anchorId="3EC5F5DB" wp14:editId="4B7599BD">
          <wp:simplePos x="0" y="0"/>
          <wp:positionH relativeFrom="column">
            <wp:posOffset>4000500</wp:posOffset>
          </wp:positionH>
          <wp:positionV relativeFrom="paragraph">
            <wp:posOffset>-151130</wp:posOffset>
          </wp:positionV>
          <wp:extent cx="2057400" cy="84328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8C">
      <w:rPr>
        <w:rFonts w:ascii="Helvetica" w:hAnsi="Helvetica" w:cs="Helvetica"/>
        <w:b/>
        <w:color w:val="808080"/>
        <w:sz w:val="36"/>
        <w:szCs w:val="36"/>
      </w:rPr>
      <w:t xml:space="preserve">PRESSEMITTEILUNG </w:t>
    </w:r>
  </w:p>
  <w:p w14:paraId="55AA141A" w14:textId="77777777" w:rsidR="0011572C" w:rsidRDefault="0011572C">
    <w:pPr>
      <w:pStyle w:val="Kopfzeile"/>
    </w:pPr>
    <w:r>
      <w:rPr>
        <w:rFonts w:ascii="Helvetica" w:hAnsi="Helvetica" w:cs="Helvetica"/>
        <w:b/>
        <w:noProof/>
        <w:color w:val="808080"/>
        <w:sz w:val="36"/>
        <w:szCs w:val="36"/>
        <w:lang w:eastAsia="de-DE"/>
      </w:rPr>
      <mc:AlternateContent>
        <mc:Choice Requires="wps">
          <w:drawing>
            <wp:anchor distT="0" distB="0" distL="114300" distR="114300" simplePos="0" relativeHeight="251657216" behindDoc="0" locked="0" layoutInCell="0" allowOverlap="1" wp14:anchorId="7997D6ED" wp14:editId="511D382F">
              <wp:simplePos x="0" y="0"/>
              <wp:positionH relativeFrom="page">
                <wp:posOffset>5814695</wp:posOffset>
              </wp:positionH>
              <wp:positionV relativeFrom="page">
                <wp:posOffset>5441315</wp:posOffset>
              </wp:positionV>
              <wp:extent cx="1809750" cy="3200400"/>
              <wp:effectExtent l="0" t="571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1471A" w14:textId="77777777" w:rsidR="0011572C" w:rsidRPr="00E6178C" w:rsidRDefault="0011572C"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71119D17" w14:textId="77777777" w:rsidR="0011572C" w:rsidRPr="00E6178C" w:rsidRDefault="0011572C" w:rsidP="00FA0201">
                          <w:pPr>
                            <w:rPr>
                              <w:rFonts w:ascii="Helvetica" w:hAnsi="Helvetica" w:cs="Helvetica"/>
                              <w:b/>
                              <w:bCs/>
                              <w:color w:val="808080"/>
                            </w:rPr>
                          </w:pPr>
                        </w:p>
                        <w:p w14:paraId="4BC463BB" w14:textId="77777777" w:rsidR="0011572C" w:rsidRPr="00E6178C" w:rsidRDefault="0011572C" w:rsidP="00FA0201">
                          <w:pPr>
                            <w:rPr>
                              <w:rFonts w:ascii="Helvetica" w:hAnsi="Helvetica" w:cs="Helvetica"/>
                              <w:color w:val="808080"/>
                              <w:sz w:val="18"/>
                              <w:szCs w:val="18"/>
                            </w:rPr>
                          </w:pPr>
                          <w:r>
                            <w:rPr>
                              <w:rFonts w:ascii="Helvetica" w:hAnsi="Helvetica" w:cs="Helvetica"/>
                              <w:bCs/>
                              <w:color w:val="808080"/>
                              <w:sz w:val="18"/>
                              <w:szCs w:val="18"/>
                            </w:rPr>
                            <w:t>Soular GmbH &amp; Co. KG</w:t>
                          </w:r>
                        </w:p>
                        <w:p w14:paraId="4832D7D2" w14:textId="77777777" w:rsidR="0011572C" w:rsidRPr="00E6178C" w:rsidRDefault="0011572C" w:rsidP="00FA0201">
                          <w:pPr>
                            <w:rPr>
                              <w:rFonts w:ascii="Helvetica" w:hAnsi="Helvetica" w:cs="Helvetica"/>
                              <w:color w:val="808080"/>
                              <w:sz w:val="18"/>
                              <w:szCs w:val="18"/>
                            </w:rPr>
                          </w:pPr>
                          <w:r>
                            <w:rPr>
                              <w:rFonts w:ascii="Helvetica" w:hAnsi="Helvetica" w:cs="Helvetica"/>
                              <w:color w:val="808080"/>
                              <w:sz w:val="18"/>
                              <w:szCs w:val="18"/>
                            </w:rPr>
                            <w:t>Alfred-Nobel-Straße 6</w:t>
                          </w:r>
                          <w:r>
                            <w:rPr>
                              <w:rFonts w:ascii="Helvetica" w:hAnsi="Helvetica" w:cs="Helvetica"/>
                              <w:color w:val="808080"/>
                              <w:sz w:val="18"/>
                              <w:szCs w:val="18"/>
                            </w:rPr>
                            <w:br/>
                            <w:t>D-97080 Würzburg</w:t>
                          </w:r>
                        </w:p>
                        <w:p w14:paraId="618E79CA" w14:textId="77777777" w:rsidR="0011572C" w:rsidRPr="00E6178C" w:rsidRDefault="0011572C"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31E326CE" w14:textId="77777777" w:rsidR="0011572C" w:rsidRPr="00E6178C" w:rsidRDefault="0011572C" w:rsidP="00FA0201">
                          <w:pPr>
                            <w:rPr>
                              <w:rStyle w:val="style30"/>
                              <w:color w:val="808080"/>
                              <w:sz w:val="18"/>
                              <w:szCs w:val="18"/>
                            </w:rPr>
                          </w:pPr>
                          <w:r w:rsidRPr="00E6178C">
                            <w:rPr>
                              <w:rFonts w:ascii="Helvetica" w:hAnsi="Helvetica" w:cs="Helvetica"/>
                              <w:color w:val="808080"/>
                              <w:sz w:val="18"/>
                              <w:szCs w:val="18"/>
                            </w:rPr>
                            <w:t>Fax</w:t>
                          </w:r>
                          <w:r>
                            <w:rPr>
                              <w:rFonts w:ascii="Helvetica" w:hAnsi="Helvetica" w:cs="Helvetica"/>
                              <w:color w:val="808080"/>
                              <w:sz w:val="18"/>
                              <w:szCs w:val="18"/>
                            </w:rPr>
                            <w:t xml:space="preserve"> </w:t>
                          </w:r>
                          <w:r w:rsidRPr="00E6178C">
                            <w:rPr>
                              <w:rFonts w:ascii="Helvetica" w:hAnsi="Helvetica" w:cs="Helvetica"/>
                              <w:color w:val="808080"/>
                              <w:sz w:val="18"/>
                              <w:szCs w:val="18"/>
                            </w:rPr>
                            <w:t xml:space="preserve">:  </w:t>
                          </w:r>
                          <w:r w:rsidRPr="00E6178C">
                            <w:rPr>
                              <w:color w:val="808080"/>
                              <w:sz w:val="18"/>
                              <w:szCs w:val="18"/>
                            </w:rPr>
                            <w:t>0</w:t>
                          </w:r>
                          <w:r w:rsidRPr="00E6178C">
                            <w:rPr>
                              <w:rStyle w:val="style30"/>
                              <w:color w:val="808080"/>
                              <w:sz w:val="18"/>
                              <w:szCs w:val="18"/>
                            </w:rPr>
                            <w:t>951 30900 719</w:t>
                          </w:r>
                        </w:p>
                        <w:p w14:paraId="7254804E" w14:textId="77777777" w:rsidR="0011572C" w:rsidRPr="00E6178C" w:rsidRDefault="006A743F" w:rsidP="00FA0201">
                          <w:pPr>
                            <w:rPr>
                              <w:rFonts w:ascii="Helvetica" w:hAnsi="Helvetica" w:cs="Helvetica"/>
                              <w:color w:val="808080"/>
                            </w:rPr>
                          </w:pPr>
                          <w:hyperlink r:id="rId2" w:history="1">
                            <w:r w:rsidR="0011572C" w:rsidRPr="00E6178C">
                              <w:rPr>
                                <w:rStyle w:val="Link"/>
                                <w:rFonts w:ascii="Helvetica" w:hAnsi="Helvetica" w:cs="Helvetica"/>
                                <w:color w:val="808080"/>
                                <w:sz w:val="18"/>
                                <w:szCs w:val="18"/>
                                <w:u w:val="none"/>
                              </w:rPr>
                              <w:t>info@soular-distribution.com</w:t>
                            </w:r>
                          </w:hyperlink>
                        </w:p>
                        <w:p w14:paraId="2ECB1783" w14:textId="77777777" w:rsidR="0011572C" w:rsidRPr="00E6178C" w:rsidRDefault="0011572C" w:rsidP="00FA0201">
                          <w:pPr>
                            <w:rPr>
                              <w:rFonts w:ascii="Helvetica" w:hAnsi="Helvetica" w:cs="Helvetica"/>
                              <w:color w:val="808080"/>
                            </w:rPr>
                          </w:pPr>
                        </w:p>
                        <w:p w14:paraId="4051DB13" w14:textId="77777777" w:rsidR="0011572C" w:rsidRPr="00E6178C" w:rsidRDefault="0011572C" w:rsidP="00FA0201">
                          <w:pPr>
                            <w:rPr>
                              <w:rFonts w:ascii="Helvetica" w:hAnsi="Helvetica" w:cs="Helvetica"/>
                              <w:color w:val="808080"/>
                            </w:rPr>
                          </w:pPr>
                        </w:p>
                        <w:p w14:paraId="1F4E439E" w14:textId="77777777" w:rsidR="0011572C" w:rsidRPr="00E6178C" w:rsidRDefault="0011572C" w:rsidP="00FA0201">
                          <w:pPr>
                            <w:rPr>
                              <w:rFonts w:ascii="Helvetica" w:hAnsi="Helvetica" w:cs="Helvetica"/>
                              <w:color w:val="808080"/>
                            </w:rPr>
                          </w:pPr>
                        </w:p>
                        <w:p w14:paraId="1884C477" w14:textId="77777777" w:rsidR="0011572C" w:rsidRPr="00E6178C" w:rsidRDefault="0011572C"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3871C852" w14:textId="77777777" w:rsidR="0011572C" w:rsidRPr="00E6178C" w:rsidRDefault="0011572C" w:rsidP="00FA0201">
                          <w:pPr>
                            <w:rPr>
                              <w:rFonts w:ascii="Helvetica" w:hAnsi="Helvetica" w:cs="Helvetica"/>
                              <w:color w:val="808080"/>
                            </w:rPr>
                          </w:pPr>
                        </w:p>
                        <w:p w14:paraId="001EC962" w14:textId="77777777" w:rsidR="0011572C" w:rsidRPr="00E6178C" w:rsidRDefault="0011572C" w:rsidP="00FA0201">
                          <w:pPr>
                            <w:rPr>
                              <w:rFonts w:ascii="Helvetica" w:hAnsi="Helvetica" w:cs="Helvetica"/>
                              <w:color w:val="808080"/>
                              <w:sz w:val="18"/>
                              <w:szCs w:val="18"/>
                            </w:rPr>
                          </w:pPr>
                          <w:r>
                            <w:rPr>
                              <w:rFonts w:ascii="Helvetica" w:hAnsi="Helvetica" w:cs="Helvetica"/>
                              <w:color w:val="808080"/>
                              <w:sz w:val="18"/>
                              <w:szCs w:val="18"/>
                            </w:rPr>
                            <w:t>Marina Loch</w:t>
                          </w:r>
                        </w:p>
                        <w:p w14:paraId="3820750A" w14:textId="77777777" w:rsidR="0011572C" w:rsidRPr="00E6178C" w:rsidRDefault="0011572C"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3"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5036E291" w14:textId="77777777" w:rsidR="0011572C" w:rsidRPr="00E6178C" w:rsidRDefault="0011572C">
                          <w:pPr>
                            <w:jc w:val="center"/>
                            <w:rPr>
                              <w:rFonts w:ascii="Cambria" w:hAnsi="Cambria"/>
                              <w:sz w:val="7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7.85pt;margin-top:428.45pt;width:142.5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" o:allowincell="f" stroked="f">
              <v:textbox>
                <w:txbxContent>
                  <w:p w14:paraId="6901471A" w14:textId="77777777" w:rsidR="0011572C" w:rsidRPr="00E6178C" w:rsidRDefault="0011572C"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71119D17" w14:textId="77777777" w:rsidR="0011572C" w:rsidRPr="00E6178C" w:rsidRDefault="0011572C" w:rsidP="00FA0201">
                    <w:pPr>
                      <w:rPr>
                        <w:rFonts w:ascii="Helvetica" w:hAnsi="Helvetica" w:cs="Helvetica"/>
                        <w:b/>
                        <w:bCs/>
                        <w:color w:val="808080"/>
                      </w:rPr>
                    </w:pPr>
                  </w:p>
                  <w:p w14:paraId="4BC463BB" w14:textId="77777777" w:rsidR="0011572C" w:rsidRPr="00E6178C" w:rsidRDefault="0011572C" w:rsidP="00FA0201">
                    <w:pPr>
                      <w:rPr>
                        <w:rFonts w:ascii="Helvetica" w:hAnsi="Helvetica" w:cs="Helvetica"/>
                        <w:color w:val="808080"/>
                        <w:sz w:val="18"/>
                        <w:szCs w:val="18"/>
                      </w:rPr>
                    </w:pPr>
                    <w:r>
                      <w:rPr>
                        <w:rFonts w:ascii="Helvetica" w:hAnsi="Helvetica" w:cs="Helvetica"/>
                        <w:bCs/>
                        <w:color w:val="808080"/>
                        <w:sz w:val="18"/>
                        <w:szCs w:val="18"/>
                      </w:rPr>
                      <w:t>Soular GmbH &amp; Co. KG</w:t>
                    </w:r>
                  </w:p>
                  <w:p w14:paraId="4832D7D2" w14:textId="77777777" w:rsidR="0011572C" w:rsidRPr="00E6178C" w:rsidRDefault="0011572C" w:rsidP="00FA0201">
                    <w:pPr>
                      <w:rPr>
                        <w:rFonts w:ascii="Helvetica" w:hAnsi="Helvetica" w:cs="Helvetica"/>
                        <w:color w:val="808080"/>
                        <w:sz w:val="18"/>
                        <w:szCs w:val="18"/>
                      </w:rPr>
                    </w:pPr>
                    <w:r>
                      <w:rPr>
                        <w:rFonts w:ascii="Helvetica" w:hAnsi="Helvetica" w:cs="Helvetica"/>
                        <w:color w:val="808080"/>
                        <w:sz w:val="18"/>
                        <w:szCs w:val="18"/>
                      </w:rPr>
                      <w:t>Alfred-Nobel-Straße 6</w:t>
                    </w:r>
                    <w:r>
                      <w:rPr>
                        <w:rFonts w:ascii="Helvetica" w:hAnsi="Helvetica" w:cs="Helvetica"/>
                        <w:color w:val="808080"/>
                        <w:sz w:val="18"/>
                        <w:szCs w:val="18"/>
                      </w:rPr>
                      <w:br/>
                      <w:t>D-97080 Würzburg</w:t>
                    </w:r>
                  </w:p>
                  <w:p w14:paraId="618E79CA" w14:textId="77777777" w:rsidR="0011572C" w:rsidRPr="00E6178C" w:rsidRDefault="0011572C"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31E326CE" w14:textId="77777777" w:rsidR="0011572C" w:rsidRPr="00E6178C" w:rsidRDefault="0011572C" w:rsidP="00FA0201">
                    <w:pPr>
                      <w:rPr>
                        <w:rStyle w:val="style30"/>
                        <w:color w:val="808080"/>
                        <w:sz w:val="18"/>
                        <w:szCs w:val="18"/>
                      </w:rPr>
                    </w:pPr>
                    <w:r w:rsidRPr="00E6178C">
                      <w:rPr>
                        <w:rFonts w:ascii="Helvetica" w:hAnsi="Helvetica" w:cs="Helvetica"/>
                        <w:color w:val="808080"/>
                        <w:sz w:val="18"/>
                        <w:szCs w:val="18"/>
                      </w:rPr>
                      <w:t>Fax</w:t>
                    </w:r>
                    <w:r>
                      <w:rPr>
                        <w:rFonts w:ascii="Helvetica" w:hAnsi="Helvetica" w:cs="Helvetica"/>
                        <w:color w:val="808080"/>
                        <w:sz w:val="18"/>
                        <w:szCs w:val="18"/>
                      </w:rPr>
                      <w:t xml:space="preserve"> </w:t>
                    </w:r>
                    <w:r w:rsidRPr="00E6178C">
                      <w:rPr>
                        <w:rFonts w:ascii="Helvetica" w:hAnsi="Helvetica" w:cs="Helvetica"/>
                        <w:color w:val="808080"/>
                        <w:sz w:val="18"/>
                        <w:szCs w:val="18"/>
                      </w:rPr>
                      <w:t xml:space="preserve">:  </w:t>
                    </w:r>
                    <w:r w:rsidRPr="00E6178C">
                      <w:rPr>
                        <w:color w:val="808080"/>
                        <w:sz w:val="18"/>
                        <w:szCs w:val="18"/>
                      </w:rPr>
                      <w:t>0</w:t>
                    </w:r>
                    <w:r w:rsidRPr="00E6178C">
                      <w:rPr>
                        <w:rStyle w:val="style30"/>
                        <w:color w:val="808080"/>
                        <w:sz w:val="18"/>
                        <w:szCs w:val="18"/>
                      </w:rPr>
                      <w:t>951 30900 719</w:t>
                    </w:r>
                  </w:p>
                  <w:p w14:paraId="7254804E" w14:textId="77777777" w:rsidR="0011572C" w:rsidRPr="00E6178C" w:rsidRDefault="0011572C" w:rsidP="00FA0201">
                    <w:pPr>
                      <w:rPr>
                        <w:rFonts w:ascii="Helvetica" w:hAnsi="Helvetica" w:cs="Helvetica"/>
                        <w:color w:val="808080"/>
                      </w:rPr>
                    </w:pPr>
                    <w:hyperlink r:id="rId4" w:history="1">
                      <w:r w:rsidRPr="00E6178C">
                        <w:rPr>
                          <w:rStyle w:val="Link"/>
                          <w:rFonts w:ascii="Helvetica" w:hAnsi="Helvetica" w:cs="Helvetica"/>
                          <w:color w:val="808080"/>
                          <w:sz w:val="18"/>
                          <w:szCs w:val="18"/>
                          <w:u w:val="none"/>
                        </w:rPr>
                        <w:t>info@soular-distribution.com</w:t>
                      </w:r>
                    </w:hyperlink>
                  </w:p>
                  <w:p w14:paraId="2ECB1783" w14:textId="77777777" w:rsidR="0011572C" w:rsidRPr="00E6178C" w:rsidRDefault="0011572C" w:rsidP="00FA0201">
                    <w:pPr>
                      <w:rPr>
                        <w:rFonts w:ascii="Helvetica" w:hAnsi="Helvetica" w:cs="Helvetica"/>
                        <w:color w:val="808080"/>
                      </w:rPr>
                    </w:pPr>
                  </w:p>
                  <w:p w14:paraId="4051DB13" w14:textId="77777777" w:rsidR="0011572C" w:rsidRPr="00E6178C" w:rsidRDefault="0011572C" w:rsidP="00FA0201">
                    <w:pPr>
                      <w:rPr>
                        <w:rFonts w:ascii="Helvetica" w:hAnsi="Helvetica" w:cs="Helvetica"/>
                        <w:color w:val="808080"/>
                      </w:rPr>
                    </w:pPr>
                  </w:p>
                  <w:p w14:paraId="1F4E439E" w14:textId="77777777" w:rsidR="0011572C" w:rsidRPr="00E6178C" w:rsidRDefault="0011572C" w:rsidP="00FA0201">
                    <w:pPr>
                      <w:rPr>
                        <w:rFonts w:ascii="Helvetica" w:hAnsi="Helvetica" w:cs="Helvetica"/>
                        <w:color w:val="808080"/>
                      </w:rPr>
                    </w:pPr>
                  </w:p>
                  <w:p w14:paraId="1884C477" w14:textId="77777777" w:rsidR="0011572C" w:rsidRPr="00E6178C" w:rsidRDefault="0011572C"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3871C852" w14:textId="77777777" w:rsidR="0011572C" w:rsidRPr="00E6178C" w:rsidRDefault="0011572C" w:rsidP="00FA0201">
                    <w:pPr>
                      <w:rPr>
                        <w:rFonts w:ascii="Helvetica" w:hAnsi="Helvetica" w:cs="Helvetica"/>
                        <w:color w:val="808080"/>
                      </w:rPr>
                    </w:pPr>
                  </w:p>
                  <w:p w14:paraId="001EC962" w14:textId="77777777" w:rsidR="0011572C" w:rsidRPr="00E6178C" w:rsidRDefault="0011572C" w:rsidP="00FA0201">
                    <w:pPr>
                      <w:rPr>
                        <w:rFonts w:ascii="Helvetica" w:hAnsi="Helvetica" w:cs="Helvetica"/>
                        <w:color w:val="808080"/>
                        <w:sz w:val="18"/>
                        <w:szCs w:val="18"/>
                      </w:rPr>
                    </w:pPr>
                    <w:r>
                      <w:rPr>
                        <w:rFonts w:ascii="Helvetica" w:hAnsi="Helvetica" w:cs="Helvetica"/>
                        <w:color w:val="808080"/>
                        <w:sz w:val="18"/>
                        <w:szCs w:val="18"/>
                      </w:rPr>
                      <w:t>Marina Loch</w:t>
                    </w:r>
                  </w:p>
                  <w:p w14:paraId="3820750A" w14:textId="77777777" w:rsidR="0011572C" w:rsidRPr="00E6178C" w:rsidRDefault="0011572C"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5"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5036E291" w14:textId="77777777" w:rsidR="0011572C" w:rsidRPr="00E6178C" w:rsidRDefault="0011572C">
                    <w:pPr>
                      <w:jc w:val="center"/>
                      <w:rPr>
                        <w:rFonts w:ascii="Cambria" w:hAnsi="Cambria"/>
                        <w:sz w:val="72"/>
                        <w:szCs w:val="44"/>
                      </w:rPr>
                    </w:pP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535"/>
    <w:multiLevelType w:val="hybridMultilevel"/>
    <w:tmpl w:val="F7307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D5"/>
    <w:rsid w:val="0000721B"/>
    <w:rsid w:val="0002783B"/>
    <w:rsid w:val="00036AC7"/>
    <w:rsid w:val="00040B2B"/>
    <w:rsid w:val="00045104"/>
    <w:rsid w:val="000C3D3A"/>
    <w:rsid w:val="000F447B"/>
    <w:rsid w:val="000F56D1"/>
    <w:rsid w:val="0011453C"/>
    <w:rsid w:val="0011572C"/>
    <w:rsid w:val="00123FA0"/>
    <w:rsid w:val="001404B6"/>
    <w:rsid w:val="001710A4"/>
    <w:rsid w:val="001710D5"/>
    <w:rsid w:val="001967B5"/>
    <w:rsid w:val="001A1FCE"/>
    <w:rsid w:val="001A344B"/>
    <w:rsid w:val="001A6C24"/>
    <w:rsid w:val="001B1C05"/>
    <w:rsid w:val="0020176F"/>
    <w:rsid w:val="002371EC"/>
    <w:rsid w:val="002614E6"/>
    <w:rsid w:val="002811C8"/>
    <w:rsid w:val="00283B6A"/>
    <w:rsid w:val="002862B3"/>
    <w:rsid w:val="002943B3"/>
    <w:rsid w:val="00297CFC"/>
    <w:rsid w:val="002C03EF"/>
    <w:rsid w:val="002C5DC9"/>
    <w:rsid w:val="002D0228"/>
    <w:rsid w:val="002E6075"/>
    <w:rsid w:val="002E7AA1"/>
    <w:rsid w:val="003130AD"/>
    <w:rsid w:val="003329AC"/>
    <w:rsid w:val="0035021C"/>
    <w:rsid w:val="00353775"/>
    <w:rsid w:val="0035487D"/>
    <w:rsid w:val="00355DF7"/>
    <w:rsid w:val="003709A8"/>
    <w:rsid w:val="00381460"/>
    <w:rsid w:val="003B7AD7"/>
    <w:rsid w:val="003F0186"/>
    <w:rsid w:val="003F2021"/>
    <w:rsid w:val="0040154D"/>
    <w:rsid w:val="00484050"/>
    <w:rsid w:val="004B10AF"/>
    <w:rsid w:val="004B5EAB"/>
    <w:rsid w:val="004E1BFA"/>
    <w:rsid w:val="00504924"/>
    <w:rsid w:val="00523940"/>
    <w:rsid w:val="00574B6E"/>
    <w:rsid w:val="005946E0"/>
    <w:rsid w:val="005B5BC4"/>
    <w:rsid w:val="005D6A38"/>
    <w:rsid w:val="005E09BB"/>
    <w:rsid w:val="005F08A5"/>
    <w:rsid w:val="005F2203"/>
    <w:rsid w:val="005F4A91"/>
    <w:rsid w:val="00601DD6"/>
    <w:rsid w:val="00621248"/>
    <w:rsid w:val="00645596"/>
    <w:rsid w:val="00646328"/>
    <w:rsid w:val="00680EBE"/>
    <w:rsid w:val="00683F12"/>
    <w:rsid w:val="00691282"/>
    <w:rsid w:val="006A55DB"/>
    <w:rsid w:val="006A743F"/>
    <w:rsid w:val="006B10A9"/>
    <w:rsid w:val="006B509D"/>
    <w:rsid w:val="006D5A04"/>
    <w:rsid w:val="006E679A"/>
    <w:rsid w:val="007033BA"/>
    <w:rsid w:val="0070532B"/>
    <w:rsid w:val="00740371"/>
    <w:rsid w:val="007514DE"/>
    <w:rsid w:val="0077546E"/>
    <w:rsid w:val="00796883"/>
    <w:rsid w:val="007A1895"/>
    <w:rsid w:val="007B16EF"/>
    <w:rsid w:val="007C7DEE"/>
    <w:rsid w:val="007F035C"/>
    <w:rsid w:val="00807B8B"/>
    <w:rsid w:val="00846C32"/>
    <w:rsid w:val="00847D21"/>
    <w:rsid w:val="00870CF9"/>
    <w:rsid w:val="00882E5B"/>
    <w:rsid w:val="00895182"/>
    <w:rsid w:val="00896D07"/>
    <w:rsid w:val="008C21F7"/>
    <w:rsid w:val="008D2415"/>
    <w:rsid w:val="008D780E"/>
    <w:rsid w:val="00910B18"/>
    <w:rsid w:val="00912523"/>
    <w:rsid w:val="00930B84"/>
    <w:rsid w:val="00936D98"/>
    <w:rsid w:val="0094267C"/>
    <w:rsid w:val="00951C33"/>
    <w:rsid w:val="0097047D"/>
    <w:rsid w:val="00984F71"/>
    <w:rsid w:val="00997C76"/>
    <w:rsid w:val="009B0066"/>
    <w:rsid w:val="009B16E1"/>
    <w:rsid w:val="00A11F09"/>
    <w:rsid w:val="00A31855"/>
    <w:rsid w:val="00A50387"/>
    <w:rsid w:val="00A54CA6"/>
    <w:rsid w:val="00A60E54"/>
    <w:rsid w:val="00A7538F"/>
    <w:rsid w:val="00AA2103"/>
    <w:rsid w:val="00AD72EA"/>
    <w:rsid w:val="00AE6487"/>
    <w:rsid w:val="00AF4D2C"/>
    <w:rsid w:val="00B04ED9"/>
    <w:rsid w:val="00B0634A"/>
    <w:rsid w:val="00B24FB1"/>
    <w:rsid w:val="00B46233"/>
    <w:rsid w:val="00BF751E"/>
    <w:rsid w:val="00C05374"/>
    <w:rsid w:val="00C07692"/>
    <w:rsid w:val="00C14F52"/>
    <w:rsid w:val="00C2029B"/>
    <w:rsid w:val="00C6697C"/>
    <w:rsid w:val="00C8342A"/>
    <w:rsid w:val="00C9724B"/>
    <w:rsid w:val="00CB3F43"/>
    <w:rsid w:val="00CB5BDD"/>
    <w:rsid w:val="00CC1517"/>
    <w:rsid w:val="00CD6B8A"/>
    <w:rsid w:val="00CF06ED"/>
    <w:rsid w:val="00D22669"/>
    <w:rsid w:val="00D964C1"/>
    <w:rsid w:val="00DA5849"/>
    <w:rsid w:val="00DC5E6C"/>
    <w:rsid w:val="00DD2272"/>
    <w:rsid w:val="00DE2E3E"/>
    <w:rsid w:val="00E374AF"/>
    <w:rsid w:val="00E40CF3"/>
    <w:rsid w:val="00E46AFB"/>
    <w:rsid w:val="00E570DD"/>
    <w:rsid w:val="00E6178C"/>
    <w:rsid w:val="00E677A2"/>
    <w:rsid w:val="00E97B83"/>
    <w:rsid w:val="00F07E2F"/>
    <w:rsid w:val="00F6007A"/>
    <w:rsid w:val="00F95897"/>
    <w:rsid w:val="00FA0201"/>
    <w:rsid w:val="00FC13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BA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 w:type="paragraph" w:styleId="Listenabsatz">
    <w:name w:val="List Paragraph"/>
    <w:basedOn w:val="Standard"/>
    <w:uiPriority w:val="34"/>
    <w:qFormat/>
    <w:rsid w:val="007053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 w:type="paragraph" w:styleId="Listenabsatz">
    <w:name w:val="List Paragraph"/>
    <w:basedOn w:val="Standard"/>
    <w:uiPriority w:val="34"/>
    <w:qFormat/>
    <w:rsid w:val="00705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1189">
      <w:bodyDiv w:val="1"/>
      <w:marLeft w:val="0"/>
      <w:marRight w:val="0"/>
      <w:marTop w:val="0"/>
      <w:marBottom w:val="0"/>
      <w:divBdr>
        <w:top w:val="none" w:sz="0" w:space="0" w:color="auto"/>
        <w:left w:val="none" w:sz="0" w:space="0" w:color="auto"/>
        <w:bottom w:val="none" w:sz="0" w:space="0" w:color="auto"/>
        <w:right w:val="none" w:sz="0" w:space="0" w:color="auto"/>
      </w:divBdr>
    </w:div>
    <w:div w:id="880745768">
      <w:bodyDiv w:val="1"/>
      <w:marLeft w:val="0"/>
      <w:marRight w:val="0"/>
      <w:marTop w:val="0"/>
      <w:marBottom w:val="0"/>
      <w:divBdr>
        <w:top w:val="none" w:sz="0" w:space="0" w:color="auto"/>
        <w:left w:val="none" w:sz="0" w:space="0" w:color="auto"/>
        <w:bottom w:val="none" w:sz="0" w:space="0" w:color="auto"/>
        <w:right w:val="none" w:sz="0" w:space="0" w:color="auto"/>
      </w:divBdr>
    </w:div>
    <w:div w:id="1041830054">
      <w:bodyDiv w:val="1"/>
      <w:marLeft w:val="0"/>
      <w:marRight w:val="0"/>
      <w:marTop w:val="0"/>
      <w:marBottom w:val="0"/>
      <w:divBdr>
        <w:top w:val="none" w:sz="0" w:space="0" w:color="auto"/>
        <w:left w:val="none" w:sz="0" w:space="0" w:color="auto"/>
        <w:bottom w:val="none" w:sz="0" w:space="0" w:color="auto"/>
        <w:right w:val="none" w:sz="0" w:space="0" w:color="auto"/>
      </w:divBdr>
    </w:div>
    <w:div w:id="1425956331">
      <w:bodyDiv w:val="1"/>
      <w:marLeft w:val="0"/>
      <w:marRight w:val="0"/>
      <w:marTop w:val="0"/>
      <w:marBottom w:val="0"/>
      <w:divBdr>
        <w:top w:val="none" w:sz="0" w:space="0" w:color="auto"/>
        <w:left w:val="none" w:sz="0" w:space="0" w:color="auto"/>
        <w:bottom w:val="none" w:sz="0" w:space="0" w:color="auto"/>
        <w:right w:val="none" w:sz="0" w:space="0" w:color="auto"/>
      </w:divBdr>
      <w:divsChild>
        <w:div w:id="1072892981">
          <w:marLeft w:val="0"/>
          <w:marRight w:val="0"/>
          <w:marTop w:val="0"/>
          <w:marBottom w:val="0"/>
          <w:divBdr>
            <w:top w:val="none" w:sz="0" w:space="0" w:color="auto"/>
            <w:left w:val="none" w:sz="0" w:space="0" w:color="auto"/>
            <w:bottom w:val="none" w:sz="0" w:space="0" w:color="auto"/>
            <w:right w:val="none" w:sz="0" w:space="0" w:color="auto"/>
          </w:divBdr>
          <w:divsChild>
            <w:div w:id="1597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nexlive.com/" TargetMode="External"/><Relationship Id="rId12" Type="http://schemas.openxmlformats.org/officeDocument/2006/relationships/hyperlink" Target="www.soular.d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skin.com/" TargetMode="External"/><Relationship Id="rId10" Type="http://schemas.openxmlformats.org/officeDocument/2006/relationships/hyperlink" Target="http://www.blueloung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sse@soular.de" TargetMode="External"/><Relationship Id="rId4" Type="http://schemas.openxmlformats.org/officeDocument/2006/relationships/hyperlink" Target="mailto:info@soular-distribution.com" TargetMode="External"/><Relationship Id="rId5" Type="http://schemas.openxmlformats.org/officeDocument/2006/relationships/hyperlink" Target="mailto:presse@soular.de" TargetMode="External"/><Relationship Id="rId1" Type="http://schemas.openxmlformats.org/officeDocument/2006/relationships/image" Target="media/image1.png"/><Relationship Id="rId2" Type="http://schemas.openxmlformats.org/officeDocument/2006/relationships/hyperlink" Target="mailto:info@soular-distribu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ularpr:Library:Application%20Support:Microsoft:Office:Benutzervorlagen:Meine%20Vorlagen:Aktuelle%20PM%20201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DC0C-C5DB-F545-B03A-CD05948F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Aktuelle PM 2014.dotx</Template>
  <TotalTime>0</TotalTime>
  <Pages>2</Pages>
  <Words>442</Words>
  <Characters>2787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Soular</Company>
  <LinksUpToDate>false</LinksUpToDate>
  <CharactersWithSpaces>3223</CharactersWithSpaces>
  <SharedDoc>false</SharedDoc>
  <HLinks>
    <vt:vector size="36" baseType="variant">
      <vt:variant>
        <vt:i4>3604512</vt:i4>
      </vt:variant>
      <vt:variant>
        <vt:i4>9</vt:i4>
      </vt:variant>
      <vt:variant>
        <vt:i4>0</vt:i4>
      </vt:variant>
      <vt:variant>
        <vt:i4>5</vt:i4>
      </vt:variant>
      <vt:variant>
        <vt:lpwstr>../../../../../../../../../../../../Applications/Microsoft%20Office%202011/Microsoft%20Word.app/Contents/www.soular.de</vt:lpwstr>
      </vt:variant>
      <vt:variant>
        <vt:lpwstr/>
      </vt:variant>
      <vt:variant>
        <vt:i4>5505056</vt:i4>
      </vt:variant>
      <vt:variant>
        <vt:i4>6</vt:i4>
      </vt:variant>
      <vt:variant>
        <vt:i4>0</vt:i4>
      </vt:variant>
      <vt:variant>
        <vt:i4>5</vt:i4>
      </vt:variant>
      <vt:variant>
        <vt:lpwstr>http://www.kanexlive.com/</vt:lpwstr>
      </vt:variant>
      <vt:variant>
        <vt:lpwstr/>
      </vt:variant>
      <vt:variant>
        <vt:i4>196659</vt:i4>
      </vt:variant>
      <vt:variant>
        <vt:i4>3</vt:i4>
      </vt:variant>
      <vt:variant>
        <vt:i4>0</vt:i4>
      </vt:variant>
      <vt:variant>
        <vt:i4>5</vt:i4>
      </vt:variant>
      <vt:variant>
        <vt:lpwstr>http://www.bluelounge.com</vt:lpwstr>
      </vt:variant>
      <vt:variant>
        <vt:lpwstr/>
      </vt:variant>
      <vt:variant>
        <vt:i4>4784164</vt:i4>
      </vt:variant>
      <vt:variant>
        <vt:i4>0</vt:i4>
      </vt:variant>
      <vt:variant>
        <vt:i4>0</vt:i4>
      </vt:variant>
      <vt:variant>
        <vt:i4>5</vt:i4>
      </vt:variant>
      <vt:variant>
        <vt:lpwstr>http://www.iskin.com/</vt:lpwstr>
      </vt:variant>
      <vt:variant>
        <vt:lpwstr/>
      </vt:variant>
      <vt:variant>
        <vt:i4>5308418</vt:i4>
      </vt:variant>
      <vt:variant>
        <vt:i4>3</vt:i4>
      </vt:variant>
      <vt:variant>
        <vt:i4>0</vt:i4>
      </vt:variant>
      <vt:variant>
        <vt:i4>5</vt:i4>
      </vt:variant>
      <vt:variant>
        <vt:lpwstr>mailto:presse@soular.de</vt:lpwstr>
      </vt:variant>
      <vt:variant>
        <vt:lpwstr/>
      </vt:variant>
      <vt:variant>
        <vt:i4>65545</vt:i4>
      </vt:variant>
      <vt:variant>
        <vt:i4>0</vt:i4>
      </vt:variant>
      <vt:variant>
        <vt:i4>0</vt:i4>
      </vt:variant>
      <vt:variant>
        <vt:i4>5</vt:i4>
      </vt:variant>
      <vt:variant>
        <vt:lpwstr>mailto:info@soular-distribution.com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 PR</dc:creator>
  <cp:keywords/>
  <cp:lastModifiedBy>Soular PR</cp:lastModifiedBy>
  <cp:revision>3</cp:revision>
  <cp:lastPrinted>2014-05-06T07:55:00Z</cp:lastPrinted>
  <dcterms:created xsi:type="dcterms:W3CDTF">2014-05-06T07:55:00Z</dcterms:created>
  <dcterms:modified xsi:type="dcterms:W3CDTF">2014-05-06T07:55:00Z</dcterms:modified>
</cp:coreProperties>
</file>