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E52F" w14:textId="77777777" w:rsidR="00C6697C" w:rsidRPr="00346AE2" w:rsidRDefault="00F6222F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</w:rPr>
      </w:pPr>
      <w:r w:rsidRPr="00346AE2">
        <w:rPr>
          <w:rFonts w:ascii="Helvetica" w:hAnsi="Helvetica" w:cs="Helvetica"/>
          <w:b/>
          <w:sz w:val="28"/>
          <w:szCs w:val="28"/>
        </w:rPr>
        <w:t xml:space="preserve">Marktneuheit unter den </w:t>
      </w:r>
      <w:r w:rsidR="005F14AE" w:rsidRPr="00346AE2">
        <w:rPr>
          <w:rFonts w:ascii="Helvetica" w:hAnsi="Helvetica" w:cs="Helvetica"/>
          <w:b/>
          <w:sz w:val="28"/>
          <w:szCs w:val="28"/>
        </w:rPr>
        <w:t>TPU Cases</w:t>
      </w:r>
    </w:p>
    <w:p w14:paraId="2B620761" w14:textId="77777777" w:rsidR="002614E6" w:rsidRPr="00346AE2" w:rsidRDefault="00283193" w:rsidP="00861D7D">
      <w:pPr>
        <w:tabs>
          <w:tab w:val="left" w:pos="7088"/>
        </w:tabs>
        <w:spacing w:line="276" w:lineRule="auto"/>
        <w:rPr>
          <w:rFonts w:ascii="Helvetica" w:hAnsi="Helvetica" w:cs="Helvetica"/>
          <w:i/>
          <w:sz w:val="24"/>
          <w:szCs w:val="24"/>
        </w:rPr>
      </w:pPr>
      <w:proofErr w:type="spellStart"/>
      <w:r w:rsidRPr="00346AE2">
        <w:rPr>
          <w:rFonts w:ascii="Helvetica" w:hAnsi="Helvetica" w:cs="Helvetica"/>
          <w:i/>
          <w:sz w:val="24"/>
          <w:szCs w:val="24"/>
        </w:rPr>
        <w:t>CASEual</w:t>
      </w:r>
      <w:proofErr w:type="spellEnd"/>
      <w:r w:rsidRPr="00346AE2">
        <w:rPr>
          <w:rFonts w:ascii="Helvetica" w:hAnsi="Helvetica" w:cs="Helvetica"/>
          <w:i/>
          <w:sz w:val="24"/>
          <w:szCs w:val="24"/>
        </w:rPr>
        <w:t xml:space="preserve"> bringt</w:t>
      </w:r>
      <w:r w:rsidR="005F14AE" w:rsidRPr="00346AE2">
        <w:rPr>
          <w:rFonts w:ascii="Helvetica" w:hAnsi="Helvetica" w:cs="Helvetica"/>
          <w:i/>
          <w:sz w:val="24"/>
          <w:szCs w:val="24"/>
        </w:rPr>
        <w:t xml:space="preserve"> das</w:t>
      </w:r>
      <w:r w:rsidR="00F6150D" w:rsidRPr="00346AE2">
        <w:rPr>
          <w:rFonts w:ascii="Helvetica" w:hAnsi="Helvetica" w:cs="Helvetica"/>
          <w:i/>
          <w:sz w:val="24"/>
          <w:szCs w:val="24"/>
        </w:rPr>
        <w:t xml:space="preserve"> ultradünne</w:t>
      </w:r>
      <w:r w:rsidR="00402615" w:rsidRPr="00346AE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402615" w:rsidRPr="00346AE2">
        <w:rPr>
          <w:rFonts w:ascii="Helvetica" w:hAnsi="Helvetica" w:cs="Helvetica"/>
          <w:i/>
          <w:sz w:val="24"/>
          <w:szCs w:val="24"/>
        </w:rPr>
        <w:t>flexo</w:t>
      </w:r>
      <w:proofErr w:type="spellEnd"/>
      <w:r w:rsidR="00402615" w:rsidRPr="00346AE2">
        <w:rPr>
          <w:rFonts w:ascii="Helvetica" w:hAnsi="Helvetica" w:cs="Helvetica"/>
          <w:i/>
          <w:sz w:val="24"/>
          <w:szCs w:val="24"/>
        </w:rPr>
        <w:t xml:space="preserve"> </w:t>
      </w:r>
      <w:proofErr w:type="spellStart"/>
      <w:r w:rsidR="00402615" w:rsidRPr="00346AE2">
        <w:rPr>
          <w:rFonts w:ascii="Helvetica" w:hAnsi="Helvetica" w:cs="Helvetica"/>
          <w:i/>
          <w:sz w:val="24"/>
          <w:szCs w:val="24"/>
        </w:rPr>
        <w:t>s</w:t>
      </w:r>
      <w:r w:rsidR="005F14AE" w:rsidRPr="00346AE2">
        <w:rPr>
          <w:rFonts w:ascii="Helvetica" w:hAnsi="Helvetica" w:cs="Helvetica"/>
          <w:i/>
          <w:sz w:val="24"/>
          <w:szCs w:val="24"/>
        </w:rPr>
        <w:t>lim</w:t>
      </w:r>
      <w:proofErr w:type="spellEnd"/>
      <w:r w:rsidRPr="00346AE2">
        <w:rPr>
          <w:rFonts w:ascii="Helvetica" w:hAnsi="Helvetica" w:cs="Helvetica"/>
          <w:i/>
          <w:sz w:val="24"/>
          <w:szCs w:val="24"/>
        </w:rPr>
        <w:t xml:space="preserve"> für iPhone 5/5s heraus</w:t>
      </w:r>
    </w:p>
    <w:p w14:paraId="167FC3BD" w14:textId="77777777" w:rsidR="00861D7D" w:rsidRDefault="00861D7D" w:rsidP="0004094C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2A3F44D0" w14:textId="16A470FE" w:rsidR="00101C5B" w:rsidRPr="00346AE2" w:rsidRDefault="00355DF7" w:rsidP="0060009F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 w:rsidRPr="00346AE2">
        <w:rPr>
          <w:rFonts w:ascii="Helvetica" w:hAnsi="Helvetica" w:cs="Helvetica"/>
          <w:b/>
          <w:sz w:val="24"/>
          <w:szCs w:val="24"/>
        </w:rPr>
        <w:t xml:space="preserve">im </w:t>
      </w:r>
      <w:r w:rsidR="0088622D">
        <w:rPr>
          <w:rFonts w:ascii="Helvetica" w:hAnsi="Helvetica" w:cs="Helvetica"/>
          <w:b/>
          <w:sz w:val="24"/>
          <w:szCs w:val="24"/>
        </w:rPr>
        <w:t>Juni</w:t>
      </w:r>
      <w:r w:rsidR="002614E6" w:rsidRPr="00346AE2">
        <w:rPr>
          <w:rFonts w:ascii="Helvetica" w:hAnsi="Helvetica" w:cs="Helvetica"/>
          <w:b/>
          <w:sz w:val="24"/>
          <w:szCs w:val="24"/>
        </w:rPr>
        <w:t xml:space="preserve"> 20</w:t>
      </w:r>
      <w:r w:rsidR="00A93A6F" w:rsidRPr="00346AE2">
        <w:rPr>
          <w:rFonts w:ascii="Helvetica" w:hAnsi="Helvetica" w:cs="Helvetica"/>
          <w:b/>
          <w:sz w:val="24"/>
          <w:szCs w:val="24"/>
        </w:rPr>
        <w:t>14</w:t>
      </w:r>
      <w:r w:rsidRPr="00346AE2">
        <w:rPr>
          <w:rFonts w:ascii="Helvetica" w:hAnsi="Helvetica" w:cs="Helvetica"/>
          <w:b/>
          <w:sz w:val="24"/>
          <w:szCs w:val="24"/>
        </w:rPr>
        <w:t xml:space="preserve"> </w:t>
      </w:r>
      <w:r w:rsidRPr="00346AE2">
        <w:rPr>
          <w:rFonts w:ascii="Helvetica" w:hAnsi="Helvetica" w:cs="Helvetica"/>
          <w:sz w:val="24"/>
          <w:szCs w:val="24"/>
        </w:rPr>
        <w:t>–</w:t>
      </w:r>
      <w:r w:rsidR="002C03EF" w:rsidRPr="00346AE2">
        <w:rPr>
          <w:rFonts w:ascii="Helvetica" w:hAnsi="Helvetica" w:cs="Helvetica"/>
          <w:sz w:val="24"/>
          <w:szCs w:val="24"/>
        </w:rPr>
        <w:t xml:space="preserve"> </w:t>
      </w:r>
      <w:r w:rsidR="0060009F" w:rsidRPr="00346AE2">
        <w:rPr>
          <w:rFonts w:ascii="Helvetica" w:hAnsi="Helvetica" w:cs="Helvetica"/>
        </w:rPr>
        <w:t>Bis</w:t>
      </w:r>
      <w:r w:rsidR="00DE2753" w:rsidRPr="00346AE2">
        <w:rPr>
          <w:rFonts w:ascii="Helvetica" w:hAnsi="Helvetica" w:cs="Helvetica"/>
        </w:rPr>
        <w:t xml:space="preserve"> vor einigen Monaten war es</w:t>
      </w:r>
      <w:r w:rsidR="00E11518">
        <w:rPr>
          <w:rFonts w:ascii="Helvetica" w:hAnsi="Helvetica" w:cs="Helvetica"/>
        </w:rPr>
        <w:t xml:space="preserve"> nicht möglich eine </w:t>
      </w:r>
      <w:proofErr w:type="spellStart"/>
      <w:r w:rsidR="00E11518">
        <w:rPr>
          <w:rFonts w:ascii="Helvetica" w:hAnsi="Helvetica" w:cs="Helvetica"/>
        </w:rPr>
        <w:t>Smartphoneh</w:t>
      </w:r>
      <w:r w:rsidR="00BC66F5" w:rsidRPr="00346AE2">
        <w:rPr>
          <w:rFonts w:ascii="Helvetica" w:hAnsi="Helvetica" w:cs="Helvetica"/>
        </w:rPr>
        <w:t>ülle</w:t>
      </w:r>
      <w:proofErr w:type="spellEnd"/>
      <w:r w:rsidR="00DE2753" w:rsidRPr="00346AE2">
        <w:rPr>
          <w:rFonts w:ascii="Helvetica" w:hAnsi="Helvetica" w:cs="Helvetica"/>
        </w:rPr>
        <w:t xml:space="preserve"> aus thermoplastischem Polyurethan (TPU) zu produzieren, die nur </w:t>
      </w:r>
      <w:r w:rsidR="0060009F" w:rsidRPr="00346AE2">
        <w:rPr>
          <w:rFonts w:ascii="Helvetica" w:hAnsi="Helvetica" w:cs="Helvetica"/>
        </w:rPr>
        <w:t>0,5mm dünn is</w:t>
      </w:r>
      <w:r w:rsidR="0091477F">
        <w:rPr>
          <w:rFonts w:ascii="Helvetica" w:hAnsi="Helvetica" w:cs="Helvetica"/>
        </w:rPr>
        <w:t>t. I</w:t>
      </w:r>
      <w:r w:rsidR="00BC66F5" w:rsidRPr="00346AE2">
        <w:rPr>
          <w:rFonts w:ascii="Helvetica" w:hAnsi="Helvetica" w:cs="Helvetica"/>
        </w:rPr>
        <w:t xml:space="preserve">nzwischen ist dieser Fortschritt im Fertigungsprozess </w:t>
      </w:r>
      <w:r w:rsidR="0091477F">
        <w:rPr>
          <w:rFonts w:ascii="Helvetica" w:hAnsi="Helvetica" w:cs="Helvetica"/>
        </w:rPr>
        <w:t xml:space="preserve">allerdings </w:t>
      </w:r>
      <w:r w:rsidR="00BC66F5" w:rsidRPr="00346AE2">
        <w:rPr>
          <w:rFonts w:ascii="Helvetica" w:hAnsi="Helvetica" w:cs="Helvetica"/>
        </w:rPr>
        <w:t>gelungen</w:t>
      </w:r>
      <w:r w:rsidR="00101C5B" w:rsidRPr="00346AE2">
        <w:rPr>
          <w:rFonts w:ascii="Helvetica" w:hAnsi="Helvetica" w:cs="Helvetica"/>
        </w:rPr>
        <w:t xml:space="preserve">, sodass </w:t>
      </w:r>
      <w:proofErr w:type="spellStart"/>
      <w:r w:rsidR="00101C5B" w:rsidRPr="00346AE2">
        <w:rPr>
          <w:rFonts w:ascii="Helvetica" w:hAnsi="Helvetica" w:cs="Helvetica"/>
        </w:rPr>
        <w:t>CASEual</w:t>
      </w:r>
      <w:proofErr w:type="spellEnd"/>
      <w:r w:rsidR="00101C5B" w:rsidRPr="00346AE2">
        <w:rPr>
          <w:rFonts w:ascii="Helvetica" w:hAnsi="Helvetica" w:cs="Helvetica"/>
        </w:rPr>
        <w:t xml:space="preserve"> </w:t>
      </w:r>
      <w:r w:rsidR="00AA6AF8" w:rsidRPr="00346AE2">
        <w:rPr>
          <w:rFonts w:ascii="Helvetica" w:hAnsi="Helvetica" w:cs="Helvetica"/>
        </w:rPr>
        <w:t xml:space="preserve">mit </w:t>
      </w:r>
      <w:proofErr w:type="spellStart"/>
      <w:r w:rsidR="00AA6AF8" w:rsidRPr="00346AE2">
        <w:rPr>
          <w:rFonts w:ascii="Helvetica" w:hAnsi="Helvetica" w:cs="Helvetica"/>
        </w:rPr>
        <w:t>flexo</w:t>
      </w:r>
      <w:proofErr w:type="spellEnd"/>
      <w:r w:rsidR="00AA6AF8" w:rsidRPr="00346AE2">
        <w:rPr>
          <w:rFonts w:ascii="Helvetica" w:hAnsi="Helvetica" w:cs="Helvetica"/>
        </w:rPr>
        <w:t xml:space="preserve"> </w:t>
      </w:r>
      <w:proofErr w:type="spellStart"/>
      <w:r w:rsidR="00AA6AF8" w:rsidRPr="00346AE2">
        <w:rPr>
          <w:rFonts w:ascii="Helvetica" w:hAnsi="Helvetica" w:cs="Helvetica"/>
        </w:rPr>
        <w:t>slim</w:t>
      </w:r>
      <w:proofErr w:type="spellEnd"/>
      <w:r w:rsidR="00AA6AF8" w:rsidRPr="00346AE2">
        <w:rPr>
          <w:rFonts w:ascii="Helvetica" w:hAnsi="Helvetica" w:cs="Helvetica"/>
        </w:rPr>
        <w:t xml:space="preserve"> </w:t>
      </w:r>
      <w:r w:rsidR="00101C5B" w:rsidRPr="00346AE2">
        <w:rPr>
          <w:rFonts w:ascii="Helvetica" w:hAnsi="Helvetica" w:cs="Helvetica"/>
        </w:rPr>
        <w:t xml:space="preserve">nun das weltweit dünnste TPU Case </w:t>
      </w:r>
      <w:r w:rsidR="0091477F">
        <w:rPr>
          <w:rFonts w:ascii="Helvetica" w:hAnsi="Helvetica" w:cs="Helvetica"/>
        </w:rPr>
        <w:t xml:space="preserve">für das iPhone 5/5s </w:t>
      </w:r>
      <w:r w:rsidR="00101C5B" w:rsidRPr="00346AE2">
        <w:rPr>
          <w:rFonts w:ascii="Helvetica" w:hAnsi="Helvetica" w:cs="Helvetica"/>
        </w:rPr>
        <w:t>auf den deutschen Markt bringen kann</w:t>
      </w:r>
      <w:r w:rsidR="00AA6AF8" w:rsidRPr="00346AE2">
        <w:rPr>
          <w:rFonts w:ascii="Helvetica" w:hAnsi="Helvetica" w:cs="Helvetica"/>
        </w:rPr>
        <w:t>.</w:t>
      </w:r>
      <w:r w:rsidR="00101C5B" w:rsidRPr="00346AE2">
        <w:rPr>
          <w:rFonts w:ascii="Helvetica" w:hAnsi="Helvetica" w:cs="Helvetica"/>
        </w:rPr>
        <w:t xml:space="preserve"> </w:t>
      </w:r>
    </w:p>
    <w:p w14:paraId="05B8749A" w14:textId="43C5A502" w:rsidR="00C77EE6" w:rsidRPr="00346AE2" w:rsidRDefault="00745E96" w:rsidP="0060009F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</w:rPr>
        <w:t xml:space="preserve">Aufgrund der Beschaffenheit des Materials </w:t>
      </w:r>
      <w:r w:rsidR="006B67F7" w:rsidRPr="00346AE2">
        <w:rPr>
          <w:rFonts w:ascii="Helvetica" w:hAnsi="Helvetica" w:cs="Helvetica"/>
        </w:rPr>
        <w:t xml:space="preserve">weist die elastische Hülle viele Vorteile auf. Durch ihre Flexibilität passt sie sich nicht nur formgenau dem Gehäuse des iPhone 5/5s an, sondern bietet im Gegensatz zu </w:t>
      </w:r>
      <w:r w:rsidR="00820706">
        <w:rPr>
          <w:rFonts w:ascii="Helvetica" w:hAnsi="Helvetica" w:cs="Helvetica"/>
        </w:rPr>
        <w:t xml:space="preserve">vielen </w:t>
      </w:r>
      <w:proofErr w:type="spellStart"/>
      <w:r w:rsidR="0088622D">
        <w:rPr>
          <w:rFonts w:ascii="Helvetica" w:hAnsi="Helvetica" w:cs="Helvetica"/>
        </w:rPr>
        <w:t>Hardc</w:t>
      </w:r>
      <w:r w:rsidR="006B67F7" w:rsidRPr="00346AE2">
        <w:rPr>
          <w:rFonts w:ascii="Helvetica" w:hAnsi="Helvetica" w:cs="Helvetica"/>
        </w:rPr>
        <w:t>ases</w:t>
      </w:r>
      <w:proofErr w:type="spellEnd"/>
      <w:r w:rsidR="006B67F7" w:rsidRPr="00346AE2">
        <w:rPr>
          <w:rFonts w:ascii="Helvetica" w:hAnsi="Helvetica" w:cs="Helvetica"/>
        </w:rPr>
        <w:t xml:space="preserve"> einen de</w:t>
      </w:r>
      <w:r w:rsidR="00C83F80" w:rsidRPr="00346AE2">
        <w:rPr>
          <w:rFonts w:ascii="Helvetica" w:hAnsi="Helvetica" w:cs="Helvetica"/>
        </w:rPr>
        <w:t>utlich besseren</w:t>
      </w:r>
      <w:r w:rsidR="00BC3616">
        <w:rPr>
          <w:rFonts w:ascii="Helvetica" w:hAnsi="Helvetica" w:cs="Helvetica"/>
        </w:rPr>
        <w:t xml:space="preserve"> Aufprallschutz. </w:t>
      </w:r>
      <w:r w:rsidR="00A047FE">
        <w:rPr>
          <w:rFonts w:ascii="Helvetica" w:hAnsi="Helvetica" w:cs="Helvetica"/>
        </w:rPr>
        <w:t>Der silikonartige Kunststoff gi</w:t>
      </w:r>
      <w:r w:rsidR="00A773E4">
        <w:rPr>
          <w:rFonts w:ascii="Helvetica" w:hAnsi="Helvetica" w:cs="Helvetica"/>
        </w:rPr>
        <w:t>bt bei Stößen nach, fängt</w:t>
      </w:r>
      <w:r w:rsidR="00A047FE">
        <w:rPr>
          <w:rFonts w:ascii="Helvetica" w:hAnsi="Helvetica" w:cs="Helvetica"/>
        </w:rPr>
        <w:t xml:space="preserve"> sie dadurch effektiver ab und </w:t>
      </w:r>
      <w:r w:rsidR="00A773E4">
        <w:rPr>
          <w:rFonts w:ascii="Helvetica" w:hAnsi="Helvetica" w:cs="Helvetica"/>
        </w:rPr>
        <w:t xml:space="preserve">gibt sie nicht direkt an das Gehäuse weiter. </w:t>
      </w:r>
      <w:proofErr w:type="spellStart"/>
      <w:r w:rsidR="001A20C2">
        <w:rPr>
          <w:rFonts w:ascii="Helvetica" w:hAnsi="Helvetica" w:cs="Helvetica"/>
        </w:rPr>
        <w:t>F</w:t>
      </w:r>
      <w:r w:rsidR="0091477F">
        <w:rPr>
          <w:rFonts w:ascii="Helvetica" w:hAnsi="Helvetica" w:cs="Helvetica"/>
        </w:rPr>
        <w:t>lexo</w:t>
      </w:r>
      <w:proofErr w:type="spellEnd"/>
      <w:r w:rsidR="0091477F">
        <w:rPr>
          <w:rFonts w:ascii="Helvetica" w:hAnsi="Helvetica" w:cs="Helvetica"/>
        </w:rPr>
        <w:t xml:space="preserve"> </w:t>
      </w:r>
      <w:proofErr w:type="spellStart"/>
      <w:r w:rsidR="0091477F">
        <w:rPr>
          <w:rFonts w:ascii="Helvetica" w:hAnsi="Helvetica" w:cs="Helvetica"/>
        </w:rPr>
        <w:t>slim</w:t>
      </w:r>
      <w:proofErr w:type="spellEnd"/>
      <w:r w:rsidR="0091477F">
        <w:rPr>
          <w:rFonts w:ascii="Helvetica" w:hAnsi="Helvetica" w:cs="Helvetica"/>
        </w:rPr>
        <w:t xml:space="preserve"> kann demnach</w:t>
      </w:r>
      <w:r w:rsidR="00810258">
        <w:rPr>
          <w:rFonts w:ascii="Helvetica" w:hAnsi="Helvetica" w:cs="Helvetica"/>
        </w:rPr>
        <w:t xml:space="preserve"> weder brechen noch </w:t>
      </w:r>
      <w:r w:rsidR="00BC3616">
        <w:rPr>
          <w:rFonts w:ascii="Helvetica" w:hAnsi="Helvetica" w:cs="Helvetica"/>
        </w:rPr>
        <w:t xml:space="preserve">splittern und verfügt </w:t>
      </w:r>
      <w:r w:rsidR="00381856" w:rsidRPr="00346AE2">
        <w:rPr>
          <w:rFonts w:ascii="Helvetica" w:hAnsi="Helvetica" w:cs="Helvetica"/>
        </w:rPr>
        <w:t xml:space="preserve">über eine hohe Reiß- und Kratzfestigkeit. </w:t>
      </w:r>
      <w:r w:rsidR="00A773E4">
        <w:rPr>
          <w:rFonts w:ascii="Helvetica" w:hAnsi="Helvetica" w:cs="Helvetica"/>
        </w:rPr>
        <w:t xml:space="preserve">Das leichte </w:t>
      </w:r>
      <w:r w:rsidR="00454046" w:rsidRPr="00346AE2">
        <w:rPr>
          <w:rFonts w:ascii="Helvetica" w:hAnsi="Helvetica" w:cs="Helvetica"/>
        </w:rPr>
        <w:t xml:space="preserve">TPU ist </w:t>
      </w:r>
      <w:r w:rsidR="00A773E4">
        <w:rPr>
          <w:rFonts w:ascii="Helvetica" w:hAnsi="Helvetica" w:cs="Helvetica"/>
        </w:rPr>
        <w:t xml:space="preserve">umweltfreundlich, </w:t>
      </w:r>
      <w:r w:rsidR="00585585">
        <w:rPr>
          <w:rFonts w:ascii="Helvetica" w:hAnsi="Helvetica" w:cs="Helvetica"/>
        </w:rPr>
        <w:t>langlebig und besitzt eine angenehme Haptik</w:t>
      </w:r>
      <w:r w:rsidR="00454046" w:rsidRPr="00346AE2">
        <w:rPr>
          <w:rFonts w:ascii="Helvetica" w:hAnsi="Helvetica" w:cs="Helvetica"/>
        </w:rPr>
        <w:t xml:space="preserve">. </w:t>
      </w:r>
    </w:p>
    <w:p w14:paraId="1E962327" w14:textId="31CA35D3" w:rsidR="00896B27" w:rsidRPr="00346AE2" w:rsidRDefault="0056779E" w:rsidP="00CC2ABC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Das schlanke Design ist minimalistisch</w:t>
      </w:r>
      <w:r w:rsidR="009F5935">
        <w:rPr>
          <w:rFonts w:ascii="Helvetica" w:hAnsi="Helvetica" w:cs="Helvetica"/>
        </w:rPr>
        <w:t xml:space="preserve"> gehalten. Um Staub und Schmutz in den Zwischenräumen zu verhindern, werden die Tasten an den Seiten des iPhone 5/5s abgedeckt ohne dadurch die Bedienbarkeit einzuschränken</w:t>
      </w:r>
      <w:r w:rsidR="009F5935" w:rsidRPr="00346AE2">
        <w:rPr>
          <w:rFonts w:ascii="Helvetica" w:hAnsi="Helvetica" w:cs="Helvetica"/>
        </w:rPr>
        <w:t>.</w:t>
      </w:r>
      <w:r w:rsidR="009F5935">
        <w:rPr>
          <w:rFonts w:ascii="Helvetica" w:hAnsi="Helvetica" w:cs="Helvetica"/>
        </w:rPr>
        <w:t xml:space="preserve"> </w:t>
      </w:r>
      <w:r w:rsidR="00CC2ABC" w:rsidRPr="00346AE2">
        <w:rPr>
          <w:rFonts w:ascii="Helvetica" w:hAnsi="Helvetica" w:cs="Helvetica"/>
        </w:rPr>
        <w:t xml:space="preserve">Die Kamera und </w:t>
      </w:r>
      <w:r w:rsidR="009D057E">
        <w:rPr>
          <w:rFonts w:ascii="Helvetica" w:hAnsi="Helvetica" w:cs="Helvetica"/>
        </w:rPr>
        <w:t>Anschlüsse</w:t>
      </w:r>
      <w:r w:rsidR="00CC2ABC" w:rsidRPr="00346AE2">
        <w:rPr>
          <w:rFonts w:ascii="Helvetica" w:hAnsi="Helvetica" w:cs="Helvetica"/>
        </w:rPr>
        <w:t xml:space="preserve"> für Lade- und Kopfhörerkabel sind dagegen durc</w:t>
      </w:r>
      <w:r w:rsidR="00E41853" w:rsidRPr="00346AE2">
        <w:rPr>
          <w:rFonts w:ascii="Helvetica" w:hAnsi="Helvetica" w:cs="Helvetica"/>
        </w:rPr>
        <w:t xml:space="preserve">h Öffnungen ausgespart. </w:t>
      </w:r>
      <w:r w:rsidR="009826D3">
        <w:rPr>
          <w:rFonts w:ascii="Helvetica" w:hAnsi="Helvetica" w:cs="Helvetica"/>
        </w:rPr>
        <w:t>Innen ist die Fläche angeraut</w:t>
      </w:r>
      <w:r w:rsidR="00921F60">
        <w:rPr>
          <w:rFonts w:ascii="Helvetica" w:hAnsi="Helvetica" w:cs="Helvetica"/>
        </w:rPr>
        <w:t>, um eine Flecken</w:t>
      </w:r>
      <w:r w:rsidR="000C1206">
        <w:rPr>
          <w:rFonts w:ascii="Helvetica" w:hAnsi="Helvetica" w:cs="Helvetica"/>
        </w:rPr>
        <w:t xml:space="preserve">bildung zu verhindern, außen </w:t>
      </w:r>
      <w:r w:rsidR="00366AD6">
        <w:rPr>
          <w:rFonts w:ascii="Helvetica" w:hAnsi="Helvetica" w:cs="Helvetica"/>
        </w:rPr>
        <w:t xml:space="preserve">glänzend gestaltet. </w:t>
      </w:r>
      <w:r w:rsidR="003E12AE" w:rsidRPr="00346AE2">
        <w:rPr>
          <w:rFonts w:ascii="Helvetica" w:hAnsi="Helvetica" w:cs="Helvetica"/>
        </w:rPr>
        <w:t>Je nac</w:t>
      </w:r>
      <w:r w:rsidR="00E11518">
        <w:rPr>
          <w:rFonts w:ascii="Helvetica" w:hAnsi="Helvetica" w:cs="Helvetica"/>
        </w:rPr>
        <w:t xml:space="preserve">h persönlichen Vorlieben ist </w:t>
      </w:r>
      <w:r w:rsidR="003E12AE" w:rsidRPr="00346AE2">
        <w:rPr>
          <w:rFonts w:ascii="Helvetica" w:hAnsi="Helvetica" w:cs="Helvetica"/>
        </w:rPr>
        <w:t xml:space="preserve">das </w:t>
      </w:r>
      <w:proofErr w:type="spellStart"/>
      <w:r w:rsidR="003E12AE" w:rsidRPr="00346AE2">
        <w:rPr>
          <w:rFonts w:ascii="Helvetica" w:hAnsi="Helvetica" w:cs="Helvetica"/>
        </w:rPr>
        <w:t>flexo</w:t>
      </w:r>
      <w:proofErr w:type="spellEnd"/>
      <w:r w:rsidR="003E12AE" w:rsidRPr="00346AE2">
        <w:rPr>
          <w:rFonts w:ascii="Helvetica" w:hAnsi="Helvetica" w:cs="Helvetica"/>
        </w:rPr>
        <w:t xml:space="preserve"> </w:t>
      </w:r>
      <w:proofErr w:type="spellStart"/>
      <w:r w:rsidR="003E12AE" w:rsidRPr="00346AE2">
        <w:rPr>
          <w:rFonts w:ascii="Helvetica" w:hAnsi="Helvetica" w:cs="Helvetica"/>
        </w:rPr>
        <w:t>slim</w:t>
      </w:r>
      <w:proofErr w:type="spellEnd"/>
      <w:r w:rsidR="003E12AE" w:rsidRPr="00346AE2">
        <w:rPr>
          <w:rFonts w:ascii="Helvetica" w:hAnsi="Helvetica" w:cs="Helvetica"/>
        </w:rPr>
        <w:t xml:space="preserve"> </w:t>
      </w:r>
      <w:r w:rsidR="00E11518">
        <w:rPr>
          <w:rFonts w:ascii="Helvetica" w:hAnsi="Helvetica" w:cs="Helvetica"/>
        </w:rPr>
        <w:t xml:space="preserve">von </w:t>
      </w:r>
      <w:proofErr w:type="spellStart"/>
      <w:r w:rsidR="00E11518" w:rsidRPr="00346AE2">
        <w:rPr>
          <w:rFonts w:ascii="Helvetica" w:hAnsi="Helvetica" w:cs="Helvetica"/>
        </w:rPr>
        <w:t>CASEual</w:t>
      </w:r>
      <w:proofErr w:type="spellEnd"/>
      <w:r w:rsidR="00E11518" w:rsidRPr="00346AE2">
        <w:rPr>
          <w:rFonts w:ascii="Helvetica" w:hAnsi="Helvetica" w:cs="Helvetica"/>
        </w:rPr>
        <w:t xml:space="preserve"> </w:t>
      </w:r>
      <w:r w:rsidR="003E12AE" w:rsidRPr="00346AE2">
        <w:rPr>
          <w:rFonts w:ascii="Helvetica" w:hAnsi="Helvetica" w:cs="Helvetica"/>
        </w:rPr>
        <w:t>in Schwarz und</w:t>
      </w:r>
      <w:r w:rsidR="009F4EF9">
        <w:rPr>
          <w:rFonts w:ascii="Helvetica" w:hAnsi="Helvetica" w:cs="Helvetica"/>
        </w:rPr>
        <w:t xml:space="preserve"> Clear für eine dezente</w:t>
      </w:r>
      <w:r w:rsidR="008E38B2" w:rsidRPr="00346AE2">
        <w:rPr>
          <w:rFonts w:ascii="Helvetica" w:hAnsi="Helvetica" w:cs="Helvetica"/>
        </w:rPr>
        <w:t xml:space="preserve"> Optik und in den knalligen Farben Pink, </w:t>
      </w:r>
      <w:r w:rsidR="003A479F">
        <w:rPr>
          <w:rFonts w:ascii="Helvetica" w:hAnsi="Helvetica" w:cs="Helvetica"/>
        </w:rPr>
        <w:t>Grün</w:t>
      </w:r>
      <w:r w:rsidR="008E38B2" w:rsidRPr="00346AE2">
        <w:rPr>
          <w:rFonts w:ascii="Helvetica" w:hAnsi="Helvetica" w:cs="Helvetica"/>
        </w:rPr>
        <w:t xml:space="preserve"> </w:t>
      </w:r>
      <w:r w:rsidR="003A479F">
        <w:rPr>
          <w:rFonts w:ascii="Helvetica" w:hAnsi="Helvetica" w:cs="Helvetica"/>
        </w:rPr>
        <w:t>und Blau</w:t>
      </w:r>
      <w:r w:rsidR="008E38B2" w:rsidRPr="00346AE2">
        <w:rPr>
          <w:rFonts w:ascii="Helvetica" w:hAnsi="Helvetica" w:cs="Helvetica"/>
        </w:rPr>
        <w:t xml:space="preserve"> für </w:t>
      </w:r>
      <w:r w:rsidR="00346AE2" w:rsidRPr="00346AE2">
        <w:rPr>
          <w:rFonts w:ascii="Helvetica" w:hAnsi="Helvetica" w:cs="Helvetica"/>
        </w:rPr>
        <w:t>einen auffälligen Auftritt</w:t>
      </w:r>
      <w:r w:rsidR="00E11518">
        <w:rPr>
          <w:rFonts w:ascii="Helvetica" w:hAnsi="Helvetica" w:cs="Helvetica"/>
        </w:rPr>
        <w:t xml:space="preserve"> erhältlich</w:t>
      </w:r>
      <w:r w:rsidR="00346AE2" w:rsidRPr="00346AE2">
        <w:rPr>
          <w:rFonts w:ascii="Helvetica" w:hAnsi="Helvetica" w:cs="Helvetica"/>
        </w:rPr>
        <w:t xml:space="preserve">. </w:t>
      </w:r>
      <w:r w:rsidR="001A20C2">
        <w:rPr>
          <w:rFonts w:ascii="Helvetica" w:hAnsi="Helvetica" w:cs="Helvetica"/>
        </w:rPr>
        <w:t>Die</w:t>
      </w:r>
      <w:r w:rsidR="00366AD6">
        <w:rPr>
          <w:rFonts w:ascii="Helvetica" w:hAnsi="Helvetica" w:cs="Helvetica"/>
        </w:rPr>
        <w:t>se schlichte Hülle</w:t>
      </w:r>
      <w:r w:rsidR="00671DF6">
        <w:rPr>
          <w:rFonts w:ascii="Helvetica" w:hAnsi="Helvetica" w:cs="Helvetica"/>
        </w:rPr>
        <w:t xml:space="preserve"> unterstreicht </w:t>
      </w:r>
      <w:r w:rsidR="00896B27">
        <w:rPr>
          <w:rFonts w:ascii="Helvetica" w:hAnsi="Helvetica" w:cs="Helvetica"/>
        </w:rPr>
        <w:t>d</w:t>
      </w:r>
      <w:r w:rsidR="007F7128">
        <w:rPr>
          <w:rFonts w:ascii="Helvetica" w:hAnsi="Helvetica" w:cs="Helvetica"/>
        </w:rPr>
        <w:t>as Apple-D</w:t>
      </w:r>
      <w:r w:rsidR="00671DF6">
        <w:rPr>
          <w:rFonts w:ascii="Helvetica" w:hAnsi="Helvetica" w:cs="Helvetica"/>
        </w:rPr>
        <w:t>esign</w:t>
      </w:r>
      <w:r w:rsidR="00366AD6">
        <w:rPr>
          <w:rFonts w:ascii="Helvetica" w:hAnsi="Helvetica" w:cs="Helvetica"/>
        </w:rPr>
        <w:t xml:space="preserve"> und schützt optimal</w:t>
      </w:r>
      <w:r w:rsidR="00896B27">
        <w:rPr>
          <w:rFonts w:ascii="Helvetica" w:hAnsi="Helvetica" w:cs="Helvetica"/>
        </w:rPr>
        <w:t>.</w:t>
      </w:r>
    </w:p>
    <w:p w14:paraId="7D0DD3B5" w14:textId="77777777" w:rsidR="00861D7D" w:rsidRPr="00346AE2" w:rsidRDefault="00861D7D" w:rsidP="0004094C">
      <w:pPr>
        <w:tabs>
          <w:tab w:val="left" w:pos="7088"/>
          <w:tab w:val="left" w:pos="7650"/>
        </w:tabs>
        <w:spacing w:line="276" w:lineRule="auto"/>
        <w:jc w:val="both"/>
        <w:rPr>
          <w:rFonts w:ascii="Helvetica" w:hAnsi="Helvetica" w:cs="Helvetica"/>
        </w:rPr>
      </w:pPr>
    </w:p>
    <w:p w14:paraId="2F0DAE22" w14:textId="77777777" w:rsidR="002D5D69" w:rsidRPr="00346AE2" w:rsidRDefault="002D5D69" w:rsidP="00D22669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  <w:b/>
        </w:rPr>
      </w:pPr>
      <w:r w:rsidRPr="00346AE2">
        <w:rPr>
          <w:rFonts w:ascii="Helvetica" w:hAnsi="Helvetica" w:cs="Helvetica"/>
          <w:b/>
        </w:rPr>
        <w:t>Auf einen Blick</w:t>
      </w:r>
    </w:p>
    <w:p w14:paraId="3ADE2485" w14:textId="77777777" w:rsidR="002D5D69" w:rsidRPr="00346AE2" w:rsidRDefault="002D5D69" w:rsidP="002D5D69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</w:rPr>
        <w:t>0,5mm dünnes TPU Case</w:t>
      </w:r>
      <w:r w:rsidR="00C42E7D" w:rsidRPr="00346AE2">
        <w:rPr>
          <w:rFonts w:ascii="Helvetica" w:hAnsi="Helvetica" w:cs="Helvetica"/>
        </w:rPr>
        <w:t xml:space="preserve"> für iPhone 5/5s</w:t>
      </w:r>
    </w:p>
    <w:p w14:paraId="772BE34F" w14:textId="77777777" w:rsidR="002D5D69" w:rsidRPr="00346AE2" w:rsidRDefault="00C42E7D" w:rsidP="002D5D69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</w:rPr>
        <w:t>Optimaler Aufprallschutz durch elastisches Material</w:t>
      </w:r>
    </w:p>
    <w:p w14:paraId="69BC3FE3" w14:textId="77777777" w:rsidR="00C42E7D" w:rsidRPr="00346AE2" w:rsidRDefault="00326C36" w:rsidP="002D5D69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</w:rPr>
        <w:t>Minimalistisches und schlankes Design</w:t>
      </w:r>
    </w:p>
    <w:p w14:paraId="751AE8B0" w14:textId="5279AF07" w:rsidR="0020030E" w:rsidRPr="00AF5B86" w:rsidRDefault="00AF5B86" w:rsidP="0020030E">
      <w:pPr>
        <w:pStyle w:val="Listenabsatz"/>
        <w:numPr>
          <w:ilvl w:val="0"/>
          <w:numId w:val="1"/>
        </w:num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 5 Farben verfügbar</w:t>
      </w:r>
      <w:r w:rsidR="00326C36" w:rsidRPr="00346AE2">
        <w:rPr>
          <w:rFonts w:ascii="Helvetica" w:hAnsi="Helvetica" w:cs="Helvetica"/>
        </w:rPr>
        <w:t>: Pink, Grün, Blau, Schwarz</w:t>
      </w:r>
      <w:r w:rsidR="003A479F" w:rsidRPr="003A479F">
        <w:rPr>
          <w:rFonts w:ascii="Helvetica" w:hAnsi="Helvetica" w:cs="Helvetica"/>
        </w:rPr>
        <w:t xml:space="preserve"> </w:t>
      </w:r>
      <w:r w:rsidR="003A479F" w:rsidRPr="00346AE2">
        <w:rPr>
          <w:rFonts w:ascii="Helvetica" w:hAnsi="Helvetica" w:cs="Helvetica"/>
        </w:rPr>
        <w:t>und Clear</w:t>
      </w:r>
    </w:p>
    <w:p w14:paraId="245DA359" w14:textId="20337457" w:rsidR="0020030E" w:rsidRPr="00346AE2" w:rsidRDefault="0020030E" w:rsidP="0020030E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 w:rsidRPr="00346AE2">
        <w:rPr>
          <w:rFonts w:ascii="Helvetica" w:hAnsi="Helvetica" w:cs="Helvetica"/>
        </w:rPr>
        <w:lastRenderedPageBreak/>
        <w:t xml:space="preserve">Das </w:t>
      </w:r>
      <w:proofErr w:type="spellStart"/>
      <w:r w:rsidRPr="00346AE2">
        <w:rPr>
          <w:rFonts w:ascii="Helvetica" w:hAnsi="Helvetica" w:cs="Helvetica"/>
        </w:rPr>
        <w:t>fl</w:t>
      </w:r>
      <w:r w:rsidR="003A479F">
        <w:rPr>
          <w:rFonts w:ascii="Helvetica" w:hAnsi="Helvetica" w:cs="Helvetica"/>
        </w:rPr>
        <w:t>exo</w:t>
      </w:r>
      <w:proofErr w:type="spellEnd"/>
      <w:r w:rsidR="003A479F">
        <w:rPr>
          <w:rFonts w:ascii="Helvetica" w:hAnsi="Helvetica" w:cs="Helvetica"/>
        </w:rPr>
        <w:t xml:space="preserve"> </w:t>
      </w:r>
      <w:proofErr w:type="spellStart"/>
      <w:r w:rsidR="003A479F">
        <w:rPr>
          <w:rFonts w:ascii="Helvetica" w:hAnsi="Helvetica" w:cs="Helvetica"/>
        </w:rPr>
        <w:t>s</w:t>
      </w:r>
      <w:r w:rsidR="00E11518">
        <w:rPr>
          <w:rFonts w:ascii="Helvetica" w:hAnsi="Helvetica" w:cs="Helvetica"/>
        </w:rPr>
        <w:t>lim</w:t>
      </w:r>
      <w:proofErr w:type="spellEnd"/>
      <w:r w:rsidR="00E11518">
        <w:rPr>
          <w:rFonts w:ascii="Helvetica" w:hAnsi="Helvetica" w:cs="Helvetica"/>
        </w:rPr>
        <w:t xml:space="preserve"> von </w:t>
      </w:r>
      <w:proofErr w:type="spellStart"/>
      <w:r w:rsidR="00E11518">
        <w:rPr>
          <w:rFonts w:ascii="Helvetica" w:hAnsi="Helvetica" w:cs="Helvetica"/>
        </w:rPr>
        <w:t>CASEual</w:t>
      </w:r>
      <w:proofErr w:type="spellEnd"/>
      <w:r w:rsidR="00E11518">
        <w:rPr>
          <w:rFonts w:ascii="Helvetica" w:hAnsi="Helvetica" w:cs="Helvetica"/>
        </w:rPr>
        <w:t xml:space="preserve"> kann </w:t>
      </w:r>
      <w:r w:rsidR="0088622D">
        <w:rPr>
          <w:rFonts w:ascii="Helvetica" w:hAnsi="Helvetica" w:cs="Helvetica"/>
        </w:rPr>
        <w:t>ab sofort zu einem Preis von 17</w:t>
      </w:r>
      <w:bookmarkStart w:id="0" w:name="_GoBack"/>
      <w:bookmarkEnd w:id="0"/>
      <w:r w:rsidRPr="00346AE2">
        <w:rPr>
          <w:rFonts w:ascii="Helvetica" w:hAnsi="Helvetica" w:cs="Helvetica"/>
        </w:rPr>
        <w:t xml:space="preserve">,90 (inkl. MwSt.) im Onlineshop unter </w:t>
      </w:r>
      <w:hyperlink r:id="rId9" w:history="1">
        <w:r w:rsidRPr="00346AE2">
          <w:rPr>
            <w:rStyle w:val="Link"/>
            <w:rFonts w:ascii="Helvetica" w:hAnsi="Helvetica" w:cs="Helvetica"/>
          </w:rPr>
          <w:t>www.caseual.com</w:t>
        </w:r>
      </w:hyperlink>
      <w:r w:rsidRPr="00346AE2">
        <w:rPr>
          <w:rFonts w:ascii="Helvetica" w:hAnsi="Helvetica" w:cs="Helvetica"/>
        </w:rPr>
        <w:t xml:space="preserve"> </w:t>
      </w:r>
      <w:r w:rsidR="001D0A4E" w:rsidRPr="00346AE2">
        <w:rPr>
          <w:rFonts w:ascii="Helvetica" w:hAnsi="Helvetica" w:cs="Helvetica"/>
        </w:rPr>
        <w:t>und im gutsortie</w:t>
      </w:r>
      <w:r w:rsidR="00E11518">
        <w:rPr>
          <w:rFonts w:ascii="Helvetica" w:hAnsi="Helvetica" w:cs="Helvetica"/>
        </w:rPr>
        <w:t>rten Apple-Fachhandel erworben werden</w:t>
      </w:r>
      <w:r w:rsidR="001D0A4E" w:rsidRPr="00346AE2">
        <w:rPr>
          <w:rFonts w:ascii="Helvetica" w:hAnsi="Helvetica" w:cs="Helvetica"/>
        </w:rPr>
        <w:t xml:space="preserve">. </w:t>
      </w:r>
    </w:p>
    <w:p w14:paraId="3750471A" w14:textId="77777777" w:rsidR="002614E6" w:rsidRPr="00346AE2" w:rsidRDefault="002614E6" w:rsidP="002614E6">
      <w:pPr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1DC48C03" w14:textId="77777777" w:rsidR="002371EC" w:rsidRPr="00346AE2" w:rsidRDefault="002614E6" w:rsidP="002371EC">
      <w:pPr>
        <w:jc w:val="both"/>
        <w:rPr>
          <w:rFonts w:ascii="Helvetica" w:hAnsi="Helvetica" w:cs="Helvetica"/>
          <w:b/>
          <w:i/>
          <w:sz w:val="20"/>
          <w:szCs w:val="20"/>
        </w:rPr>
      </w:pPr>
      <w:r w:rsidRPr="00346AE2">
        <w:rPr>
          <w:rFonts w:ascii="Helvetica" w:hAnsi="Helvetica" w:cs="Helvetica"/>
          <w:b/>
          <w:i/>
          <w:sz w:val="20"/>
          <w:szCs w:val="20"/>
        </w:rPr>
        <w:t>Soular</w:t>
      </w:r>
      <w:r w:rsidRPr="00346AE2">
        <w:rPr>
          <w:rFonts w:ascii="Helvetica" w:hAnsi="Helvetica" w:cs="Helvetica"/>
          <w:b/>
          <w:i/>
          <w:sz w:val="20"/>
          <w:szCs w:val="20"/>
        </w:rPr>
        <w:tab/>
      </w:r>
      <w:r w:rsidR="00484050" w:rsidRPr="00346AE2">
        <w:rPr>
          <w:rFonts w:ascii="Helvetica" w:hAnsi="Helvetica" w:cs="Helvetica"/>
          <w:b/>
          <w:i/>
          <w:sz w:val="20"/>
          <w:szCs w:val="20"/>
        </w:rPr>
        <w:t xml:space="preserve">Distribution </w:t>
      </w:r>
      <w:r w:rsidR="002371EC" w:rsidRPr="00346AE2">
        <w:rPr>
          <w:rFonts w:ascii="Helvetica" w:hAnsi="Helvetica" w:cs="Helvetica"/>
          <w:b/>
          <w:i/>
          <w:sz w:val="20"/>
          <w:szCs w:val="20"/>
        </w:rPr>
        <w:br/>
      </w:r>
      <w:r w:rsidR="002371EC" w:rsidRPr="00346AE2">
        <w:rPr>
          <w:rFonts w:ascii="Helvetica" w:hAnsi="Helvetica" w:cs="Helvetica"/>
          <w:i/>
          <w:sz w:val="20"/>
          <w:szCs w:val="20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10" w:history="1">
        <w:proofErr w:type="spellStart"/>
        <w:r w:rsidR="002371EC" w:rsidRPr="00346AE2">
          <w:rPr>
            <w:rStyle w:val="Link"/>
            <w:rFonts w:ascii="Helvetica" w:hAnsi="Helvetica" w:cs="Helvetica"/>
            <w:i/>
            <w:sz w:val="20"/>
            <w:szCs w:val="20"/>
          </w:rPr>
          <w:t>iSkin</w:t>
        </w:r>
        <w:proofErr w:type="spellEnd"/>
      </w:hyperlink>
      <w:r w:rsidR="002371EC" w:rsidRPr="00346AE2">
        <w:rPr>
          <w:rFonts w:ascii="Helvetica" w:hAnsi="Helvetica" w:cs="Helvetica"/>
          <w:i/>
          <w:sz w:val="20"/>
          <w:szCs w:val="20"/>
        </w:rPr>
        <w:t xml:space="preserve">, das Design Label </w:t>
      </w:r>
      <w:hyperlink r:id="rId11" w:history="1">
        <w:r w:rsidR="002371EC" w:rsidRPr="00346AE2">
          <w:rPr>
            <w:rStyle w:val="Link"/>
            <w:rFonts w:ascii="Helvetica" w:hAnsi="Helvetica" w:cs="Helvetica"/>
            <w:i/>
            <w:sz w:val="20"/>
            <w:szCs w:val="20"/>
          </w:rPr>
          <w:t>blueLounge</w:t>
        </w:r>
      </w:hyperlink>
      <w:r w:rsidR="002371EC" w:rsidRPr="00346AE2">
        <w:rPr>
          <w:rFonts w:ascii="Helvetica" w:hAnsi="Helvetica" w:cs="Helvetica"/>
          <w:i/>
          <w:sz w:val="20"/>
          <w:szCs w:val="20"/>
        </w:rPr>
        <w:t xml:space="preserve"> sowie </w:t>
      </w:r>
      <w:hyperlink r:id="rId12" w:history="1">
        <w:r w:rsidR="002371EC" w:rsidRPr="00346AE2">
          <w:rPr>
            <w:rStyle w:val="Link"/>
            <w:rFonts w:ascii="Helvetica" w:hAnsi="Helvetica" w:cs="Helvetica"/>
            <w:i/>
            <w:sz w:val="20"/>
            <w:szCs w:val="20"/>
          </w:rPr>
          <w:t>Kanex</w:t>
        </w:r>
      </w:hyperlink>
      <w:r w:rsidR="002371EC" w:rsidRPr="00346AE2">
        <w:rPr>
          <w:rFonts w:ascii="Helvetica" w:hAnsi="Helvetica" w:cs="Helvetica"/>
          <w:i/>
          <w:sz w:val="20"/>
          <w:szCs w:val="20"/>
        </w:rPr>
        <w:t xml:space="preserve">, führender Anbieter Apple- und IOS-Connectivity-Lösungen. </w:t>
      </w:r>
      <w:hyperlink r:id="rId13" w:history="1">
        <w:r w:rsidR="002371EC" w:rsidRPr="00346AE2">
          <w:rPr>
            <w:rStyle w:val="Link"/>
            <w:rFonts w:ascii="Helvetica" w:hAnsi="Helvetica" w:cs="Helvetica"/>
            <w:i/>
            <w:sz w:val="20"/>
            <w:szCs w:val="20"/>
          </w:rPr>
          <w:t>www.soular.de</w:t>
        </w:r>
      </w:hyperlink>
    </w:p>
    <w:p w14:paraId="183C0138" w14:textId="77777777" w:rsidR="00E6178C" w:rsidRPr="00346AE2" w:rsidRDefault="00E6178C" w:rsidP="002614E6">
      <w:pPr>
        <w:tabs>
          <w:tab w:val="left" w:pos="709"/>
        </w:tabs>
        <w:spacing w:after="12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510788AD" w14:textId="77777777" w:rsidR="00E6178C" w:rsidRPr="00346AE2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29132BB1" w14:textId="77777777" w:rsidR="00E6178C" w:rsidRPr="00346AE2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F7FECC8" w14:textId="77777777" w:rsidR="00E6178C" w:rsidRPr="00346AE2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49AB996F" w14:textId="77777777" w:rsidR="00E6178C" w:rsidRPr="00346AE2" w:rsidRDefault="00E6178C" w:rsidP="00E6178C">
      <w:pPr>
        <w:rPr>
          <w:rFonts w:ascii="Helvetica" w:hAnsi="Helvetica" w:cs="Helvetica"/>
          <w:sz w:val="20"/>
          <w:szCs w:val="20"/>
        </w:rPr>
      </w:pPr>
    </w:p>
    <w:p w14:paraId="572A1CED" w14:textId="77777777" w:rsidR="007C7DEE" w:rsidRPr="00346AE2" w:rsidRDefault="00E6178C" w:rsidP="00E6178C">
      <w:pPr>
        <w:tabs>
          <w:tab w:val="left" w:pos="3100"/>
        </w:tabs>
        <w:rPr>
          <w:rFonts w:ascii="Helvetica" w:hAnsi="Helvetica" w:cs="Helvetica"/>
          <w:sz w:val="20"/>
          <w:szCs w:val="20"/>
        </w:rPr>
      </w:pPr>
      <w:r w:rsidRPr="00346AE2">
        <w:rPr>
          <w:rFonts w:ascii="Helvetica" w:hAnsi="Helvetica" w:cs="Helvetica"/>
          <w:sz w:val="20"/>
          <w:szCs w:val="20"/>
        </w:rPr>
        <w:tab/>
      </w:r>
    </w:p>
    <w:sectPr w:rsidR="007C7DEE" w:rsidRPr="00346AE2" w:rsidSect="005D6A38">
      <w:headerReference w:type="default" r:id="rId14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BB933" w14:textId="77777777" w:rsidR="009826D3" w:rsidRDefault="009826D3" w:rsidP="0000721B">
      <w:r>
        <w:separator/>
      </w:r>
    </w:p>
  </w:endnote>
  <w:endnote w:type="continuationSeparator" w:id="0">
    <w:p w14:paraId="534F78A6" w14:textId="77777777" w:rsidR="009826D3" w:rsidRDefault="009826D3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495A1" w14:textId="77777777" w:rsidR="009826D3" w:rsidRDefault="009826D3" w:rsidP="0000721B">
      <w:r>
        <w:separator/>
      </w:r>
    </w:p>
  </w:footnote>
  <w:footnote w:type="continuationSeparator" w:id="0">
    <w:p w14:paraId="0AD39142" w14:textId="77777777" w:rsidR="009826D3" w:rsidRDefault="009826D3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5D07" w14:textId="77777777" w:rsidR="009826D3" w:rsidRPr="00E6178C" w:rsidRDefault="009826D3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98D9009" wp14:editId="06DB89C8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533DA065" w14:textId="77777777" w:rsidR="009826D3" w:rsidRDefault="009826D3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416F56" wp14:editId="7C58FA20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8D31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6AB57C78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4F75088B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GmbH &amp; Co. KG</w:t>
                          </w:r>
                        </w:p>
                        <w:p w14:paraId="57D5AD7D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Alfred-Nobel-Straße 6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D-97080 Würzburg</w:t>
                          </w:r>
                        </w:p>
                        <w:p w14:paraId="3B6D6AF4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6FACE49C" w14:textId="77777777" w:rsidR="009826D3" w:rsidRPr="00E6178C" w:rsidRDefault="009826D3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56CB29EF" w14:textId="77777777" w:rsidR="009826D3" w:rsidRPr="00E6178C" w:rsidRDefault="0088622D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="009826D3"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4B149A01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7064EC94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6AD4F042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061215FB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7EE1F75A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DDB283D" w14:textId="77777777" w:rsidR="009826D3" w:rsidRPr="00E6178C" w:rsidRDefault="009826D3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Marina Loch</w:t>
                          </w:r>
                        </w:p>
                        <w:p w14:paraId="1BA37F68" w14:textId="77777777" w:rsidR="009826D3" w:rsidRPr="00E6178C" w:rsidRDefault="009826D3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presse@soular.de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6A5B8B0D" w14:textId="77777777" w:rsidR="009826D3" w:rsidRPr="00E6178C" w:rsidRDefault="009826D3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GmbH &amp; Co. KG</w:t>
                    </w: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Alfred-Nobel-Straße 6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D-97080 Würzburg</w:t>
                    </w: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:rsidR="00A05454" w:rsidRPr="00E6178C" w:rsidRDefault="00A05454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:rsidR="00A05454" w:rsidRPr="00E6178C" w:rsidRDefault="00A05454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Marina Loch</w:t>
                    </w:r>
                  </w:p>
                  <w:p w:rsidR="00A05454" w:rsidRPr="00E6178C" w:rsidRDefault="00A05454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presse@soular.de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:rsidR="00A05454" w:rsidRPr="00E6178C" w:rsidRDefault="00A05454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8A"/>
    <w:multiLevelType w:val="hybridMultilevel"/>
    <w:tmpl w:val="46ACC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F"/>
    <w:rsid w:val="0000721B"/>
    <w:rsid w:val="0002783B"/>
    <w:rsid w:val="00036AC7"/>
    <w:rsid w:val="0004094C"/>
    <w:rsid w:val="00040B2B"/>
    <w:rsid w:val="00045104"/>
    <w:rsid w:val="000961D9"/>
    <w:rsid w:val="000C1206"/>
    <w:rsid w:val="000C3D3A"/>
    <w:rsid w:val="000F447B"/>
    <w:rsid w:val="000F56D1"/>
    <w:rsid w:val="00101C5B"/>
    <w:rsid w:val="001065EF"/>
    <w:rsid w:val="0011453C"/>
    <w:rsid w:val="001404B6"/>
    <w:rsid w:val="001710A4"/>
    <w:rsid w:val="001967B5"/>
    <w:rsid w:val="001A1FCE"/>
    <w:rsid w:val="001A20C2"/>
    <w:rsid w:val="001A344B"/>
    <w:rsid w:val="001A6C24"/>
    <w:rsid w:val="001B1C05"/>
    <w:rsid w:val="001B629E"/>
    <w:rsid w:val="001D0A4E"/>
    <w:rsid w:val="0020030E"/>
    <w:rsid w:val="0020176F"/>
    <w:rsid w:val="002371EC"/>
    <w:rsid w:val="002614E6"/>
    <w:rsid w:val="002811C8"/>
    <w:rsid w:val="00283193"/>
    <w:rsid w:val="00283B6A"/>
    <w:rsid w:val="002862B3"/>
    <w:rsid w:val="002943B3"/>
    <w:rsid w:val="00297CFC"/>
    <w:rsid w:val="002C03EF"/>
    <w:rsid w:val="002C5DC9"/>
    <w:rsid w:val="002D0228"/>
    <w:rsid w:val="002D5D69"/>
    <w:rsid w:val="002E6075"/>
    <w:rsid w:val="002E7AA1"/>
    <w:rsid w:val="003130AD"/>
    <w:rsid w:val="00326C36"/>
    <w:rsid w:val="003329AC"/>
    <w:rsid w:val="00346AE2"/>
    <w:rsid w:val="0035021C"/>
    <w:rsid w:val="003514E4"/>
    <w:rsid w:val="00353775"/>
    <w:rsid w:val="00353B25"/>
    <w:rsid w:val="0035487D"/>
    <w:rsid w:val="00355DF7"/>
    <w:rsid w:val="00366AD6"/>
    <w:rsid w:val="003709A8"/>
    <w:rsid w:val="00381856"/>
    <w:rsid w:val="003A479F"/>
    <w:rsid w:val="003B7AD7"/>
    <w:rsid w:val="003E12AE"/>
    <w:rsid w:val="003F0186"/>
    <w:rsid w:val="003F2021"/>
    <w:rsid w:val="0040154D"/>
    <w:rsid w:val="00402615"/>
    <w:rsid w:val="00426473"/>
    <w:rsid w:val="00454046"/>
    <w:rsid w:val="00484050"/>
    <w:rsid w:val="004B10AF"/>
    <w:rsid w:val="004B5EAB"/>
    <w:rsid w:val="004E1BFA"/>
    <w:rsid w:val="00504924"/>
    <w:rsid w:val="00523940"/>
    <w:rsid w:val="0056779E"/>
    <w:rsid w:val="00574B6E"/>
    <w:rsid w:val="00585585"/>
    <w:rsid w:val="005946E0"/>
    <w:rsid w:val="005B5BC4"/>
    <w:rsid w:val="005C257E"/>
    <w:rsid w:val="005D00DA"/>
    <w:rsid w:val="005D6A38"/>
    <w:rsid w:val="005E09BB"/>
    <w:rsid w:val="005F08A5"/>
    <w:rsid w:val="005F14AE"/>
    <w:rsid w:val="005F2203"/>
    <w:rsid w:val="005F4A91"/>
    <w:rsid w:val="0060009F"/>
    <w:rsid w:val="00601DD6"/>
    <w:rsid w:val="00621248"/>
    <w:rsid w:val="00645596"/>
    <w:rsid w:val="00646328"/>
    <w:rsid w:val="00671DF6"/>
    <w:rsid w:val="00680EBE"/>
    <w:rsid w:val="00683F12"/>
    <w:rsid w:val="00687943"/>
    <w:rsid w:val="00691282"/>
    <w:rsid w:val="006A55DB"/>
    <w:rsid w:val="006B10A9"/>
    <w:rsid w:val="006B509D"/>
    <w:rsid w:val="006B67F7"/>
    <w:rsid w:val="006D5A04"/>
    <w:rsid w:val="006E679A"/>
    <w:rsid w:val="006F38B4"/>
    <w:rsid w:val="00702C0D"/>
    <w:rsid w:val="007033BA"/>
    <w:rsid w:val="0071709F"/>
    <w:rsid w:val="00740371"/>
    <w:rsid w:val="00745E96"/>
    <w:rsid w:val="007514DE"/>
    <w:rsid w:val="00772439"/>
    <w:rsid w:val="0077546E"/>
    <w:rsid w:val="007811E6"/>
    <w:rsid w:val="00796883"/>
    <w:rsid w:val="007A1895"/>
    <w:rsid w:val="007B09AE"/>
    <w:rsid w:val="007B16EF"/>
    <w:rsid w:val="007C2720"/>
    <w:rsid w:val="007C7DEE"/>
    <w:rsid w:val="007F035C"/>
    <w:rsid w:val="007F7128"/>
    <w:rsid w:val="00807B8B"/>
    <w:rsid w:val="00810258"/>
    <w:rsid w:val="008172B7"/>
    <w:rsid w:val="00820706"/>
    <w:rsid w:val="00846C32"/>
    <w:rsid w:val="00847D21"/>
    <w:rsid w:val="00861D7D"/>
    <w:rsid w:val="00870CF9"/>
    <w:rsid w:val="00882E5B"/>
    <w:rsid w:val="0088622D"/>
    <w:rsid w:val="00895182"/>
    <w:rsid w:val="00896B27"/>
    <w:rsid w:val="00896D07"/>
    <w:rsid w:val="008C21F7"/>
    <w:rsid w:val="008D2415"/>
    <w:rsid w:val="008D780E"/>
    <w:rsid w:val="008E38B2"/>
    <w:rsid w:val="00901E1F"/>
    <w:rsid w:val="00910B18"/>
    <w:rsid w:val="00912523"/>
    <w:rsid w:val="0091477F"/>
    <w:rsid w:val="00921F60"/>
    <w:rsid w:val="00930B84"/>
    <w:rsid w:val="00936D98"/>
    <w:rsid w:val="0094267C"/>
    <w:rsid w:val="00946C60"/>
    <w:rsid w:val="00951C33"/>
    <w:rsid w:val="00964534"/>
    <w:rsid w:val="0097047D"/>
    <w:rsid w:val="009826D3"/>
    <w:rsid w:val="00997C76"/>
    <w:rsid w:val="009B0066"/>
    <w:rsid w:val="009B16E1"/>
    <w:rsid w:val="009D057E"/>
    <w:rsid w:val="009F4EF9"/>
    <w:rsid w:val="009F5935"/>
    <w:rsid w:val="00A047FE"/>
    <w:rsid w:val="00A05454"/>
    <w:rsid w:val="00A11F09"/>
    <w:rsid w:val="00A31855"/>
    <w:rsid w:val="00A50387"/>
    <w:rsid w:val="00A54CA6"/>
    <w:rsid w:val="00A60E54"/>
    <w:rsid w:val="00A7538F"/>
    <w:rsid w:val="00A773E4"/>
    <w:rsid w:val="00A93A6F"/>
    <w:rsid w:val="00AA2103"/>
    <w:rsid w:val="00AA6AF8"/>
    <w:rsid w:val="00AD5548"/>
    <w:rsid w:val="00AD72EA"/>
    <w:rsid w:val="00AE6487"/>
    <w:rsid w:val="00AF5B86"/>
    <w:rsid w:val="00B04ED9"/>
    <w:rsid w:val="00B0634A"/>
    <w:rsid w:val="00B13D8E"/>
    <w:rsid w:val="00B14313"/>
    <w:rsid w:val="00B24FB1"/>
    <w:rsid w:val="00B30FEB"/>
    <w:rsid w:val="00B46233"/>
    <w:rsid w:val="00B83D0B"/>
    <w:rsid w:val="00BC3616"/>
    <w:rsid w:val="00BC66F5"/>
    <w:rsid w:val="00BF751E"/>
    <w:rsid w:val="00C05374"/>
    <w:rsid w:val="00C07692"/>
    <w:rsid w:val="00C14F52"/>
    <w:rsid w:val="00C2029B"/>
    <w:rsid w:val="00C42E7D"/>
    <w:rsid w:val="00C6697C"/>
    <w:rsid w:val="00C77EE6"/>
    <w:rsid w:val="00C8342A"/>
    <w:rsid w:val="00C83F80"/>
    <w:rsid w:val="00C9724B"/>
    <w:rsid w:val="00CB3F43"/>
    <w:rsid w:val="00CB5BDD"/>
    <w:rsid w:val="00CC1517"/>
    <w:rsid w:val="00CC1FD6"/>
    <w:rsid w:val="00CC2ABC"/>
    <w:rsid w:val="00CD1AFB"/>
    <w:rsid w:val="00CD5F4E"/>
    <w:rsid w:val="00CD6B8A"/>
    <w:rsid w:val="00CF06ED"/>
    <w:rsid w:val="00D16092"/>
    <w:rsid w:val="00D16591"/>
    <w:rsid w:val="00D22669"/>
    <w:rsid w:val="00DA4080"/>
    <w:rsid w:val="00DA5849"/>
    <w:rsid w:val="00DC5E6C"/>
    <w:rsid w:val="00DD2272"/>
    <w:rsid w:val="00DE2753"/>
    <w:rsid w:val="00DE2E3E"/>
    <w:rsid w:val="00DE36CB"/>
    <w:rsid w:val="00E11518"/>
    <w:rsid w:val="00E374AF"/>
    <w:rsid w:val="00E40CF3"/>
    <w:rsid w:val="00E41853"/>
    <w:rsid w:val="00E46AFB"/>
    <w:rsid w:val="00E570DD"/>
    <w:rsid w:val="00E6178C"/>
    <w:rsid w:val="00E677A2"/>
    <w:rsid w:val="00E97B83"/>
    <w:rsid w:val="00EA3073"/>
    <w:rsid w:val="00ED6022"/>
    <w:rsid w:val="00F024B1"/>
    <w:rsid w:val="00F07E2F"/>
    <w:rsid w:val="00F10E85"/>
    <w:rsid w:val="00F6007A"/>
    <w:rsid w:val="00F6150D"/>
    <w:rsid w:val="00F619CE"/>
    <w:rsid w:val="00F6222F"/>
    <w:rsid w:val="00F83C3E"/>
    <w:rsid w:val="00F95897"/>
    <w:rsid w:val="00FA0201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00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D5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D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uelounge.com" TargetMode="External"/><Relationship Id="rId12" Type="http://schemas.openxmlformats.org/officeDocument/2006/relationships/hyperlink" Target="http://www.kanexlive.com/" TargetMode="External"/><Relationship Id="rId13" Type="http://schemas.openxmlformats.org/officeDocument/2006/relationships/hyperlink" Target="www.soular.d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seual.com" TargetMode="External"/><Relationship Id="rId10" Type="http://schemas.openxmlformats.org/officeDocument/2006/relationships/hyperlink" Target="http://www.iskin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Aktuelle%20PM%20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E0DF-734A-3141-827F-E541305B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Aktuelle PM 2014.dotx</Template>
  <TotalTime>0</TotalTime>
  <Pages>2</Pages>
  <Words>373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2720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6</cp:revision>
  <cp:lastPrinted>2011-07-27T13:20:00Z</cp:lastPrinted>
  <dcterms:created xsi:type="dcterms:W3CDTF">2014-04-29T08:23:00Z</dcterms:created>
  <dcterms:modified xsi:type="dcterms:W3CDTF">2014-06-27T13:42:00Z</dcterms:modified>
</cp:coreProperties>
</file>