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035DE" w14:textId="77777777" w:rsidR="00C6697C" w:rsidRPr="007033BA" w:rsidRDefault="00E038B4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  <w:lang w:val="en-US"/>
        </w:rPr>
      </w:pPr>
      <w:r>
        <w:rPr>
          <w:rFonts w:ascii="Helvetica" w:hAnsi="Helvetica" w:cs="Helvetica"/>
          <w:b/>
          <w:sz w:val="28"/>
          <w:szCs w:val="28"/>
          <w:lang w:val="en-US"/>
        </w:rPr>
        <w:t xml:space="preserve">Scosche </w:t>
      </w:r>
      <w:proofErr w:type="spellStart"/>
      <w:r>
        <w:rPr>
          <w:rFonts w:ascii="Helvetica" w:hAnsi="Helvetica" w:cs="Helvetica"/>
          <w:b/>
          <w:sz w:val="28"/>
          <w:szCs w:val="28"/>
          <w:lang w:val="en-US"/>
        </w:rPr>
        <w:t>erweitert</w:t>
      </w:r>
      <w:proofErr w:type="spellEnd"/>
      <w:r>
        <w:rPr>
          <w:rFonts w:ascii="Helvetica" w:hAnsi="Helvetica" w:cs="Helvetica"/>
          <w:b/>
          <w:sz w:val="28"/>
          <w:szCs w:val="28"/>
          <w:lang w:val="en-US"/>
        </w:rPr>
        <w:t xml:space="preserve"> die </w:t>
      </w:r>
      <w:proofErr w:type="spellStart"/>
      <w:r>
        <w:rPr>
          <w:rFonts w:ascii="Helvetica" w:hAnsi="Helvetica" w:cs="Helvetica"/>
          <w:b/>
          <w:sz w:val="28"/>
          <w:szCs w:val="28"/>
          <w:lang w:val="en-US"/>
        </w:rPr>
        <w:t>boomBOTTLE-Serie</w:t>
      </w:r>
      <w:proofErr w:type="spellEnd"/>
    </w:p>
    <w:p w14:paraId="6FBF78BC" w14:textId="77777777" w:rsidR="002614E6" w:rsidRPr="00CB3F43" w:rsidRDefault="008F2633" w:rsidP="002614E6">
      <w:pPr>
        <w:tabs>
          <w:tab w:val="left" w:pos="7088"/>
        </w:tabs>
        <w:spacing w:line="360" w:lineRule="auto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 xml:space="preserve">Die </w:t>
      </w:r>
      <w:proofErr w:type="spellStart"/>
      <w:r>
        <w:rPr>
          <w:rFonts w:ascii="Helvetica" w:hAnsi="Helvetica" w:cs="Helvetica"/>
          <w:i/>
          <w:sz w:val="24"/>
          <w:szCs w:val="24"/>
        </w:rPr>
        <w:t>boomBOTTLE</w:t>
      </w:r>
      <w:proofErr w:type="spellEnd"/>
      <w:r>
        <w:rPr>
          <w:rFonts w:ascii="Helvetica" w:hAnsi="Helvetica" w:cs="Helvetica"/>
          <w:i/>
          <w:sz w:val="24"/>
          <w:szCs w:val="24"/>
        </w:rPr>
        <w:t xml:space="preserve"> ist</w:t>
      </w:r>
      <w:r w:rsidR="00B56D1E">
        <w:rPr>
          <w:rFonts w:ascii="Helvetica" w:hAnsi="Helvetica" w:cs="Helvetica"/>
          <w:i/>
          <w:sz w:val="24"/>
          <w:szCs w:val="24"/>
        </w:rPr>
        <w:t xml:space="preserve"> in der </w:t>
      </w:r>
      <w:r w:rsidR="007768ED" w:rsidRPr="004B5836">
        <w:rPr>
          <w:rFonts w:ascii="Helvetica" w:hAnsi="Helvetica" w:cs="Helvetica"/>
          <w:i/>
          <w:sz w:val="24"/>
          <w:szCs w:val="24"/>
        </w:rPr>
        <w:t>H</w:t>
      </w:r>
      <w:r w:rsidR="007768ED" w:rsidRPr="004B5836">
        <w:rPr>
          <w:rFonts w:ascii="Helvetica" w:hAnsi="Helvetica" w:cs="Helvetica"/>
          <w:i/>
          <w:sz w:val="24"/>
          <w:szCs w:val="24"/>
          <w:vertAlign w:val="subscript"/>
        </w:rPr>
        <w:t>2</w:t>
      </w:r>
      <w:r w:rsidR="007768ED" w:rsidRPr="004B5836">
        <w:rPr>
          <w:rFonts w:ascii="Helvetica" w:hAnsi="Helvetica" w:cs="Helvetica"/>
          <w:i/>
          <w:sz w:val="24"/>
          <w:szCs w:val="24"/>
        </w:rPr>
        <w:t>O</w:t>
      </w:r>
      <w:r w:rsidR="007768ED">
        <w:rPr>
          <w:rFonts w:ascii="Helvetica" w:hAnsi="Helvetica" w:cs="Helvetica"/>
          <w:i/>
          <w:sz w:val="24"/>
          <w:szCs w:val="24"/>
        </w:rPr>
        <w:t xml:space="preserve">- </w:t>
      </w:r>
      <w:r w:rsidR="00B56D1E">
        <w:rPr>
          <w:rFonts w:ascii="Helvetica" w:hAnsi="Helvetica" w:cs="Helvetica"/>
          <w:i/>
          <w:sz w:val="24"/>
          <w:szCs w:val="24"/>
        </w:rPr>
        <w:t>und</w:t>
      </w:r>
      <w:r w:rsidR="007768ED" w:rsidRPr="007768ED">
        <w:rPr>
          <w:rFonts w:ascii="Helvetica" w:hAnsi="Helvetica" w:cs="Helvetica"/>
          <w:i/>
          <w:sz w:val="24"/>
          <w:szCs w:val="24"/>
        </w:rPr>
        <w:t xml:space="preserve"> </w:t>
      </w:r>
      <w:r w:rsidR="007768ED">
        <w:rPr>
          <w:rFonts w:ascii="Helvetica" w:hAnsi="Helvetica" w:cs="Helvetica"/>
          <w:i/>
          <w:sz w:val="24"/>
          <w:szCs w:val="24"/>
        </w:rPr>
        <w:t>Mini-</w:t>
      </w:r>
      <w:r w:rsidR="00B56D1E">
        <w:rPr>
          <w:rFonts w:ascii="Helvetica" w:hAnsi="Helvetica" w:cs="Helvetica"/>
          <w:i/>
          <w:sz w:val="24"/>
          <w:szCs w:val="24"/>
        </w:rPr>
        <w:t xml:space="preserve">Version </w:t>
      </w:r>
      <w:r w:rsidR="00E91616">
        <w:rPr>
          <w:rFonts w:ascii="Helvetica" w:hAnsi="Helvetica" w:cs="Helvetica"/>
          <w:i/>
          <w:sz w:val="24"/>
          <w:szCs w:val="24"/>
        </w:rPr>
        <w:t xml:space="preserve">in Deutschland </w:t>
      </w:r>
      <w:r w:rsidR="00B56D1E">
        <w:rPr>
          <w:rFonts w:ascii="Helvetica" w:hAnsi="Helvetica" w:cs="Helvetica"/>
          <w:i/>
          <w:sz w:val="24"/>
          <w:szCs w:val="24"/>
        </w:rPr>
        <w:t>erhältlich.</w:t>
      </w:r>
    </w:p>
    <w:p w14:paraId="1F87C480" w14:textId="77777777" w:rsidR="007A1895" w:rsidRPr="00CB3F43" w:rsidRDefault="007A1895" w:rsidP="002614E6">
      <w:pPr>
        <w:tabs>
          <w:tab w:val="left" w:pos="7088"/>
        </w:tabs>
        <w:spacing w:after="120" w:line="36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368A343F" w14:textId="375BE6E7" w:rsidR="005E09BB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Bamberg, </w:t>
      </w:r>
      <w:r w:rsidR="002614E6">
        <w:rPr>
          <w:rFonts w:ascii="Helvetica" w:hAnsi="Helvetica" w:cs="Helvetica"/>
          <w:b/>
          <w:sz w:val="24"/>
          <w:szCs w:val="24"/>
        </w:rPr>
        <w:t xml:space="preserve">im </w:t>
      </w:r>
      <w:r w:rsidR="00E038B4">
        <w:rPr>
          <w:rFonts w:ascii="Helvetica" w:hAnsi="Helvetica" w:cs="Helvetica"/>
          <w:b/>
          <w:sz w:val="24"/>
          <w:szCs w:val="24"/>
        </w:rPr>
        <w:t>Juli</w:t>
      </w:r>
      <w:r w:rsidR="002614E6">
        <w:rPr>
          <w:rFonts w:ascii="Helvetica" w:hAnsi="Helvetica" w:cs="Helvetica"/>
          <w:b/>
          <w:sz w:val="24"/>
          <w:szCs w:val="24"/>
        </w:rPr>
        <w:t xml:space="preserve"> 20</w:t>
      </w:r>
      <w:r w:rsidR="00E038B4">
        <w:rPr>
          <w:rFonts w:ascii="Helvetica" w:hAnsi="Helvetica" w:cs="Helvetica"/>
          <w:b/>
          <w:sz w:val="24"/>
          <w:szCs w:val="24"/>
        </w:rPr>
        <w:t>14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r w:rsidR="004456F1">
        <w:rPr>
          <w:rFonts w:ascii="Helvetica" w:hAnsi="Helvetica" w:cs="Helvetica"/>
          <w:sz w:val="24"/>
          <w:szCs w:val="24"/>
        </w:rPr>
        <w:t xml:space="preserve">Die </w:t>
      </w:r>
      <w:proofErr w:type="spellStart"/>
      <w:r w:rsidR="004456F1">
        <w:rPr>
          <w:rFonts w:ascii="Helvetica" w:hAnsi="Helvetica" w:cs="Helvetica"/>
          <w:sz w:val="24"/>
          <w:szCs w:val="24"/>
        </w:rPr>
        <w:t>boomBOTTLE</w:t>
      </w:r>
      <w:proofErr w:type="spellEnd"/>
      <w:r w:rsidR="004456F1">
        <w:rPr>
          <w:rFonts w:ascii="Helvetica" w:hAnsi="Helvetica" w:cs="Helvetica"/>
          <w:sz w:val="24"/>
          <w:szCs w:val="24"/>
        </w:rPr>
        <w:t xml:space="preserve"> im </w:t>
      </w:r>
      <w:r w:rsidR="00782BFB">
        <w:rPr>
          <w:rFonts w:ascii="Helvetica" w:hAnsi="Helvetica" w:cs="Helvetica"/>
          <w:sz w:val="24"/>
          <w:szCs w:val="24"/>
        </w:rPr>
        <w:t>Isolierkannen-Design</w:t>
      </w:r>
      <w:r w:rsidR="004456F1">
        <w:rPr>
          <w:rFonts w:ascii="Helvetica" w:hAnsi="Helvetica" w:cs="Helvetica"/>
          <w:sz w:val="24"/>
          <w:szCs w:val="24"/>
        </w:rPr>
        <w:t xml:space="preserve"> ist ein idealer Begleite</w:t>
      </w:r>
      <w:r w:rsidR="00C2706C">
        <w:rPr>
          <w:rFonts w:ascii="Helvetica" w:hAnsi="Helvetica" w:cs="Helvetica"/>
          <w:sz w:val="24"/>
          <w:szCs w:val="24"/>
        </w:rPr>
        <w:t>r für jegliche Sommeraktivität</w:t>
      </w:r>
      <w:r w:rsidR="00D72DD3">
        <w:rPr>
          <w:rFonts w:ascii="Helvetica" w:hAnsi="Helvetica" w:cs="Helvetica"/>
          <w:sz w:val="24"/>
          <w:szCs w:val="24"/>
        </w:rPr>
        <w:t>en</w:t>
      </w:r>
      <w:r w:rsidR="004456F1">
        <w:rPr>
          <w:rFonts w:ascii="Helvetica" w:hAnsi="Helvetica" w:cs="Helvetica"/>
          <w:sz w:val="24"/>
          <w:szCs w:val="24"/>
        </w:rPr>
        <w:t xml:space="preserve"> im Freien: Sie passt perfekt in den Flaschenhalter am Fahrrad, in </w:t>
      </w:r>
      <w:r w:rsidR="00782BFB">
        <w:rPr>
          <w:rFonts w:ascii="Helvetica" w:hAnsi="Helvetica" w:cs="Helvetica"/>
          <w:sz w:val="24"/>
          <w:szCs w:val="24"/>
        </w:rPr>
        <w:t>die Seitentasche am Rucksack oder in die Bec</w:t>
      </w:r>
      <w:r w:rsidR="00443EE0">
        <w:rPr>
          <w:rFonts w:ascii="Helvetica" w:hAnsi="Helvetica" w:cs="Helvetica"/>
          <w:sz w:val="24"/>
          <w:szCs w:val="24"/>
        </w:rPr>
        <w:t xml:space="preserve">herhalterung am Campingstuhl. Wer aber eine wasserdichte oder </w:t>
      </w:r>
      <w:r w:rsidR="0027186D">
        <w:rPr>
          <w:rFonts w:ascii="Helvetica" w:hAnsi="Helvetica" w:cs="Helvetica"/>
          <w:sz w:val="24"/>
          <w:szCs w:val="24"/>
        </w:rPr>
        <w:t>kleinere</w:t>
      </w:r>
      <w:r w:rsidR="00443EE0">
        <w:rPr>
          <w:rFonts w:ascii="Helvetica" w:hAnsi="Helvetica" w:cs="Helvetica"/>
          <w:sz w:val="24"/>
          <w:szCs w:val="24"/>
        </w:rPr>
        <w:t xml:space="preserve"> Version benötigt,</w:t>
      </w:r>
      <w:r w:rsidR="004B5836">
        <w:rPr>
          <w:rFonts w:ascii="Helvetica" w:hAnsi="Helvetica" w:cs="Helvetica"/>
          <w:sz w:val="24"/>
          <w:szCs w:val="24"/>
        </w:rPr>
        <w:t xml:space="preserve"> hat nun auch die </w:t>
      </w:r>
      <w:proofErr w:type="spellStart"/>
      <w:r w:rsidR="004B5836">
        <w:rPr>
          <w:rFonts w:ascii="Helvetica" w:hAnsi="Helvetica" w:cs="Helvetica"/>
          <w:sz w:val="24"/>
          <w:szCs w:val="24"/>
        </w:rPr>
        <w:t>boomBOTTLE</w:t>
      </w:r>
      <w:proofErr w:type="spellEnd"/>
      <w:r w:rsidR="004B5836">
        <w:rPr>
          <w:rFonts w:ascii="Helvetica" w:hAnsi="Helvetica" w:cs="Helvetica"/>
          <w:sz w:val="24"/>
          <w:szCs w:val="24"/>
        </w:rPr>
        <w:t xml:space="preserve"> H</w:t>
      </w:r>
      <w:r w:rsidR="004B5836">
        <w:rPr>
          <w:rFonts w:ascii="Helvetica" w:hAnsi="Helvetica" w:cs="Helvetica"/>
          <w:sz w:val="24"/>
          <w:szCs w:val="24"/>
          <w:vertAlign w:val="subscript"/>
        </w:rPr>
        <w:t>2</w:t>
      </w:r>
      <w:r w:rsidR="004B5836">
        <w:rPr>
          <w:rFonts w:ascii="Helvetica" w:hAnsi="Helvetica" w:cs="Helvetica"/>
          <w:sz w:val="24"/>
          <w:szCs w:val="24"/>
        </w:rPr>
        <w:t>O</w:t>
      </w:r>
      <w:r w:rsidR="00443EE0">
        <w:rPr>
          <w:rFonts w:ascii="Helvetica" w:hAnsi="Helvetica" w:cs="Helvetica"/>
          <w:sz w:val="24"/>
          <w:szCs w:val="24"/>
        </w:rPr>
        <w:t xml:space="preserve"> und</w:t>
      </w:r>
      <w:r w:rsidR="004B5836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B5836">
        <w:rPr>
          <w:rFonts w:ascii="Helvetica" w:hAnsi="Helvetica" w:cs="Helvetica"/>
          <w:sz w:val="24"/>
          <w:szCs w:val="24"/>
        </w:rPr>
        <w:t>boomBOTTLE</w:t>
      </w:r>
      <w:proofErr w:type="spellEnd"/>
      <w:r w:rsidR="004B5836">
        <w:rPr>
          <w:rFonts w:ascii="Helvetica" w:hAnsi="Helvetica" w:cs="Helvetica"/>
          <w:sz w:val="24"/>
          <w:szCs w:val="24"/>
        </w:rPr>
        <w:t xml:space="preserve"> M</w:t>
      </w:r>
      <w:r w:rsidR="00443EE0">
        <w:rPr>
          <w:rFonts w:ascii="Helvetica" w:hAnsi="Helvetica" w:cs="Helvetica"/>
          <w:sz w:val="24"/>
          <w:szCs w:val="24"/>
        </w:rPr>
        <w:t>ini zur Auswahl.</w:t>
      </w:r>
    </w:p>
    <w:p w14:paraId="6F03353E" w14:textId="77777777" w:rsidR="004B5836" w:rsidRDefault="004B5836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sz w:val="24"/>
          <w:szCs w:val="24"/>
        </w:rPr>
      </w:pPr>
    </w:p>
    <w:p w14:paraId="691E7BFD" w14:textId="77777777" w:rsidR="004B5836" w:rsidRPr="00BF751E" w:rsidRDefault="004B5836" w:rsidP="004B583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Ab ins Wasser</w:t>
      </w:r>
    </w:p>
    <w:p w14:paraId="51878B7A" w14:textId="14516794" w:rsidR="0011453C" w:rsidRPr="00592073" w:rsidRDefault="00A2090D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Ein Sturz in den Swimmingpool oder </w:t>
      </w:r>
      <w:r w:rsidR="00F23D4A">
        <w:rPr>
          <w:rFonts w:ascii="Helvetica" w:hAnsi="Helvetica" w:cs="Helvetica"/>
        </w:rPr>
        <w:t xml:space="preserve">bei einem Bootsausflug </w:t>
      </w:r>
      <w:r>
        <w:rPr>
          <w:rFonts w:ascii="Helvetica" w:hAnsi="Helvetica" w:cs="Helvetica"/>
        </w:rPr>
        <w:t xml:space="preserve">ins Wasser stellt für die </w:t>
      </w:r>
      <w:proofErr w:type="spellStart"/>
      <w:r>
        <w:rPr>
          <w:rFonts w:ascii="Helvetica" w:hAnsi="Helvetica" w:cs="Helvetica"/>
        </w:rPr>
        <w:t>boomBOTTLE</w:t>
      </w:r>
      <w:proofErr w:type="spellEnd"/>
      <w:r>
        <w:rPr>
          <w:rFonts w:ascii="Helvetica" w:hAnsi="Helvetica" w:cs="Helvetica"/>
        </w:rPr>
        <w:t xml:space="preserve"> H</w:t>
      </w:r>
      <w:r>
        <w:rPr>
          <w:rFonts w:ascii="Helvetica" w:hAnsi="Helvetica" w:cs="Helvetica"/>
          <w:vertAlign w:val="subscript"/>
        </w:rPr>
        <w:t>2</w:t>
      </w:r>
      <w:r w:rsidR="00954026">
        <w:rPr>
          <w:rFonts w:ascii="Helvetica" w:hAnsi="Helvetica" w:cs="Helvetica"/>
        </w:rPr>
        <w:t xml:space="preserve">O kein Problem dar. Der nach IP67 wasserdichte Lautsprecher hält </w:t>
      </w:r>
      <w:r w:rsidR="003E763B">
        <w:rPr>
          <w:rFonts w:ascii="Helvetica" w:hAnsi="Helvetica" w:cs="Helvetica"/>
        </w:rPr>
        <w:t xml:space="preserve">für maximal 30 Minuten </w:t>
      </w:r>
      <w:r w:rsidR="00954026">
        <w:rPr>
          <w:rFonts w:ascii="Helvetica" w:hAnsi="Helvetica" w:cs="Helvetica"/>
        </w:rPr>
        <w:t>einem Untertauchen bis 1</w:t>
      </w:r>
      <w:r w:rsidR="00730E3D">
        <w:rPr>
          <w:rFonts w:ascii="Helvetica" w:hAnsi="Helvetica" w:cs="Helvetica"/>
        </w:rPr>
        <w:t>m</w:t>
      </w:r>
      <w:r w:rsidR="00954026">
        <w:rPr>
          <w:rFonts w:ascii="Helvetica" w:hAnsi="Helvetica" w:cs="Helvetica"/>
        </w:rPr>
        <w:t xml:space="preserve"> Tiefe</w:t>
      </w:r>
      <w:r w:rsidR="003E763B">
        <w:rPr>
          <w:rFonts w:ascii="Helvetica" w:hAnsi="Helvetica" w:cs="Helvetica"/>
        </w:rPr>
        <w:t xml:space="preserve"> </w:t>
      </w:r>
      <w:r w:rsidR="00954026">
        <w:rPr>
          <w:rFonts w:ascii="Helvetica" w:hAnsi="Helvetica" w:cs="Helvetica"/>
        </w:rPr>
        <w:t xml:space="preserve">stand, ohne dem Musikgenuss einen Abbruch zu tun. </w:t>
      </w:r>
      <w:r w:rsidR="00891BE9">
        <w:rPr>
          <w:rFonts w:ascii="Helvetica" w:hAnsi="Helvetica" w:cs="Helvetica"/>
        </w:rPr>
        <w:t>Durch die Eigenschaft auf der Oberfläche zu schwimmen und nicht unterzugehen</w:t>
      </w:r>
      <w:r w:rsidR="003E763B">
        <w:rPr>
          <w:rFonts w:ascii="Helvetica" w:hAnsi="Helvetica" w:cs="Helvetica"/>
        </w:rPr>
        <w:t xml:space="preserve">, kann er auch leicht wieder aus dem Wasser gefischt werden. </w:t>
      </w:r>
      <w:r w:rsidR="00C31A47">
        <w:rPr>
          <w:rFonts w:ascii="Helvetica" w:hAnsi="Helvetica" w:cs="Helvetica"/>
        </w:rPr>
        <w:t xml:space="preserve">Der leistungsstarke </w:t>
      </w:r>
      <w:r w:rsidR="0087555A">
        <w:rPr>
          <w:rFonts w:ascii="Helvetica" w:hAnsi="Helvetica" w:cs="Helvetica"/>
        </w:rPr>
        <w:t xml:space="preserve">5W </w:t>
      </w:r>
      <w:r w:rsidR="00C31A47">
        <w:rPr>
          <w:rFonts w:ascii="Helvetica" w:hAnsi="Helvetica" w:cs="Helvetica"/>
        </w:rPr>
        <w:t xml:space="preserve">50mm Lautsprecher und der passive Subwoofer </w:t>
      </w:r>
      <w:r w:rsidR="00F30A4F">
        <w:rPr>
          <w:rFonts w:ascii="Helvetica" w:hAnsi="Helvetica" w:cs="Helvetica"/>
        </w:rPr>
        <w:t>bieten ein beeindruckendes Audio-Erlebnis und das d</w:t>
      </w:r>
      <w:r w:rsidR="0037242F">
        <w:rPr>
          <w:rFonts w:ascii="Helvetica" w:hAnsi="Helvetica" w:cs="Helvetica"/>
        </w:rPr>
        <w:t xml:space="preserve">ank des wiederaufladbaren </w:t>
      </w:r>
      <w:r w:rsidR="00890CAB">
        <w:rPr>
          <w:rFonts w:ascii="Helvetica" w:hAnsi="Helvetica" w:cs="Helvetica"/>
        </w:rPr>
        <w:t xml:space="preserve">2200mAh </w:t>
      </w:r>
      <w:r w:rsidR="0037242F">
        <w:rPr>
          <w:rFonts w:ascii="Helvetica" w:hAnsi="Helvetica" w:cs="Helvetica"/>
        </w:rPr>
        <w:t>Li</w:t>
      </w:r>
      <w:r w:rsidR="00F30A4F">
        <w:rPr>
          <w:rFonts w:ascii="Helvetica" w:hAnsi="Helvetica" w:cs="Helvetica"/>
        </w:rPr>
        <w:t>-Polymer-Akkus bis zu 11 Stunden</w:t>
      </w:r>
      <w:r w:rsidR="00AC7089">
        <w:rPr>
          <w:rFonts w:ascii="Helvetica" w:hAnsi="Helvetica" w:cs="Helvetica"/>
        </w:rPr>
        <w:t xml:space="preserve"> lang</w:t>
      </w:r>
      <w:r w:rsidR="00F30A4F">
        <w:rPr>
          <w:rFonts w:ascii="Helvetica" w:hAnsi="Helvetica" w:cs="Helvetica"/>
        </w:rPr>
        <w:t xml:space="preserve">. </w:t>
      </w:r>
      <w:r w:rsidR="003C0817">
        <w:rPr>
          <w:rFonts w:ascii="Helvetica" w:hAnsi="Helvetica" w:cs="Helvetica"/>
        </w:rPr>
        <w:t xml:space="preserve">Via Bluetooth kann der Lautsprecher </w:t>
      </w:r>
      <w:r w:rsidR="00890CAB">
        <w:rPr>
          <w:rFonts w:ascii="Helvetica" w:hAnsi="Helvetica" w:cs="Helvetica"/>
        </w:rPr>
        <w:t xml:space="preserve">aus einer Entfernung bis zu 10m </w:t>
      </w:r>
      <w:r w:rsidR="003C0817">
        <w:rPr>
          <w:rFonts w:ascii="Helvetica" w:hAnsi="Helvetica" w:cs="Helvetica"/>
        </w:rPr>
        <w:t>mit jedem kom</w:t>
      </w:r>
      <w:r w:rsidR="00AC7089">
        <w:rPr>
          <w:rFonts w:ascii="Helvetica" w:hAnsi="Helvetica" w:cs="Helvetica"/>
        </w:rPr>
        <w:t xml:space="preserve">patiblen Gerät </w:t>
      </w:r>
      <w:r w:rsidR="003C0817">
        <w:rPr>
          <w:rFonts w:ascii="Helvetica" w:hAnsi="Helvetica" w:cs="Helvetica"/>
        </w:rPr>
        <w:t xml:space="preserve">oder auch direkt </w:t>
      </w:r>
      <w:r w:rsidR="00AC7089">
        <w:rPr>
          <w:rFonts w:ascii="Helvetica" w:hAnsi="Helvetica" w:cs="Helvetica"/>
        </w:rPr>
        <w:t xml:space="preserve">über ein Kabel mit </w:t>
      </w:r>
      <w:r w:rsidR="003C0817">
        <w:rPr>
          <w:rFonts w:ascii="Helvetica" w:hAnsi="Helvetica" w:cs="Helvetica"/>
        </w:rPr>
        <w:t>einem 3,5mm Klinkenstecker</w:t>
      </w:r>
      <w:r w:rsidR="002A679A" w:rsidRPr="002A679A">
        <w:rPr>
          <w:rFonts w:ascii="Helvetica" w:hAnsi="Helvetica" w:cs="Helvetica"/>
        </w:rPr>
        <w:t xml:space="preserve"> </w:t>
      </w:r>
      <w:r w:rsidR="002A679A">
        <w:rPr>
          <w:rFonts w:ascii="Helvetica" w:hAnsi="Helvetica" w:cs="Helvetica"/>
        </w:rPr>
        <w:t>verbunden werden</w:t>
      </w:r>
      <w:r w:rsidR="003C0817">
        <w:rPr>
          <w:rFonts w:ascii="Helvetica" w:hAnsi="Helvetica" w:cs="Helvetica"/>
        </w:rPr>
        <w:t xml:space="preserve">. Alle Anschlüsse sind vor Wasser und Staub sicher durch Abdeckungen geschützt. </w:t>
      </w:r>
      <w:r w:rsidR="002551B2">
        <w:rPr>
          <w:rFonts w:ascii="Helvetica" w:hAnsi="Helvetica" w:cs="Helvetica"/>
        </w:rPr>
        <w:t xml:space="preserve">Das </w:t>
      </w:r>
      <w:r w:rsidR="003A0D92">
        <w:rPr>
          <w:rFonts w:ascii="Helvetica" w:hAnsi="Helvetica" w:cs="Helvetica"/>
        </w:rPr>
        <w:t xml:space="preserve">robuste </w:t>
      </w:r>
      <w:r w:rsidR="002551B2">
        <w:rPr>
          <w:rFonts w:ascii="Helvetica" w:hAnsi="Helvetica" w:cs="Helvetica"/>
        </w:rPr>
        <w:t xml:space="preserve">Flaschen-Design </w:t>
      </w:r>
      <w:r w:rsidR="003A0D92">
        <w:rPr>
          <w:rFonts w:ascii="Helvetica" w:hAnsi="Helvetica" w:cs="Helvetica"/>
        </w:rPr>
        <w:t xml:space="preserve">der </w:t>
      </w:r>
      <w:proofErr w:type="spellStart"/>
      <w:r w:rsidR="003A0D92">
        <w:rPr>
          <w:rFonts w:ascii="Helvetica" w:hAnsi="Helvetica" w:cs="Helvetica"/>
        </w:rPr>
        <w:t>boomBOTTLE</w:t>
      </w:r>
      <w:proofErr w:type="spellEnd"/>
      <w:r w:rsidR="003A0D92">
        <w:rPr>
          <w:rFonts w:ascii="Helvetica" w:hAnsi="Helvetica" w:cs="Helvetica"/>
        </w:rPr>
        <w:t xml:space="preserve"> </w:t>
      </w:r>
      <w:r w:rsidR="002551B2">
        <w:rPr>
          <w:rFonts w:ascii="Helvetica" w:hAnsi="Helvetica" w:cs="Helvetica"/>
        </w:rPr>
        <w:t>aus stoß- und rutschfestem Material wurde beibehalt</w:t>
      </w:r>
      <w:r w:rsidR="00592073">
        <w:rPr>
          <w:rFonts w:ascii="Helvetica" w:hAnsi="Helvetica" w:cs="Helvetica"/>
        </w:rPr>
        <w:t xml:space="preserve">en, nur in der </w:t>
      </w:r>
      <w:r w:rsidR="0061562C">
        <w:rPr>
          <w:rFonts w:ascii="Helvetica" w:hAnsi="Helvetica" w:cs="Helvetica"/>
        </w:rPr>
        <w:t>Größe</w:t>
      </w:r>
      <w:r w:rsidR="00592073">
        <w:rPr>
          <w:rFonts w:ascii="Helvetica" w:hAnsi="Helvetica" w:cs="Helvetica"/>
        </w:rPr>
        <w:t xml:space="preserve"> verändert: Die </w:t>
      </w:r>
      <w:proofErr w:type="spellStart"/>
      <w:r w:rsidR="00592073">
        <w:rPr>
          <w:rFonts w:ascii="Helvetica" w:hAnsi="Helvetica" w:cs="Helvetica"/>
        </w:rPr>
        <w:t>boomBOTTLE</w:t>
      </w:r>
      <w:proofErr w:type="spellEnd"/>
      <w:r w:rsidR="00592073">
        <w:rPr>
          <w:rFonts w:ascii="Helvetica" w:hAnsi="Helvetica" w:cs="Helvetica"/>
        </w:rPr>
        <w:t xml:space="preserve"> H</w:t>
      </w:r>
      <w:r w:rsidR="00592073">
        <w:rPr>
          <w:rFonts w:ascii="Helvetica" w:hAnsi="Helvetica" w:cs="Helvetica"/>
          <w:vertAlign w:val="subscript"/>
        </w:rPr>
        <w:t>2</w:t>
      </w:r>
      <w:r w:rsidR="00890CAB">
        <w:rPr>
          <w:rFonts w:ascii="Helvetica" w:hAnsi="Helvetica" w:cs="Helvetica"/>
        </w:rPr>
        <w:t>O ist 11,5</w:t>
      </w:r>
      <w:r w:rsidR="00592073">
        <w:rPr>
          <w:rFonts w:ascii="Helvetica" w:hAnsi="Helvetica" w:cs="Helvetica"/>
        </w:rPr>
        <w:t xml:space="preserve">cm </w:t>
      </w:r>
      <w:r w:rsidR="001E5E07">
        <w:rPr>
          <w:rFonts w:ascii="Helvetica" w:hAnsi="Helvetica" w:cs="Helvetica"/>
        </w:rPr>
        <w:t xml:space="preserve">hoch </w:t>
      </w:r>
      <w:r w:rsidR="0061562C">
        <w:rPr>
          <w:rFonts w:ascii="Helvetica" w:hAnsi="Helvetica" w:cs="Helvetica"/>
        </w:rPr>
        <w:t>mit</w:t>
      </w:r>
      <w:r w:rsidR="001E5E07">
        <w:rPr>
          <w:rFonts w:ascii="Helvetica" w:hAnsi="Helvetica" w:cs="Helvetica"/>
        </w:rPr>
        <w:t xml:space="preserve"> einen</w:t>
      </w:r>
      <w:r w:rsidR="00592073">
        <w:rPr>
          <w:rFonts w:ascii="Helvetica" w:hAnsi="Helvetica" w:cs="Helvetica"/>
        </w:rPr>
        <w:t xml:space="preserve"> Durchmesser </w:t>
      </w:r>
      <w:r w:rsidR="00890CAB">
        <w:rPr>
          <w:rFonts w:ascii="Helvetica" w:hAnsi="Helvetica" w:cs="Helvetica"/>
        </w:rPr>
        <w:t>von 7,2</w:t>
      </w:r>
      <w:r w:rsidR="0061562C">
        <w:rPr>
          <w:rFonts w:ascii="Helvetica" w:hAnsi="Helvetica" w:cs="Helvetica"/>
        </w:rPr>
        <w:t>cm</w:t>
      </w:r>
      <w:r w:rsidR="001E5E07">
        <w:rPr>
          <w:rFonts w:ascii="Helvetica" w:hAnsi="Helvetica" w:cs="Helvetica"/>
        </w:rPr>
        <w:t>, d</w:t>
      </w:r>
      <w:r w:rsidR="0061562C">
        <w:rPr>
          <w:rFonts w:ascii="Helvetica" w:hAnsi="Helvetica" w:cs="Helvetica"/>
        </w:rPr>
        <w:t xml:space="preserve">ie </w:t>
      </w:r>
      <w:proofErr w:type="spellStart"/>
      <w:r w:rsidR="0061562C">
        <w:rPr>
          <w:rFonts w:ascii="Helvetica" w:hAnsi="Helvetica" w:cs="Helvetica"/>
        </w:rPr>
        <w:t>boomBOTTLE</w:t>
      </w:r>
      <w:proofErr w:type="spellEnd"/>
      <w:r w:rsidR="0061562C">
        <w:rPr>
          <w:rFonts w:ascii="Helvetica" w:hAnsi="Helvetica" w:cs="Helvetica"/>
        </w:rPr>
        <w:t xml:space="preserve"> </w:t>
      </w:r>
      <w:r w:rsidR="00890CAB">
        <w:rPr>
          <w:rFonts w:ascii="Helvetica" w:hAnsi="Helvetica" w:cs="Helvetica"/>
        </w:rPr>
        <w:t>dagegen 20,6</w:t>
      </w:r>
      <w:r w:rsidR="001E5E07">
        <w:rPr>
          <w:rFonts w:ascii="Helvetica" w:hAnsi="Helvetica" w:cs="Helvetica"/>
        </w:rPr>
        <w:t xml:space="preserve">cm hoch. </w:t>
      </w:r>
    </w:p>
    <w:p w14:paraId="5CE9E58B" w14:textId="77777777" w:rsidR="006E5B14" w:rsidRDefault="006E5B14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378A95E1" w14:textId="77777777" w:rsidR="00FF0D91" w:rsidRDefault="00FF0D91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5AA4A743" w14:textId="77777777" w:rsidR="00FF0D91" w:rsidRDefault="00FF0D91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1417DC44" w14:textId="0FE254B7" w:rsidR="00BF751E" w:rsidRPr="00BF751E" w:rsidRDefault="00FB483D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lastRenderedPageBreak/>
        <w:t>Klein</w:t>
      </w:r>
      <w:r w:rsidR="006E5B14">
        <w:rPr>
          <w:rFonts w:ascii="Helvetica" w:hAnsi="Helvetica" w:cs="Helvetica"/>
          <w:b/>
        </w:rPr>
        <w:t xml:space="preserve"> aber fein</w:t>
      </w:r>
    </w:p>
    <w:p w14:paraId="7269DD37" w14:textId="77777777" w:rsidR="002614E6" w:rsidRDefault="0088345E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Wem die </w:t>
      </w:r>
      <w:proofErr w:type="spellStart"/>
      <w:r>
        <w:rPr>
          <w:rFonts w:ascii="Helvetica" w:hAnsi="Helvetica" w:cs="Helvetica"/>
        </w:rPr>
        <w:t>boomBOTTLE</w:t>
      </w:r>
      <w:proofErr w:type="spellEnd"/>
      <w:r>
        <w:rPr>
          <w:rFonts w:ascii="Helvetica" w:hAnsi="Helvetica" w:cs="Helvetica"/>
        </w:rPr>
        <w:t xml:space="preserve"> H</w:t>
      </w:r>
      <w:r>
        <w:rPr>
          <w:rFonts w:ascii="Helvetica" w:hAnsi="Helvetica" w:cs="Helvetica"/>
          <w:vertAlign w:val="subscript"/>
        </w:rPr>
        <w:t>2</w:t>
      </w:r>
      <w:r>
        <w:rPr>
          <w:rFonts w:ascii="Helvetica" w:hAnsi="Helvetica" w:cs="Helvetica"/>
        </w:rPr>
        <w:t>O immer</w:t>
      </w:r>
      <w:r w:rsidR="0061562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noch zu groß ist, für denjenigen gibt es eine kompaktere </w:t>
      </w:r>
      <w:r w:rsidR="001E5E07">
        <w:rPr>
          <w:rFonts w:ascii="Helvetica" w:hAnsi="Helvetica" w:cs="Helvetica"/>
        </w:rPr>
        <w:t xml:space="preserve">und günstigere </w:t>
      </w:r>
      <w:r>
        <w:rPr>
          <w:rFonts w:ascii="Helvetica" w:hAnsi="Helvetica" w:cs="Helvetica"/>
        </w:rPr>
        <w:t xml:space="preserve">Version: Die </w:t>
      </w:r>
      <w:proofErr w:type="spellStart"/>
      <w:r>
        <w:rPr>
          <w:rFonts w:ascii="Helvetica" w:hAnsi="Helvetica" w:cs="Helvetica"/>
        </w:rPr>
        <w:t>boomBOTTLE</w:t>
      </w:r>
      <w:proofErr w:type="spellEnd"/>
      <w:r>
        <w:rPr>
          <w:rFonts w:ascii="Helvetica" w:hAnsi="Helvetica" w:cs="Helvetica"/>
        </w:rPr>
        <w:t xml:space="preserve"> Mini ist nur 6,2cm hoch und </w:t>
      </w:r>
      <w:r w:rsidR="00364038">
        <w:rPr>
          <w:rFonts w:ascii="Helvetica" w:hAnsi="Helvetica" w:cs="Helvetica"/>
        </w:rPr>
        <w:t>hat einen Durchmess</w:t>
      </w:r>
      <w:r w:rsidR="00890CAB">
        <w:rPr>
          <w:rFonts w:ascii="Helvetica" w:hAnsi="Helvetica" w:cs="Helvetica"/>
        </w:rPr>
        <w:t>er von 6,9</w:t>
      </w:r>
      <w:r w:rsidR="00AE4D60">
        <w:rPr>
          <w:rFonts w:ascii="Helvetica" w:hAnsi="Helvetica" w:cs="Helvetica"/>
        </w:rPr>
        <w:t>cm. Trotzdem ist eine sehr gute Klangqualität gewährleistet. Der 3W 40mm Lautsprecher und der passive Subwoofer strahlen d</w:t>
      </w:r>
      <w:r w:rsidR="00FA12E2">
        <w:rPr>
          <w:rFonts w:ascii="Helvetica" w:hAnsi="Helvetica" w:cs="Helvetica"/>
        </w:rPr>
        <w:t xml:space="preserve">ie Musik in alle Richtungen ab und </w:t>
      </w:r>
      <w:r w:rsidR="0037242F">
        <w:rPr>
          <w:rFonts w:ascii="Helvetica" w:hAnsi="Helvetica" w:cs="Helvetica"/>
        </w:rPr>
        <w:t>d</w:t>
      </w:r>
      <w:r w:rsidR="00FA12E2">
        <w:rPr>
          <w:rFonts w:ascii="Helvetica" w:hAnsi="Helvetica" w:cs="Helvetica"/>
        </w:rPr>
        <w:t xml:space="preserve">er </w:t>
      </w:r>
      <w:r w:rsidR="00C443D0">
        <w:rPr>
          <w:rFonts w:ascii="Helvetica" w:hAnsi="Helvetica" w:cs="Helvetica"/>
        </w:rPr>
        <w:t>500mAh Li-Polymer-</w:t>
      </w:r>
      <w:r w:rsidR="00FA12E2">
        <w:rPr>
          <w:rFonts w:ascii="Helvetica" w:hAnsi="Helvetica" w:cs="Helvetica"/>
        </w:rPr>
        <w:t>Akku verf</w:t>
      </w:r>
      <w:r w:rsidR="0037242F">
        <w:rPr>
          <w:rFonts w:ascii="Helvetica" w:hAnsi="Helvetica" w:cs="Helvetica"/>
        </w:rPr>
        <w:t xml:space="preserve">ügt über eine Laufzeit </w:t>
      </w:r>
      <w:r w:rsidR="001E5E07">
        <w:rPr>
          <w:rFonts w:ascii="Helvetica" w:hAnsi="Helvetica" w:cs="Helvetica"/>
        </w:rPr>
        <w:t xml:space="preserve">von </w:t>
      </w:r>
      <w:r w:rsidR="0037242F">
        <w:rPr>
          <w:rFonts w:ascii="Helvetica" w:hAnsi="Helvetica" w:cs="Helvetica"/>
        </w:rPr>
        <w:t>bis zu 5</w:t>
      </w:r>
      <w:r w:rsidR="00FA12E2">
        <w:rPr>
          <w:rFonts w:ascii="Helvetica" w:hAnsi="Helvetica" w:cs="Helvetica"/>
        </w:rPr>
        <w:t xml:space="preserve"> Stunden. Ins </w:t>
      </w:r>
      <w:r w:rsidR="0061562C">
        <w:rPr>
          <w:rFonts w:ascii="Helvetica" w:hAnsi="Helvetica" w:cs="Helvetica"/>
        </w:rPr>
        <w:t>kühle Nass</w:t>
      </w:r>
      <w:r w:rsidR="00FA12E2">
        <w:rPr>
          <w:rFonts w:ascii="Helvetica" w:hAnsi="Helvetica" w:cs="Helvetica"/>
        </w:rPr>
        <w:t xml:space="preserve"> sollte die Mini-Varia</w:t>
      </w:r>
      <w:r w:rsidR="00890CAB">
        <w:rPr>
          <w:rFonts w:ascii="Helvetica" w:hAnsi="Helvetica" w:cs="Helvetica"/>
        </w:rPr>
        <w:t xml:space="preserve">nte allerdings nicht fallen, </w:t>
      </w:r>
      <w:r w:rsidR="00FA12E2">
        <w:rPr>
          <w:rFonts w:ascii="Helvetica" w:hAnsi="Helvetica" w:cs="Helvetica"/>
        </w:rPr>
        <w:t>aber W</w:t>
      </w:r>
      <w:r w:rsidR="009332C4">
        <w:rPr>
          <w:rFonts w:ascii="Helvetica" w:hAnsi="Helvetica" w:cs="Helvetica"/>
        </w:rPr>
        <w:t>asserspritzer (IPX</w:t>
      </w:r>
      <w:r w:rsidR="00FA12E2">
        <w:rPr>
          <w:rFonts w:ascii="Helvetica" w:hAnsi="Helvetica" w:cs="Helvetica"/>
        </w:rPr>
        <w:t xml:space="preserve">4) können auch ihr nichts anhaben. </w:t>
      </w:r>
    </w:p>
    <w:p w14:paraId="62586FE1" w14:textId="77777777" w:rsidR="00FA12E2" w:rsidRDefault="00FA12E2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75C8EFF7" w14:textId="664F6B54" w:rsidR="00FA12E2" w:rsidRPr="000347F5" w:rsidRDefault="00FA12E2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Erh</w:t>
      </w:r>
      <w:r w:rsidR="000347F5">
        <w:rPr>
          <w:rFonts w:ascii="Helvetica" w:hAnsi="Helvetica" w:cs="Helvetica"/>
        </w:rPr>
        <w:t xml:space="preserve">ältlich sind die </w:t>
      </w:r>
      <w:proofErr w:type="spellStart"/>
      <w:r w:rsidR="000347F5">
        <w:rPr>
          <w:rFonts w:ascii="Helvetica" w:hAnsi="Helvetica" w:cs="Helvetica"/>
        </w:rPr>
        <w:t>boomBOTTLES</w:t>
      </w:r>
      <w:proofErr w:type="spellEnd"/>
      <w:r w:rsidR="000347F5">
        <w:rPr>
          <w:rFonts w:ascii="Helvetica" w:hAnsi="Helvetica" w:cs="Helvetica"/>
        </w:rPr>
        <w:t xml:space="preserve"> </w:t>
      </w:r>
      <w:r w:rsidR="00FF0D91">
        <w:rPr>
          <w:rFonts w:ascii="Helvetica" w:hAnsi="Helvetica" w:cs="Helvetica"/>
        </w:rPr>
        <w:t xml:space="preserve">in den Farben Grau, Blau und Gelb </w:t>
      </w:r>
      <w:r w:rsidR="000347F5">
        <w:rPr>
          <w:rFonts w:ascii="Helvetica" w:hAnsi="Helvetica" w:cs="Helvetica"/>
        </w:rPr>
        <w:t xml:space="preserve">online unter </w:t>
      </w:r>
      <w:hyperlink r:id="rId8" w:history="1">
        <w:r w:rsidR="000347F5" w:rsidRPr="009B1EDC">
          <w:rPr>
            <w:rStyle w:val="Link"/>
            <w:rFonts w:ascii="Helvetica" w:hAnsi="Helvetica" w:cs="Helvetica"/>
          </w:rPr>
          <w:t>www.scosche.eu</w:t>
        </w:r>
      </w:hyperlink>
      <w:r w:rsidR="000347F5">
        <w:rPr>
          <w:rFonts w:ascii="Helvetica" w:hAnsi="Helvetica" w:cs="Helvetica"/>
        </w:rPr>
        <w:t xml:space="preserve"> und im gutsortierten Fachhandel. Der </w:t>
      </w:r>
      <w:r w:rsidR="00E614EA">
        <w:rPr>
          <w:rFonts w:ascii="Helvetica" w:hAnsi="Helvetica" w:cs="Helvetica"/>
        </w:rPr>
        <w:t>UVP</w:t>
      </w:r>
      <w:r w:rsidR="000347F5">
        <w:rPr>
          <w:rFonts w:ascii="Helvetica" w:hAnsi="Helvetica" w:cs="Helvetica"/>
        </w:rPr>
        <w:t xml:space="preserve"> der </w:t>
      </w:r>
      <w:proofErr w:type="spellStart"/>
      <w:r w:rsidR="000347F5">
        <w:rPr>
          <w:rFonts w:ascii="Helvetica" w:hAnsi="Helvetica" w:cs="Helvetica"/>
        </w:rPr>
        <w:t>boomBOTTLE</w:t>
      </w:r>
      <w:proofErr w:type="spellEnd"/>
      <w:r w:rsidR="000347F5">
        <w:rPr>
          <w:rFonts w:ascii="Helvetica" w:hAnsi="Helvetica" w:cs="Helvetica"/>
        </w:rPr>
        <w:t xml:space="preserve"> </w:t>
      </w:r>
      <w:r w:rsidR="00141D45">
        <w:rPr>
          <w:rFonts w:ascii="Helvetica" w:hAnsi="Helvetica" w:cs="Helvetica"/>
        </w:rPr>
        <w:t>beträgt 12</w:t>
      </w:r>
      <w:bookmarkStart w:id="0" w:name="_GoBack"/>
      <w:bookmarkEnd w:id="0"/>
      <w:r w:rsidR="00E614EA">
        <w:rPr>
          <w:rFonts w:ascii="Helvetica" w:hAnsi="Helvetica" w:cs="Helvetica"/>
        </w:rPr>
        <w:t xml:space="preserve">9,00 Euro (inkl. MwSt.), der </w:t>
      </w:r>
      <w:proofErr w:type="spellStart"/>
      <w:r w:rsidR="00E614EA">
        <w:rPr>
          <w:rFonts w:ascii="Helvetica" w:hAnsi="Helvetica" w:cs="Helvetica"/>
        </w:rPr>
        <w:t>boomBOTTLE</w:t>
      </w:r>
      <w:proofErr w:type="spellEnd"/>
      <w:r w:rsidR="00E614EA">
        <w:rPr>
          <w:rFonts w:ascii="Helvetica" w:hAnsi="Helvetica" w:cs="Helvetica"/>
        </w:rPr>
        <w:t xml:space="preserve"> </w:t>
      </w:r>
      <w:r w:rsidR="000347F5">
        <w:rPr>
          <w:rFonts w:ascii="Helvetica" w:hAnsi="Helvetica" w:cs="Helvetica"/>
        </w:rPr>
        <w:t>H</w:t>
      </w:r>
      <w:r w:rsidR="000347F5">
        <w:rPr>
          <w:rFonts w:ascii="Helvetica" w:hAnsi="Helvetica" w:cs="Helvetica"/>
          <w:vertAlign w:val="subscript"/>
        </w:rPr>
        <w:t>2</w:t>
      </w:r>
      <w:r w:rsidR="00E614EA">
        <w:rPr>
          <w:rFonts w:ascii="Helvetica" w:hAnsi="Helvetica" w:cs="Helvetica"/>
        </w:rPr>
        <w:t>O</w:t>
      </w:r>
      <w:r w:rsidR="000347F5">
        <w:rPr>
          <w:rFonts w:ascii="Helvetica" w:hAnsi="Helvetica" w:cs="Helvetica"/>
        </w:rPr>
        <w:t xml:space="preserve"> </w:t>
      </w:r>
      <w:r w:rsidR="00E614EA">
        <w:rPr>
          <w:rFonts w:ascii="Helvetica" w:hAnsi="Helvetica" w:cs="Helvetica"/>
        </w:rPr>
        <w:t xml:space="preserve">99,00 </w:t>
      </w:r>
      <w:r w:rsidR="000C6665">
        <w:rPr>
          <w:rFonts w:ascii="Helvetica" w:hAnsi="Helvetica" w:cs="Helvetica"/>
        </w:rPr>
        <w:t xml:space="preserve">Euro (inkl. MwSt.) und der </w:t>
      </w:r>
      <w:proofErr w:type="spellStart"/>
      <w:r w:rsidR="000C6665">
        <w:rPr>
          <w:rFonts w:ascii="Helvetica" w:hAnsi="Helvetica" w:cs="Helvetica"/>
        </w:rPr>
        <w:t>boomBOTTLE</w:t>
      </w:r>
      <w:proofErr w:type="spellEnd"/>
      <w:r w:rsidR="000C6665">
        <w:rPr>
          <w:rFonts w:ascii="Helvetica" w:hAnsi="Helvetica" w:cs="Helvetica"/>
        </w:rPr>
        <w:t xml:space="preserve"> Mini </w:t>
      </w:r>
      <w:r w:rsidR="00E614EA">
        <w:rPr>
          <w:rFonts w:ascii="Helvetica" w:hAnsi="Helvetica" w:cs="Helvetica"/>
        </w:rPr>
        <w:t>54,90 Euro (inkl. MwSt.).</w:t>
      </w:r>
      <w:r w:rsidR="00C164AA">
        <w:rPr>
          <w:rFonts w:ascii="Helvetica" w:hAnsi="Helvetica" w:cs="Helvetica"/>
        </w:rPr>
        <w:t xml:space="preserve"> Im Lieferumfang sind ein </w:t>
      </w:r>
      <w:proofErr w:type="spellStart"/>
      <w:r w:rsidR="00C164AA">
        <w:rPr>
          <w:rFonts w:ascii="Helvetica" w:hAnsi="Helvetica" w:cs="Helvetica"/>
        </w:rPr>
        <w:t>Micro</w:t>
      </w:r>
      <w:proofErr w:type="spellEnd"/>
      <w:r w:rsidR="00C164AA">
        <w:rPr>
          <w:rFonts w:ascii="Helvetica" w:hAnsi="Helvetica" w:cs="Helvetica"/>
        </w:rPr>
        <w:t>-USB zu USB-</w:t>
      </w:r>
      <w:proofErr w:type="spellStart"/>
      <w:r w:rsidR="00C164AA">
        <w:rPr>
          <w:rFonts w:ascii="Helvetica" w:hAnsi="Helvetica" w:cs="Helvetica"/>
        </w:rPr>
        <w:t>Aufladekabel</w:t>
      </w:r>
      <w:proofErr w:type="spellEnd"/>
      <w:r w:rsidR="00C164AA">
        <w:rPr>
          <w:rFonts w:ascii="Helvetica" w:hAnsi="Helvetica" w:cs="Helvetica"/>
        </w:rPr>
        <w:t xml:space="preserve"> und ein Karabiner</w:t>
      </w:r>
      <w:r w:rsidR="006E5B14">
        <w:rPr>
          <w:rFonts w:ascii="Helvetica" w:hAnsi="Helvetica" w:cs="Helvetica"/>
        </w:rPr>
        <w:t>haken</w:t>
      </w:r>
      <w:r w:rsidR="00C164AA">
        <w:rPr>
          <w:rFonts w:ascii="Helvetica" w:hAnsi="Helvetica" w:cs="Helvetica"/>
        </w:rPr>
        <w:t xml:space="preserve"> für eine sichere Befestigung enthalten.</w:t>
      </w:r>
    </w:p>
    <w:p w14:paraId="38AABFC8" w14:textId="77777777" w:rsidR="002614E6" w:rsidRDefault="002614E6" w:rsidP="002614E6">
      <w:pPr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098C289C" w14:textId="77777777" w:rsidR="002371EC" w:rsidRPr="002614E6" w:rsidRDefault="002614E6" w:rsidP="002371EC">
      <w:pPr>
        <w:jc w:val="both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>Soular</w:t>
      </w:r>
      <w:r>
        <w:rPr>
          <w:rFonts w:ascii="Helvetica" w:hAnsi="Helvetica" w:cs="Helvetica"/>
          <w:b/>
          <w:i/>
          <w:sz w:val="20"/>
          <w:szCs w:val="20"/>
        </w:rPr>
        <w:tab/>
      </w:r>
      <w:r w:rsidR="00484050" w:rsidRPr="00CD6B8A">
        <w:rPr>
          <w:rFonts w:ascii="Helvetica" w:hAnsi="Helvetica" w:cs="Helvetica"/>
          <w:b/>
          <w:i/>
          <w:sz w:val="20"/>
          <w:szCs w:val="20"/>
        </w:rPr>
        <w:t xml:space="preserve">Distribution </w:t>
      </w:r>
      <w:r w:rsidR="002371EC">
        <w:rPr>
          <w:rFonts w:ascii="Helvetica" w:hAnsi="Helvetica" w:cs="Helvetica"/>
          <w:b/>
          <w:i/>
          <w:sz w:val="20"/>
          <w:szCs w:val="20"/>
        </w:rPr>
        <w:br/>
      </w:r>
      <w:r w:rsidR="002371EC" w:rsidRPr="00D5048E">
        <w:rPr>
          <w:rFonts w:ascii="Helvetica" w:hAnsi="Helvetica" w:cs="Helvetica"/>
          <w:i/>
          <w:sz w:val="20"/>
          <w:szCs w:val="20"/>
        </w:rPr>
        <w:t>Der junge Distributor Soular steht für qualitative hochwe</w:t>
      </w:r>
      <w:r w:rsidR="002371EC">
        <w:rPr>
          <w:rFonts w:ascii="Helvetica" w:hAnsi="Helvetica" w:cs="Helvetica"/>
          <w:i/>
          <w:sz w:val="20"/>
          <w:szCs w:val="20"/>
        </w:rPr>
        <w:t>rtige Produkte zur Ergänzung des</w:t>
      </w:r>
      <w:r w:rsidR="002371EC" w:rsidRPr="00D5048E">
        <w:rPr>
          <w:rFonts w:ascii="Helvetica" w:hAnsi="Helvetica" w:cs="Helvetica"/>
          <w:i/>
          <w:sz w:val="20"/>
          <w:szCs w:val="20"/>
        </w:rPr>
        <w:t xml:space="preserve"> Apple-</w:t>
      </w:r>
      <w:r w:rsidR="002371EC">
        <w:rPr>
          <w:rFonts w:ascii="Helvetica" w:hAnsi="Helvetica" w:cs="Helvetica"/>
          <w:i/>
          <w:sz w:val="20"/>
          <w:szCs w:val="20"/>
        </w:rPr>
        <w:t xml:space="preserve">Portfolios. Besonderes Augenmerk legt das trendorientiere Unternehmen auf innovatives und anspruchsvolles Design. Zu den betreuten Marken gehören unter anderem das kanadische Label </w:t>
      </w:r>
      <w:hyperlink r:id="rId9" w:history="1">
        <w:proofErr w:type="spellStart"/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iSkin</w:t>
        </w:r>
        <w:proofErr w:type="spellEnd"/>
      </w:hyperlink>
      <w:r w:rsidR="002371EC">
        <w:rPr>
          <w:rFonts w:ascii="Helvetica" w:hAnsi="Helvetica" w:cs="Helvetica"/>
          <w:i/>
          <w:sz w:val="20"/>
          <w:szCs w:val="20"/>
        </w:rPr>
        <w:t xml:space="preserve">, das Design Label </w:t>
      </w:r>
      <w:hyperlink r:id="rId10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blueLounge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 sowie </w:t>
      </w:r>
      <w:hyperlink r:id="rId11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Kanex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führender Anbieter Apple- und IOS-Connectivity-Lösungen. </w:t>
      </w:r>
      <w:hyperlink r:id="rId12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www.soular.de</w:t>
        </w:r>
      </w:hyperlink>
    </w:p>
    <w:p w14:paraId="60FEB10D" w14:textId="77777777" w:rsidR="00E6178C" w:rsidRDefault="00E6178C" w:rsidP="002614E6">
      <w:pPr>
        <w:tabs>
          <w:tab w:val="left" w:pos="709"/>
        </w:tabs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25DB2B66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641C9C34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38A160EA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220FCBAC" w14:textId="77777777" w:rsid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53055715" w14:textId="77777777" w:rsidR="007C7DEE" w:rsidRPr="00E6178C" w:rsidRDefault="00E6178C" w:rsidP="00E6178C">
      <w:pPr>
        <w:tabs>
          <w:tab w:val="left" w:pos="310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sectPr w:rsidR="007C7DEE" w:rsidRPr="00E6178C" w:rsidSect="005D6A38">
      <w:headerReference w:type="default" r:id="rId13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F6922" w14:textId="77777777" w:rsidR="002A679A" w:rsidRDefault="002A679A" w:rsidP="0000721B">
      <w:r>
        <w:separator/>
      </w:r>
    </w:p>
  </w:endnote>
  <w:endnote w:type="continuationSeparator" w:id="0">
    <w:p w14:paraId="058F4EC0" w14:textId="77777777" w:rsidR="002A679A" w:rsidRDefault="002A679A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A930E" w14:textId="77777777" w:rsidR="002A679A" w:rsidRDefault="002A679A" w:rsidP="0000721B">
      <w:r>
        <w:separator/>
      </w:r>
    </w:p>
  </w:footnote>
  <w:footnote w:type="continuationSeparator" w:id="0">
    <w:p w14:paraId="325F79EB" w14:textId="77777777" w:rsidR="002A679A" w:rsidRDefault="002A679A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F95AA" w14:textId="77777777" w:rsidR="002A679A" w:rsidRPr="00E6178C" w:rsidRDefault="002A679A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8E9A064" wp14:editId="25BADB6B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0B1DA84D" w14:textId="77777777" w:rsidR="002A679A" w:rsidRDefault="002A679A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C806F77" wp14:editId="3640E8AB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ACA0D" w14:textId="77777777" w:rsidR="002A679A" w:rsidRPr="00E6178C" w:rsidRDefault="002A679A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14:paraId="4B963E12" w14:textId="77777777" w:rsidR="002A679A" w:rsidRPr="00E6178C" w:rsidRDefault="002A679A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5DD8215D" w14:textId="77777777" w:rsidR="002A679A" w:rsidRPr="00E6178C" w:rsidRDefault="002A679A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Soular GmbH &amp; Co. KG</w:t>
                          </w:r>
                        </w:p>
                        <w:p w14:paraId="4784CB0B" w14:textId="77777777" w:rsidR="002A679A" w:rsidRPr="00E6178C" w:rsidRDefault="002A679A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Alfred-Nobel-Straße 6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D-97080 Würzburg</w:t>
                          </w:r>
                        </w:p>
                        <w:p w14:paraId="4C6E522B" w14:textId="77777777" w:rsidR="002A679A" w:rsidRPr="00E6178C" w:rsidRDefault="002A679A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14:paraId="3F53080C" w14:textId="77777777" w:rsidR="002A679A" w:rsidRPr="00E6178C" w:rsidRDefault="002A679A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14:paraId="6F6898B0" w14:textId="77777777" w:rsidR="002A679A" w:rsidRPr="00E6178C" w:rsidRDefault="00141D45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="002A679A"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14:paraId="1AB67A19" w14:textId="77777777" w:rsidR="002A679A" w:rsidRPr="00E6178C" w:rsidRDefault="002A679A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6576C2C2" w14:textId="77777777" w:rsidR="002A679A" w:rsidRPr="00E6178C" w:rsidRDefault="002A679A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181A76BA" w14:textId="77777777" w:rsidR="002A679A" w:rsidRPr="00E6178C" w:rsidRDefault="002A679A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4A4986C6" w14:textId="77777777" w:rsidR="002A679A" w:rsidRPr="00E6178C" w:rsidRDefault="002A679A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14:paraId="01C44588" w14:textId="77777777" w:rsidR="002A679A" w:rsidRPr="00E6178C" w:rsidRDefault="002A679A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61AC1F96" w14:textId="77777777" w:rsidR="002A679A" w:rsidRPr="00E6178C" w:rsidRDefault="002A679A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Marina Loch</w:t>
                          </w:r>
                        </w:p>
                        <w:p w14:paraId="2344ABA4" w14:textId="77777777" w:rsidR="002A679A" w:rsidRPr="00E6178C" w:rsidRDefault="002A679A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presse@soular.de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14:paraId="1C797D82" w14:textId="77777777" w:rsidR="002A679A" w:rsidRPr="00E6178C" w:rsidRDefault="002A679A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:rsidR="008F2633" w:rsidRPr="00E6178C" w:rsidRDefault="008F2633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:rsidR="008F2633" w:rsidRPr="00E6178C" w:rsidRDefault="008F2633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:rsidR="008F2633" w:rsidRPr="00E6178C" w:rsidRDefault="008F2633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GmbH &amp; Co. KG</w:t>
                    </w:r>
                  </w:p>
                  <w:p w:rsidR="008F2633" w:rsidRPr="00E6178C" w:rsidRDefault="008F2633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Alfred-Nobel-Straße 6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D-97080 Würzburg</w:t>
                    </w:r>
                  </w:p>
                  <w:p w:rsidR="008F2633" w:rsidRPr="00E6178C" w:rsidRDefault="008F2633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:rsidR="008F2633" w:rsidRPr="00E6178C" w:rsidRDefault="008F2633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:rsidR="008F2633" w:rsidRPr="00E6178C" w:rsidRDefault="008F2633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:rsidR="008F2633" w:rsidRPr="00E6178C" w:rsidRDefault="008F2633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8F2633" w:rsidRPr="00E6178C" w:rsidRDefault="008F2633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8F2633" w:rsidRPr="00E6178C" w:rsidRDefault="008F2633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8F2633" w:rsidRPr="00E6178C" w:rsidRDefault="008F2633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:rsidR="008F2633" w:rsidRPr="00E6178C" w:rsidRDefault="008F2633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8F2633" w:rsidRPr="00E6178C" w:rsidRDefault="008F2633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Marina Loch</w:t>
                    </w:r>
                  </w:p>
                  <w:p w:rsidR="008F2633" w:rsidRPr="00E6178C" w:rsidRDefault="008F2633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presse@soular.de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:rsidR="008F2633" w:rsidRPr="00E6178C" w:rsidRDefault="008F2633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1E"/>
    <w:rsid w:val="0000721B"/>
    <w:rsid w:val="0002783B"/>
    <w:rsid w:val="000347F5"/>
    <w:rsid w:val="00036AC7"/>
    <w:rsid w:val="00040B2B"/>
    <w:rsid w:val="00045104"/>
    <w:rsid w:val="0006466E"/>
    <w:rsid w:val="000C3D3A"/>
    <w:rsid w:val="000C6665"/>
    <w:rsid w:val="000F447B"/>
    <w:rsid w:val="000F56D1"/>
    <w:rsid w:val="0011453C"/>
    <w:rsid w:val="001273E7"/>
    <w:rsid w:val="001404B6"/>
    <w:rsid w:val="00141D45"/>
    <w:rsid w:val="001710A4"/>
    <w:rsid w:val="001967B5"/>
    <w:rsid w:val="001A1FCE"/>
    <w:rsid w:val="001A344B"/>
    <w:rsid w:val="001A6C24"/>
    <w:rsid w:val="001B1C05"/>
    <w:rsid w:val="001E5E07"/>
    <w:rsid w:val="0020176F"/>
    <w:rsid w:val="002371EC"/>
    <w:rsid w:val="002551B2"/>
    <w:rsid w:val="002614E6"/>
    <w:rsid w:val="0027186D"/>
    <w:rsid w:val="002811C8"/>
    <w:rsid w:val="00283B6A"/>
    <w:rsid w:val="002862B3"/>
    <w:rsid w:val="002943B3"/>
    <w:rsid w:val="00297CFC"/>
    <w:rsid w:val="002A679A"/>
    <w:rsid w:val="002C03EF"/>
    <w:rsid w:val="002C5DC9"/>
    <w:rsid w:val="002D0228"/>
    <w:rsid w:val="002E6075"/>
    <w:rsid w:val="002E7AA1"/>
    <w:rsid w:val="003130AD"/>
    <w:rsid w:val="003329AC"/>
    <w:rsid w:val="0035021C"/>
    <w:rsid w:val="00353775"/>
    <w:rsid w:val="0035487D"/>
    <w:rsid w:val="00355DF7"/>
    <w:rsid w:val="00364038"/>
    <w:rsid w:val="003709A8"/>
    <w:rsid w:val="0037242F"/>
    <w:rsid w:val="003A0D92"/>
    <w:rsid w:val="003B7AD7"/>
    <w:rsid w:val="003C0817"/>
    <w:rsid w:val="003E763B"/>
    <w:rsid w:val="003F0186"/>
    <w:rsid w:val="003F2021"/>
    <w:rsid w:val="0040154D"/>
    <w:rsid w:val="00443EE0"/>
    <w:rsid w:val="004456F1"/>
    <w:rsid w:val="00484050"/>
    <w:rsid w:val="004B10AF"/>
    <w:rsid w:val="004B5836"/>
    <w:rsid w:val="004B5EAB"/>
    <w:rsid w:val="004E1BFA"/>
    <w:rsid w:val="00504924"/>
    <w:rsid w:val="00523940"/>
    <w:rsid w:val="00574B6E"/>
    <w:rsid w:val="00592073"/>
    <w:rsid w:val="005946E0"/>
    <w:rsid w:val="005B5BC4"/>
    <w:rsid w:val="005D6A38"/>
    <w:rsid w:val="005E09BB"/>
    <w:rsid w:val="005F08A5"/>
    <w:rsid w:val="005F2203"/>
    <w:rsid w:val="005F4A91"/>
    <w:rsid w:val="00601DD6"/>
    <w:rsid w:val="0061562C"/>
    <w:rsid w:val="00621248"/>
    <w:rsid w:val="00645596"/>
    <w:rsid w:val="00646328"/>
    <w:rsid w:val="00680EBE"/>
    <w:rsid w:val="00683F12"/>
    <w:rsid w:val="00691282"/>
    <w:rsid w:val="006A55DB"/>
    <w:rsid w:val="006B10A9"/>
    <w:rsid w:val="006B509D"/>
    <w:rsid w:val="006D5A04"/>
    <w:rsid w:val="006E5B14"/>
    <w:rsid w:val="006E679A"/>
    <w:rsid w:val="007033BA"/>
    <w:rsid w:val="00730E3D"/>
    <w:rsid w:val="00740371"/>
    <w:rsid w:val="007514DE"/>
    <w:rsid w:val="0077546E"/>
    <w:rsid w:val="007768ED"/>
    <w:rsid w:val="00782BFB"/>
    <w:rsid w:val="00796883"/>
    <w:rsid w:val="007A1895"/>
    <w:rsid w:val="007B16EF"/>
    <w:rsid w:val="007C7DEE"/>
    <w:rsid w:val="007F035C"/>
    <w:rsid w:val="00807B8B"/>
    <w:rsid w:val="00846C32"/>
    <w:rsid w:val="00847D21"/>
    <w:rsid w:val="00870CF9"/>
    <w:rsid w:val="0087555A"/>
    <w:rsid w:val="00882E5B"/>
    <w:rsid w:val="0088345E"/>
    <w:rsid w:val="00890CAB"/>
    <w:rsid w:val="00891BE9"/>
    <w:rsid w:val="008922B8"/>
    <w:rsid w:val="00895182"/>
    <w:rsid w:val="00896D07"/>
    <w:rsid w:val="008C21F7"/>
    <w:rsid w:val="008D2415"/>
    <w:rsid w:val="008D780E"/>
    <w:rsid w:val="008F2633"/>
    <w:rsid w:val="00910B18"/>
    <w:rsid w:val="00912523"/>
    <w:rsid w:val="00930B84"/>
    <w:rsid w:val="009332C4"/>
    <w:rsid w:val="00936D98"/>
    <w:rsid w:val="0094267C"/>
    <w:rsid w:val="00951C33"/>
    <w:rsid w:val="00954026"/>
    <w:rsid w:val="0097047D"/>
    <w:rsid w:val="00971B39"/>
    <w:rsid w:val="00997C76"/>
    <w:rsid w:val="009B0066"/>
    <w:rsid w:val="009B16E1"/>
    <w:rsid w:val="00A11F09"/>
    <w:rsid w:val="00A2090D"/>
    <w:rsid w:val="00A31855"/>
    <w:rsid w:val="00A37BE8"/>
    <w:rsid w:val="00A50387"/>
    <w:rsid w:val="00A54CA6"/>
    <w:rsid w:val="00A60E54"/>
    <w:rsid w:val="00A7538F"/>
    <w:rsid w:val="00AA2103"/>
    <w:rsid w:val="00AC7089"/>
    <w:rsid w:val="00AD72EA"/>
    <w:rsid w:val="00AE4D60"/>
    <w:rsid w:val="00AE6487"/>
    <w:rsid w:val="00B04ED9"/>
    <w:rsid w:val="00B0634A"/>
    <w:rsid w:val="00B23204"/>
    <w:rsid w:val="00B24FB1"/>
    <w:rsid w:val="00B46233"/>
    <w:rsid w:val="00B56D1E"/>
    <w:rsid w:val="00BA3E3C"/>
    <w:rsid w:val="00BF751E"/>
    <w:rsid w:val="00C05374"/>
    <w:rsid w:val="00C07692"/>
    <w:rsid w:val="00C14F52"/>
    <w:rsid w:val="00C164AA"/>
    <w:rsid w:val="00C2029B"/>
    <w:rsid w:val="00C2706C"/>
    <w:rsid w:val="00C31A47"/>
    <w:rsid w:val="00C443D0"/>
    <w:rsid w:val="00C6697C"/>
    <w:rsid w:val="00C8342A"/>
    <w:rsid w:val="00C9724B"/>
    <w:rsid w:val="00CB3F43"/>
    <w:rsid w:val="00CB5BDD"/>
    <w:rsid w:val="00CC1517"/>
    <w:rsid w:val="00CD6B8A"/>
    <w:rsid w:val="00CF06ED"/>
    <w:rsid w:val="00D22669"/>
    <w:rsid w:val="00D72DD3"/>
    <w:rsid w:val="00DA5849"/>
    <w:rsid w:val="00DC5E6C"/>
    <w:rsid w:val="00DD2272"/>
    <w:rsid w:val="00DE2E3E"/>
    <w:rsid w:val="00E038B4"/>
    <w:rsid w:val="00E374AF"/>
    <w:rsid w:val="00E40CF3"/>
    <w:rsid w:val="00E46AFB"/>
    <w:rsid w:val="00E570DD"/>
    <w:rsid w:val="00E614EA"/>
    <w:rsid w:val="00E6178C"/>
    <w:rsid w:val="00E677A2"/>
    <w:rsid w:val="00E91616"/>
    <w:rsid w:val="00E97B83"/>
    <w:rsid w:val="00F07E2F"/>
    <w:rsid w:val="00F23D4A"/>
    <w:rsid w:val="00F30A4F"/>
    <w:rsid w:val="00F6007A"/>
    <w:rsid w:val="00F95897"/>
    <w:rsid w:val="00FA0201"/>
    <w:rsid w:val="00FA12E2"/>
    <w:rsid w:val="00FB483D"/>
    <w:rsid w:val="00FC13C6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ED5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anexlive.com/" TargetMode="External"/><Relationship Id="rId12" Type="http://schemas.openxmlformats.org/officeDocument/2006/relationships/hyperlink" Target="www.soular.de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osche.eu" TargetMode="External"/><Relationship Id="rId9" Type="http://schemas.openxmlformats.org/officeDocument/2006/relationships/hyperlink" Target="http://www.iskin.com/" TargetMode="External"/><Relationship Id="rId10" Type="http://schemas.openxmlformats.org/officeDocument/2006/relationships/hyperlink" Target="http://www.blueloung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Aktuelle%20PM%20201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9EAF-9CDC-C643-A726-C75CF2E3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Aktuelle PM 2014.dotx</Template>
  <TotalTime>0</TotalTime>
  <Pages>2</Pages>
  <Words>434</Words>
  <Characters>2735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3163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6</cp:revision>
  <cp:lastPrinted>2011-07-27T13:20:00Z</cp:lastPrinted>
  <dcterms:created xsi:type="dcterms:W3CDTF">2014-07-03T10:55:00Z</dcterms:created>
  <dcterms:modified xsi:type="dcterms:W3CDTF">2014-07-07T10:23:00Z</dcterms:modified>
</cp:coreProperties>
</file>