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24D9" w14:textId="77777777" w:rsidR="00C6697C" w:rsidRPr="007033BA" w:rsidRDefault="00337E8D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>iPhone und Co. mit Echtholz verzieren</w:t>
      </w:r>
    </w:p>
    <w:p w14:paraId="50E57392" w14:textId="77777777" w:rsidR="002614E6" w:rsidRPr="00CB3F43" w:rsidRDefault="00A82E2B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 xml:space="preserve">Lazerwood produziert </w:t>
      </w:r>
      <w:r w:rsidR="00337E8D">
        <w:rPr>
          <w:rFonts w:ascii="Helvetica" w:hAnsi="Helvetica" w:cs="Helvetica"/>
          <w:i/>
          <w:sz w:val="24"/>
          <w:szCs w:val="24"/>
        </w:rPr>
        <w:t>Holzcover fürs iPhone 5/5s, Apple Tastaturen und Beats-Kopfhörer</w:t>
      </w:r>
    </w:p>
    <w:p w14:paraId="0D8F809C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5545889C" w14:textId="77777777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A82E2B">
        <w:rPr>
          <w:rFonts w:ascii="Helvetica" w:hAnsi="Helvetica" w:cs="Helvetica"/>
          <w:b/>
          <w:sz w:val="24"/>
          <w:szCs w:val="24"/>
        </w:rPr>
        <w:t>Oktober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A82E2B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A966BA">
        <w:rPr>
          <w:rFonts w:ascii="Helvetica" w:hAnsi="Helvetica" w:cs="Helvetica"/>
        </w:rPr>
        <w:t>Unge</w:t>
      </w:r>
      <w:r w:rsidR="00F20905">
        <w:rPr>
          <w:rFonts w:ascii="Helvetica" w:hAnsi="Helvetica" w:cs="Helvetica"/>
        </w:rPr>
        <w:t xml:space="preserve">achtet der Vielfalt an Schutzhüllen fürs iPhone </w:t>
      </w:r>
      <w:r w:rsidR="00EF2874">
        <w:rPr>
          <w:rFonts w:ascii="Helvetica" w:hAnsi="Helvetica" w:cs="Helvetica"/>
        </w:rPr>
        <w:t xml:space="preserve">5/5s </w:t>
      </w:r>
      <w:r w:rsidR="00F20905">
        <w:rPr>
          <w:rFonts w:ascii="Helvetica" w:hAnsi="Helvetica" w:cs="Helvetica"/>
        </w:rPr>
        <w:t xml:space="preserve">mögen viele Apple-Anhänger ihr Gerät nackt. </w:t>
      </w:r>
      <w:r w:rsidR="00DF28B5">
        <w:rPr>
          <w:rFonts w:ascii="Helvetica" w:hAnsi="Helvetica" w:cs="Helvetica"/>
        </w:rPr>
        <w:t>Dennoch muss ni</w:t>
      </w:r>
      <w:r w:rsidR="00083CEA">
        <w:rPr>
          <w:rFonts w:ascii="Helvetica" w:hAnsi="Helvetica" w:cs="Helvetica"/>
        </w:rPr>
        <w:t>cht auf ein</w:t>
      </w:r>
      <w:r w:rsidR="0067512E">
        <w:rPr>
          <w:rFonts w:ascii="Helvetica" w:hAnsi="Helvetica" w:cs="Helvetica"/>
        </w:rPr>
        <w:t>e Gestaltung</w:t>
      </w:r>
      <w:r w:rsidR="00083CEA">
        <w:rPr>
          <w:rFonts w:ascii="Helvetica" w:hAnsi="Helvetica" w:cs="Helvetica"/>
        </w:rPr>
        <w:t xml:space="preserve"> nach individuellem Geschmack verzichtet werden. </w:t>
      </w:r>
      <w:r w:rsidR="00510C80">
        <w:rPr>
          <w:rFonts w:ascii="Helvetica" w:hAnsi="Helvetica" w:cs="Helvetica"/>
        </w:rPr>
        <w:t>Lazerwood bietet aufklebbare Cover aus Echtho</w:t>
      </w:r>
      <w:r w:rsidR="0067512E">
        <w:rPr>
          <w:rFonts w:ascii="Helvetica" w:hAnsi="Helvetica" w:cs="Helvetica"/>
        </w:rPr>
        <w:t xml:space="preserve">lz, die </w:t>
      </w:r>
      <w:r w:rsidR="008146D1">
        <w:rPr>
          <w:rFonts w:ascii="Helvetica" w:hAnsi="Helvetica" w:cs="Helvetica"/>
        </w:rPr>
        <w:t xml:space="preserve">ohne </w:t>
      </w:r>
      <w:r w:rsidR="0067512E">
        <w:rPr>
          <w:rFonts w:ascii="Helvetica" w:hAnsi="Helvetica" w:cs="Helvetica"/>
        </w:rPr>
        <w:t xml:space="preserve">viel vom </w:t>
      </w:r>
      <w:r w:rsidR="00E8576E">
        <w:rPr>
          <w:rFonts w:ascii="Helvetica" w:hAnsi="Helvetica" w:cs="Helvetica"/>
        </w:rPr>
        <w:t>Design des iPhones</w:t>
      </w:r>
      <w:r w:rsidR="0067512E">
        <w:rPr>
          <w:rFonts w:ascii="Helvetica" w:hAnsi="Helvetica" w:cs="Helvetica"/>
        </w:rPr>
        <w:t xml:space="preserve"> </w:t>
      </w:r>
      <w:r w:rsidR="008146D1">
        <w:rPr>
          <w:rFonts w:ascii="Helvetica" w:hAnsi="Helvetica" w:cs="Helvetica"/>
        </w:rPr>
        <w:t>zu verdecken</w:t>
      </w:r>
      <w:r w:rsidR="00E8576E" w:rsidRPr="00E8576E">
        <w:rPr>
          <w:rFonts w:ascii="Helvetica" w:hAnsi="Helvetica" w:cs="Helvetica"/>
        </w:rPr>
        <w:t xml:space="preserve"> </w:t>
      </w:r>
      <w:r w:rsidR="00E8576E">
        <w:rPr>
          <w:rFonts w:ascii="Helvetica" w:hAnsi="Helvetica" w:cs="Helvetica"/>
        </w:rPr>
        <w:t xml:space="preserve">für </w:t>
      </w:r>
      <w:r w:rsidR="00374C18">
        <w:rPr>
          <w:rFonts w:ascii="Helvetica" w:hAnsi="Helvetica" w:cs="Helvetica"/>
        </w:rPr>
        <w:t xml:space="preserve">das gewisse Etwas </w:t>
      </w:r>
      <w:r w:rsidR="00E8576E">
        <w:rPr>
          <w:rFonts w:ascii="Helvetica" w:hAnsi="Helvetica" w:cs="Helvetica"/>
        </w:rPr>
        <w:t>sorgen</w:t>
      </w:r>
      <w:r w:rsidR="008146D1">
        <w:rPr>
          <w:rFonts w:ascii="Helvetica" w:hAnsi="Helvetica" w:cs="Helvetica"/>
        </w:rPr>
        <w:t>.</w:t>
      </w:r>
    </w:p>
    <w:p w14:paraId="67969B64" w14:textId="77777777" w:rsidR="00645596" w:rsidRDefault="00BA106D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 </w:t>
      </w:r>
      <w:r w:rsidR="00B11175">
        <w:rPr>
          <w:rFonts w:ascii="Helvetica" w:hAnsi="Helvetica" w:cs="Helvetica"/>
        </w:rPr>
        <w:t xml:space="preserve">handgefertigten Abdeckungen werden </w:t>
      </w:r>
      <w:r>
        <w:rPr>
          <w:rFonts w:ascii="Helvetica" w:hAnsi="Helvetica" w:cs="Helvetica"/>
        </w:rPr>
        <w:t xml:space="preserve">aus </w:t>
      </w:r>
      <w:r w:rsidR="005A6AE7">
        <w:rPr>
          <w:rFonts w:ascii="Helvetica" w:hAnsi="Helvetica" w:cs="Helvetica"/>
        </w:rPr>
        <w:t xml:space="preserve">verschiedenen Hölzern, wie Ahorn, Bambus, </w:t>
      </w:r>
      <w:r>
        <w:rPr>
          <w:rFonts w:ascii="Helvetica" w:hAnsi="Helvetica" w:cs="Helvetica"/>
        </w:rPr>
        <w:t>Kirsch</w:t>
      </w:r>
      <w:r w:rsidR="005A6AE7">
        <w:rPr>
          <w:rFonts w:ascii="Helvetica" w:hAnsi="Helvetica" w:cs="Helvetica"/>
        </w:rPr>
        <w:t>- oder</w:t>
      </w:r>
      <w:r>
        <w:rPr>
          <w:rFonts w:ascii="Helvetica" w:hAnsi="Helvetica" w:cs="Helvetica"/>
        </w:rPr>
        <w:t xml:space="preserve"> </w:t>
      </w:r>
      <w:r w:rsidR="005A6AE7">
        <w:rPr>
          <w:rFonts w:ascii="Helvetica" w:hAnsi="Helvetica" w:cs="Helvetica"/>
        </w:rPr>
        <w:t xml:space="preserve">auch </w:t>
      </w:r>
      <w:r>
        <w:rPr>
          <w:rFonts w:ascii="Helvetica" w:hAnsi="Helvetica" w:cs="Helvetica"/>
        </w:rPr>
        <w:t>Walnuss</w:t>
      </w:r>
      <w:r w:rsidR="00E5335C">
        <w:rPr>
          <w:rFonts w:ascii="Helvetica" w:hAnsi="Helvetica" w:cs="Helvetica"/>
        </w:rPr>
        <w:t>baum</w:t>
      </w:r>
      <w:r w:rsidR="005A6AE7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passgenau </w:t>
      </w:r>
      <w:r w:rsidR="005A6AE7">
        <w:rPr>
          <w:rFonts w:ascii="Helvetica" w:hAnsi="Helvetica" w:cs="Helvetica"/>
        </w:rPr>
        <w:t xml:space="preserve">hergestellt. </w:t>
      </w:r>
      <w:r w:rsidR="00507245">
        <w:rPr>
          <w:rFonts w:ascii="Helvetica" w:hAnsi="Helvetica" w:cs="Helvetica"/>
        </w:rPr>
        <w:t>Mit Hilfe einer</w:t>
      </w:r>
      <w:r w:rsidR="00413BDD">
        <w:rPr>
          <w:rFonts w:ascii="Helvetica" w:hAnsi="Helvetica" w:cs="Helvetica"/>
        </w:rPr>
        <w:t xml:space="preserve"> dünne</w:t>
      </w:r>
      <w:r w:rsidR="00507245">
        <w:rPr>
          <w:rFonts w:ascii="Helvetica" w:hAnsi="Helvetica" w:cs="Helvetica"/>
        </w:rPr>
        <w:t>n</w:t>
      </w:r>
      <w:r w:rsidR="00413BDD">
        <w:rPr>
          <w:rFonts w:ascii="Helvetica" w:hAnsi="Helvetica" w:cs="Helvetica"/>
        </w:rPr>
        <w:t xml:space="preserve"> Klebeschicht </w:t>
      </w:r>
      <w:r w:rsidR="00507245">
        <w:rPr>
          <w:rFonts w:ascii="Helvetica" w:hAnsi="Helvetica" w:cs="Helvetica"/>
        </w:rPr>
        <w:t xml:space="preserve">werden sie sicher </w:t>
      </w:r>
      <w:r w:rsidR="00413BDD">
        <w:rPr>
          <w:rFonts w:ascii="Helvetica" w:hAnsi="Helvetica" w:cs="Helvetica"/>
        </w:rPr>
        <w:t>auf der Rückseite des iPhones angebracht, lassen</w:t>
      </w:r>
      <w:r w:rsidR="00644F47">
        <w:rPr>
          <w:rFonts w:ascii="Helvetica" w:hAnsi="Helvetica" w:cs="Helvetica"/>
        </w:rPr>
        <w:t xml:space="preserve"> sich jedoch rückstandslos, </w:t>
      </w:r>
      <w:r w:rsidR="00413BDD">
        <w:rPr>
          <w:rFonts w:ascii="Helvetica" w:hAnsi="Helvetica" w:cs="Helvetica"/>
        </w:rPr>
        <w:t xml:space="preserve">ohne </w:t>
      </w:r>
      <w:r w:rsidR="000631A4">
        <w:rPr>
          <w:rFonts w:ascii="Helvetica" w:hAnsi="Helvetica" w:cs="Helvetica"/>
        </w:rPr>
        <w:t xml:space="preserve">dabei </w:t>
      </w:r>
      <w:r w:rsidR="00413BDD">
        <w:rPr>
          <w:rFonts w:ascii="Helvetica" w:hAnsi="Helvetica" w:cs="Helvetica"/>
        </w:rPr>
        <w:t xml:space="preserve">das </w:t>
      </w:r>
      <w:r w:rsidR="00644F47">
        <w:rPr>
          <w:rFonts w:ascii="Helvetica" w:hAnsi="Helvetica" w:cs="Helvetica"/>
        </w:rPr>
        <w:t>Apple-Gerät zu beschädigen, wieder entfernen</w:t>
      </w:r>
      <w:r>
        <w:rPr>
          <w:rFonts w:ascii="Helvetica" w:hAnsi="Helvetica" w:cs="Helvetica"/>
        </w:rPr>
        <w:t xml:space="preserve">. Neben </w:t>
      </w:r>
      <w:r w:rsidR="00DC5B68">
        <w:rPr>
          <w:rFonts w:ascii="Helvetica" w:hAnsi="Helvetica" w:cs="Helvetica"/>
        </w:rPr>
        <w:t>schlichten Designs</w:t>
      </w:r>
      <w:r w:rsidR="002E6BD2">
        <w:rPr>
          <w:rFonts w:ascii="Helvetica" w:hAnsi="Helvetica" w:cs="Helvetica"/>
        </w:rPr>
        <w:t xml:space="preserve">, bei </w:t>
      </w:r>
      <w:r w:rsidR="00DC5B68">
        <w:rPr>
          <w:rFonts w:ascii="Helvetica" w:hAnsi="Helvetica" w:cs="Helvetica"/>
        </w:rPr>
        <w:t>denen</w:t>
      </w:r>
      <w:r w:rsidR="002E6BD2">
        <w:rPr>
          <w:rFonts w:ascii="Helvetica" w:hAnsi="Helvetica" w:cs="Helvetica"/>
        </w:rPr>
        <w:t xml:space="preserve"> die Holz</w:t>
      </w:r>
      <w:r w:rsidR="00DC5B68">
        <w:rPr>
          <w:rFonts w:ascii="Helvetica" w:hAnsi="Helvetica" w:cs="Helvetica"/>
        </w:rPr>
        <w:t xml:space="preserve">maserung </w:t>
      </w:r>
      <w:r w:rsidR="00507245">
        <w:rPr>
          <w:rFonts w:ascii="Helvetica" w:hAnsi="Helvetica" w:cs="Helvetica"/>
        </w:rPr>
        <w:t>das einzigartige Aussehen bestimmt</w:t>
      </w:r>
      <w:r w:rsidR="00DC5B68">
        <w:rPr>
          <w:rFonts w:ascii="Helvetica" w:hAnsi="Helvetica" w:cs="Helvetica"/>
        </w:rPr>
        <w:t xml:space="preserve">, sind die Cover </w:t>
      </w:r>
      <w:bookmarkStart w:id="0" w:name="_GoBack"/>
      <w:bookmarkEnd w:id="0"/>
      <w:r w:rsidR="00DC5B68">
        <w:rPr>
          <w:rFonts w:ascii="Helvetica" w:hAnsi="Helvetica" w:cs="Helvetica"/>
        </w:rPr>
        <w:t xml:space="preserve">mit verschiedenen </w:t>
      </w:r>
      <w:r w:rsidR="00A94BD9">
        <w:rPr>
          <w:rFonts w:ascii="Helvetica" w:hAnsi="Helvetica" w:cs="Helvetica"/>
        </w:rPr>
        <w:t xml:space="preserve">Mustern erhältlich. Diese werden durch einen Laser eingebrannt und sorgen für einen beeindruckenden Kontrast. In der Artist Serie </w:t>
      </w:r>
      <w:r w:rsidR="00840EAD">
        <w:rPr>
          <w:rFonts w:ascii="Helvetica" w:hAnsi="Helvetica" w:cs="Helvetica"/>
        </w:rPr>
        <w:t>verwirklichen</w:t>
      </w:r>
      <w:r w:rsidR="002A6818">
        <w:rPr>
          <w:rFonts w:ascii="Helvetica" w:hAnsi="Helvetica" w:cs="Helvetica"/>
        </w:rPr>
        <w:t xml:space="preserve"> verschiedene </w:t>
      </w:r>
      <w:r w:rsidR="00205F1D">
        <w:rPr>
          <w:rFonts w:ascii="Helvetica" w:hAnsi="Helvetica" w:cs="Helvetica"/>
        </w:rPr>
        <w:t>Künstler ihre Ideen</w:t>
      </w:r>
      <w:r w:rsidR="0016267B">
        <w:rPr>
          <w:rFonts w:ascii="Helvetica" w:hAnsi="Helvetica" w:cs="Helvetica"/>
        </w:rPr>
        <w:t>, die von geometrische</w:t>
      </w:r>
      <w:r w:rsidR="00DE56A3">
        <w:rPr>
          <w:rFonts w:ascii="Helvetica" w:hAnsi="Helvetica" w:cs="Helvetica"/>
        </w:rPr>
        <w:t>n</w:t>
      </w:r>
      <w:r w:rsidR="0016267B">
        <w:rPr>
          <w:rFonts w:ascii="Helvetica" w:hAnsi="Helvetica" w:cs="Helvetica"/>
        </w:rPr>
        <w:t xml:space="preserve"> Formen </w:t>
      </w:r>
      <w:r w:rsidR="00E7414B">
        <w:rPr>
          <w:rFonts w:ascii="Helvetica" w:hAnsi="Helvetica" w:cs="Helvetica"/>
        </w:rPr>
        <w:t>des</w:t>
      </w:r>
      <w:r w:rsidR="0016267B">
        <w:rPr>
          <w:rFonts w:ascii="Helvetica" w:hAnsi="Helvetica" w:cs="Helvetica"/>
        </w:rPr>
        <w:t xml:space="preserve"> Musiker</w:t>
      </w:r>
      <w:r w:rsidR="00E7414B">
        <w:rPr>
          <w:rFonts w:ascii="Helvetica" w:hAnsi="Helvetica" w:cs="Helvetica"/>
        </w:rPr>
        <w:t>s</w:t>
      </w:r>
      <w:r w:rsidR="0016267B">
        <w:rPr>
          <w:rFonts w:ascii="Helvetica" w:hAnsi="Helvetica" w:cs="Helvetica"/>
        </w:rPr>
        <w:t xml:space="preserve"> Andy Gilmore, über florale Muster der Textildesignerin Anne Marie Jackson bis zu ausgefallenen Motiven des aus San Francisco stammenden Künstlers Rex Ray reichen.</w:t>
      </w:r>
      <w:r w:rsidR="00644F47">
        <w:rPr>
          <w:rFonts w:ascii="Helvetica" w:hAnsi="Helvetica" w:cs="Helvetica"/>
        </w:rPr>
        <w:t xml:space="preserve"> Durch einen mehrstufigen Finishing-Prozess </w:t>
      </w:r>
      <w:r w:rsidR="00737775">
        <w:rPr>
          <w:rFonts w:ascii="Helvetica" w:hAnsi="Helvetica" w:cs="Helvetica"/>
        </w:rPr>
        <w:t xml:space="preserve">wird die Oberfläche veredelt und geschützt, damit die natürliche Schönheit des Holzes erhalten bleibt. </w:t>
      </w:r>
    </w:p>
    <w:p w14:paraId="17D4398D" w14:textId="77777777" w:rsidR="00737775" w:rsidRDefault="00737775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43B0911E" w14:textId="77777777" w:rsidR="00BF751E" w:rsidRPr="00BF751E" w:rsidRDefault="00EE333C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Edler Look auch für Tastaturen und Kopfhörer</w:t>
      </w:r>
    </w:p>
    <w:p w14:paraId="67BBFCE5" w14:textId="77777777" w:rsidR="00737775" w:rsidRDefault="00BE43AC" w:rsidP="00737775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Zusätzlich zu </w:t>
      </w:r>
      <w:r w:rsidR="00E02339">
        <w:rPr>
          <w:rFonts w:ascii="Helvetica" w:hAnsi="Helvetica" w:cs="Helvetica"/>
        </w:rPr>
        <w:t xml:space="preserve">den Covern fürs iPhone 5/5s führt die Marke Lazerwood </w:t>
      </w:r>
      <w:r w:rsidR="00E5335C">
        <w:rPr>
          <w:rFonts w:ascii="Helvetica" w:hAnsi="Helvetica" w:cs="Helvetica"/>
        </w:rPr>
        <w:t>Abdeckungen</w:t>
      </w:r>
      <w:r w:rsidR="00E02339">
        <w:rPr>
          <w:rFonts w:ascii="Helvetica" w:hAnsi="Helvetica" w:cs="Helvetica"/>
        </w:rPr>
        <w:t xml:space="preserve"> aus Kirsch- und Walnussbaumholz</w:t>
      </w:r>
      <w:r w:rsidR="00E5335C">
        <w:rPr>
          <w:rFonts w:ascii="Helvetica" w:hAnsi="Helvetica" w:cs="Helvetica"/>
        </w:rPr>
        <w:t xml:space="preserve"> für Apple-Tastatur</w:t>
      </w:r>
      <w:r w:rsidR="00BF3123">
        <w:rPr>
          <w:rFonts w:ascii="Helvetica" w:hAnsi="Helvetica" w:cs="Helvetica"/>
        </w:rPr>
        <w:t>en</w:t>
      </w:r>
      <w:r w:rsidR="00794F73">
        <w:rPr>
          <w:rFonts w:ascii="Helvetica" w:hAnsi="Helvetica" w:cs="Helvetica"/>
        </w:rPr>
        <w:t xml:space="preserve"> in ihrem Portfolio</w:t>
      </w:r>
      <w:r w:rsidR="00E5335C">
        <w:rPr>
          <w:rFonts w:ascii="Helvetica" w:hAnsi="Helvetica" w:cs="Helvetica"/>
        </w:rPr>
        <w:t xml:space="preserve">. </w:t>
      </w:r>
      <w:r w:rsidR="00BF3123">
        <w:rPr>
          <w:rFonts w:ascii="Helvetica" w:hAnsi="Helvetica" w:cs="Helvetica"/>
        </w:rPr>
        <w:t xml:space="preserve">Die dünnen Plättchen </w:t>
      </w:r>
      <w:r w:rsidR="00794F73">
        <w:rPr>
          <w:rFonts w:ascii="Helvetica" w:hAnsi="Helvetica" w:cs="Helvetica"/>
        </w:rPr>
        <w:t xml:space="preserve">sind passgenau für die </w:t>
      </w:r>
      <w:r w:rsidR="00DF6882">
        <w:rPr>
          <w:rFonts w:ascii="Helvetica" w:hAnsi="Helvetica" w:cs="Helvetica"/>
        </w:rPr>
        <w:t>Tasten des MacBook Pro, der</w:t>
      </w:r>
      <w:r w:rsidR="00794F73">
        <w:rPr>
          <w:rFonts w:ascii="Helvetica" w:hAnsi="Helvetica" w:cs="Helvetica"/>
        </w:rPr>
        <w:t xml:space="preserve"> Apple Wireless sowie</w:t>
      </w:r>
      <w:r w:rsidR="00BF3123">
        <w:rPr>
          <w:rFonts w:ascii="Helvetica" w:hAnsi="Helvetica" w:cs="Helvetica"/>
        </w:rPr>
        <w:t xml:space="preserve"> Extended Tastatur</w:t>
      </w:r>
      <w:r w:rsidR="00794F73">
        <w:rPr>
          <w:rFonts w:ascii="Helvetica" w:hAnsi="Helvetica" w:cs="Helvetica"/>
        </w:rPr>
        <w:t xml:space="preserve"> gefertigt und können rückstandslos wieder entfernt werden. </w:t>
      </w:r>
      <w:r w:rsidR="00D40090">
        <w:rPr>
          <w:rFonts w:ascii="Helvetica" w:hAnsi="Helvetica" w:cs="Helvetica"/>
        </w:rPr>
        <w:t>Eine weitere Produktsparte sind die Beats-Kopfhörer. Die Solo, Solo HD und Studio Modelle können je nach Geschmack mit Kirschbaum-, Walnussbaum- oder Ahornholz verkleidet werden.</w:t>
      </w:r>
    </w:p>
    <w:p w14:paraId="31E1C498" w14:textId="77777777" w:rsidR="00D314DA" w:rsidRDefault="00D314DA" w:rsidP="00737775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Preislich liegen die Echtholz-Cover fürs iPhone 5/5s bei </w:t>
      </w:r>
      <w:r w:rsidR="00DF6882">
        <w:rPr>
          <w:rFonts w:ascii="Helvetica" w:hAnsi="Helvetica" w:cs="Helvetica"/>
        </w:rPr>
        <w:t>17,</w:t>
      </w:r>
      <w:r w:rsidR="00416109">
        <w:rPr>
          <w:rFonts w:ascii="Helvetica" w:hAnsi="Helvetica" w:cs="Helvetica"/>
        </w:rPr>
        <w:t>90 Euro (inkl. MwSt.) f</w:t>
      </w:r>
      <w:r w:rsidR="00DF6882">
        <w:rPr>
          <w:rFonts w:ascii="Helvetica" w:hAnsi="Helvetica" w:cs="Helvetica"/>
        </w:rPr>
        <w:t>ür die schlichten Varianten, 21,</w:t>
      </w:r>
      <w:r w:rsidR="00416109">
        <w:rPr>
          <w:rFonts w:ascii="Helvetica" w:hAnsi="Helvetica" w:cs="Helvetica"/>
        </w:rPr>
        <w:t xml:space="preserve">90 Euro für </w:t>
      </w:r>
      <w:r w:rsidR="001A6FDF">
        <w:rPr>
          <w:rFonts w:ascii="Helvetica" w:hAnsi="Helvetica" w:cs="Helvetica"/>
        </w:rPr>
        <w:t>diejenigen</w:t>
      </w:r>
      <w:r w:rsidR="00416109">
        <w:rPr>
          <w:rFonts w:ascii="Helvetica" w:hAnsi="Helvetica" w:cs="Helvetica"/>
        </w:rPr>
        <w:t xml:space="preserve"> m</w:t>
      </w:r>
      <w:r w:rsidR="00DF6882">
        <w:rPr>
          <w:rFonts w:ascii="Helvetica" w:hAnsi="Helvetica" w:cs="Helvetica"/>
        </w:rPr>
        <w:t>it eingravierten Mustern und 29,</w:t>
      </w:r>
      <w:r w:rsidR="00416109">
        <w:rPr>
          <w:rFonts w:ascii="Helvetica" w:hAnsi="Helvetica" w:cs="Helvetica"/>
        </w:rPr>
        <w:t xml:space="preserve">90 Euro für die Artist Serie. </w:t>
      </w:r>
      <w:r w:rsidR="00BC53E1">
        <w:rPr>
          <w:rFonts w:ascii="Helvetica" w:hAnsi="Helvetica" w:cs="Helvetica"/>
        </w:rPr>
        <w:t>Der UVP für die Beats-Cover beträgt 3</w:t>
      </w:r>
      <w:r w:rsidR="00DF6882">
        <w:rPr>
          <w:rFonts w:ascii="Helvetica" w:hAnsi="Helvetica" w:cs="Helvetica"/>
        </w:rPr>
        <w:t>4,</w:t>
      </w:r>
      <w:r w:rsidR="001A6FDF">
        <w:rPr>
          <w:rFonts w:ascii="Helvetica" w:hAnsi="Helvetica" w:cs="Helvetica"/>
        </w:rPr>
        <w:t>90 Euro und für die Tastenabdeckungen der Tastaturen 39</w:t>
      </w:r>
      <w:r w:rsidR="00DF6882">
        <w:rPr>
          <w:rFonts w:ascii="Helvetica" w:hAnsi="Helvetica" w:cs="Helvetica"/>
        </w:rPr>
        <w:t>,</w:t>
      </w:r>
      <w:r w:rsidR="001A6FDF">
        <w:rPr>
          <w:rFonts w:ascii="Helvetica" w:hAnsi="Helvetica" w:cs="Helvetica"/>
        </w:rPr>
        <w:t>90 Euro. Erhältlich sind die Lazerwood-Produkte online bei www.macconnect-shop.de.</w:t>
      </w:r>
    </w:p>
    <w:p w14:paraId="3D3FC82C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52EF085D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</w:t>
      </w:r>
      <w:r w:rsidR="0046289F">
        <w:rPr>
          <w:rFonts w:ascii="Helvetica" w:hAnsi="Helvetica" w:cs="Helvetica"/>
          <w:i/>
          <w:sz w:val="20"/>
          <w:szCs w:val="20"/>
        </w:rPr>
        <w:t xml:space="preserve">junge Brand </w:t>
      </w:r>
      <w:hyperlink r:id="rId8" w:history="1">
        <w:r w:rsidR="0046289F" w:rsidRPr="0046289F">
          <w:rPr>
            <w:rStyle w:val="Link"/>
            <w:rFonts w:ascii="Helvetica" w:hAnsi="Helvetica" w:cs="Helvetica"/>
            <w:i/>
            <w:sz w:val="20"/>
            <w:szCs w:val="20"/>
          </w:rPr>
          <w:t>CASEual</w:t>
        </w:r>
      </w:hyperlink>
      <w:r w:rsidR="0046289F">
        <w:rPr>
          <w:rFonts w:ascii="Helvetica" w:hAnsi="Helvetica" w:cs="Helvetica"/>
          <w:i/>
          <w:sz w:val="20"/>
          <w:szCs w:val="20"/>
        </w:rPr>
        <w:t>,</w:t>
      </w:r>
      <w:r w:rsidR="002371EC">
        <w:rPr>
          <w:rFonts w:ascii="Helvetica" w:hAnsi="Helvetica" w:cs="Helvetica"/>
          <w:i/>
          <w:sz w:val="20"/>
          <w:szCs w:val="20"/>
        </w:rPr>
        <w:t xml:space="preserve"> das Design Label </w:t>
      </w:r>
      <w:hyperlink r:id="rId9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0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</w:t>
      </w:r>
      <w:r w:rsidR="003B2289">
        <w:rPr>
          <w:rFonts w:ascii="Helvetica" w:hAnsi="Helvetica" w:cs="Helvetica"/>
          <w:i/>
          <w:sz w:val="20"/>
          <w:szCs w:val="20"/>
        </w:rPr>
        <w:t xml:space="preserve">von </w:t>
      </w:r>
      <w:r w:rsidR="002371EC">
        <w:rPr>
          <w:rFonts w:ascii="Helvetica" w:hAnsi="Helvetica" w:cs="Helvetica"/>
          <w:i/>
          <w:sz w:val="20"/>
          <w:szCs w:val="20"/>
        </w:rPr>
        <w:t xml:space="preserve">Apple- und IOS-Connectivity-Lösungen.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3720C375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7EF73A04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D799579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C68440E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707CC16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012D63B4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2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4958C" w14:textId="77777777" w:rsidR="00DF6882" w:rsidRDefault="00DF6882" w:rsidP="0000721B">
      <w:r>
        <w:separator/>
      </w:r>
    </w:p>
  </w:endnote>
  <w:endnote w:type="continuationSeparator" w:id="0">
    <w:p w14:paraId="6A5A17BB" w14:textId="77777777" w:rsidR="00DF6882" w:rsidRDefault="00DF6882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69FAC" w14:textId="77777777" w:rsidR="00DF6882" w:rsidRDefault="00DF6882" w:rsidP="0000721B">
      <w:r>
        <w:separator/>
      </w:r>
    </w:p>
  </w:footnote>
  <w:footnote w:type="continuationSeparator" w:id="0">
    <w:p w14:paraId="3710FDC4" w14:textId="77777777" w:rsidR="00DF6882" w:rsidRDefault="00DF6882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B5FF" w14:textId="77777777" w:rsidR="00DF6882" w:rsidRPr="00E6178C" w:rsidRDefault="00DF6882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CB085C8" wp14:editId="4B09442A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5E0BC6AF" w14:textId="77777777" w:rsidR="00DF6882" w:rsidRDefault="00DF6882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88D87F" wp14:editId="45E666CA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22761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74AD7F77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3EFFE028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794735F8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3BEE6A53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4471B61D" w14:textId="77777777" w:rsidR="00DF6882" w:rsidRPr="00E6178C" w:rsidRDefault="00DF6882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596446B5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76F9753A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5B132C5A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9996352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5C840679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4FF926F3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24580DB3" w14:textId="77777777" w:rsidR="00DF6882" w:rsidRPr="00E6178C" w:rsidRDefault="00DF688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61124233" w14:textId="77777777" w:rsidR="00DF6882" w:rsidRPr="00E6178C" w:rsidRDefault="00DF6882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148284E2" w14:textId="77777777" w:rsidR="00DF6882" w:rsidRPr="00E6178C" w:rsidRDefault="00DF6882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D40090" w:rsidRPr="00E6178C" w:rsidRDefault="00D40090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D40090" w:rsidRPr="00E6178C" w:rsidRDefault="00D4009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D40090" w:rsidRPr="00E6178C" w:rsidRDefault="00D40090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D40090" w:rsidRPr="00E6178C" w:rsidRDefault="00D40090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C"/>
    <w:rsid w:val="0000721B"/>
    <w:rsid w:val="000148E7"/>
    <w:rsid w:val="0002783B"/>
    <w:rsid w:val="00036AC7"/>
    <w:rsid w:val="00040B2B"/>
    <w:rsid w:val="00045104"/>
    <w:rsid w:val="000631A4"/>
    <w:rsid w:val="00083CEA"/>
    <w:rsid w:val="000C3D3A"/>
    <w:rsid w:val="000F447B"/>
    <w:rsid w:val="000F56D1"/>
    <w:rsid w:val="0011453C"/>
    <w:rsid w:val="001404B6"/>
    <w:rsid w:val="0016267B"/>
    <w:rsid w:val="001710A4"/>
    <w:rsid w:val="001967B5"/>
    <w:rsid w:val="001A1FCE"/>
    <w:rsid w:val="001A344B"/>
    <w:rsid w:val="001A6C24"/>
    <w:rsid w:val="001A6FDF"/>
    <w:rsid w:val="001B1C05"/>
    <w:rsid w:val="0020176F"/>
    <w:rsid w:val="00205F1D"/>
    <w:rsid w:val="00226E13"/>
    <w:rsid w:val="002371EC"/>
    <w:rsid w:val="002614E6"/>
    <w:rsid w:val="002811C8"/>
    <w:rsid w:val="00283B6A"/>
    <w:rsid w:val="002862B3"/>
    <w:rsid w:val="002943B3"/>
    <w:rsid w:val="00297CFC"/>
    <w:rsid w:val="002A6818"/>
    <w:rsid w:val="002C03EF"/>
    <w:rsid w:val="002C5DC9"/>
    <w:rsid w:val="002D0228"/>
    <w:rsid w:val="002E6075"/>
    <w:rsid w:val="002E6BD2"/>
    <w:rsid w:val="002E7AA1"/>
    <w:rsid w:val="003130AD"/>
    <w:rsid w:val="0033139F"/>
    <w:rsid w:val="003329AC"/>
    <w:rsid w:val="00337E8D"/>
    <w:rsid w:val="0035021C"/>
    <w:rsid w:val="00353775"/>
    <w:rsid w:val="0035487D"/>
    <w:rsid w:val="00355DF7"/>
    <w:rsid w:val="003709A8"/>
    <w:rsid w:val="00374C18"/>
    <w:rsid w:val="003B2289"/>
    <w:rsid w:val="003B7AD7"/>
    <w:rsid w:val="003F0186"/>
    <w:rsid w:val="003F2021"/>
    <w:rsid w:val="0040154D"/>
    <w:rsid w:val="00413BDD"/>
    <w:rsid w:val="00416109"/>
    <w:rsid w:val="0046289F"/>
    <w:rsid w:val="00484050"/>
    <w:rsid w:val="004B10AF"/>
    <w:rsid w:val="004B5EAB"/>
    <w:rsid w:val="004E1BFA"/>
    <w:rsid w:val="00504924"/>
    <w:rsid w:val="00507245"/>
    <w:rsid w:val="00510C80"/>
    <w:rsid w:val="00523940"/>
    <w:rsid w:val="00574B6E"/>
    <w:rsid w:val="005946E0"/>
    <w:rsid w:val="005A6AE7"/>
    <w:rsid w:val="005B5BC4"/>
    <w:rsid w:val="005D6A38"/>
    <w:rsid w:val="005E09BB"/>
    <w:rsid w:val="005F08A5"/>
    <w:rsid w:val="005F2203"/>
    <w:rsid w:val="005F4A91"/>
    <w:rsid w:val="00601DD6"/>
    <w:rsid w:val="00621248"/>
    <w:rsid w:val="00644F47"/>
    <w:rsid w:val="00645596"/>
    <w:rsid w:val="00646328"/>
    <w:rsid w:val="0067512E"/>
    <w:rsid w:val="00680EBE"/>
    <w:rsid w:val="00683F12"/>
    <w:rsid w:val="00691282"/>
    <w:rsid w:val="006A55DB"/>
    <w:rsid w:val="006B10A9"/>
    <w:rsid w:val="006B509D"/>
    <w:rsid w:val="006C1A6A"/>
    <w:rsid w:val="006D5A04"/>
    <w:rsid w:val="006E679A"/>
    <w:rsid w:val="007033BA"/>
    <w:rsid w:val="00737775"/>
    <w:rsid w:val="00740371"/>
    <w:rsid w:val="007514DE"/>
    <w:rsid w:val="0077546E"/>
    <w:rsid w:val="00794F73"/>
    <w:rsid w:val="00796883"/>
    <w:rsid w:val="007A1895"/>
    <w:rsid w:val="007B16EF"/>
    <w:rsid w:val="007C7DEE"/>
    <w:rsid w:val="007F035C"/>
    <w:rsid w:val="00807B8B"/>
    <w:rsid w:val="0081333E"/>
    <w:rsid w:val="008146D1"/>
    <w:rsid w:val="00840EAD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910B18"/>
    <w:rsid w:val="00912523"/>
    <w:rsid w:val="00930B84"/>
    <w:rsid w:val="00936D98"/>
    <w:rsid w:val="0094267C"/>
    <w:rsid w:val="00951C33"/>
    <w:rsid w:val="00963B68"/>
    <w:rsid w:val="0097047D"/>
    <w:rsid w:val="00980FCC"/>
    <w:rsid w:val="00997C76"/>
    <w:rsid w:val="009B0066"/>
    <w:rsid w:val="009B16E1"/>
    <w:rsid w:val="00A11F09"/>
    <w:rsid w:val="00A20A06"/>
    <w:rsid w:val="00A31855"/>
    <w:rsid w:val="00A50387"/>
    <w:rsid w:val="00A54CA6"/>
    <w:rsid w:val="00A60E54"/>
    <w:rsid w:val="00A7538F"/>
    <w:rsid w:val="00A82E2B"/>
    <w:rsid w:val="00A94BD9"/>
    <w:rsid w:val="00A966BA"/>
    <w:rsid w:val="00AA2103"/>
    <w:rsid w:val="00AD72EA"/>
    <w:rsid w:val="00AE6487"/>
    <w:rsid w:val="00B04ED9"/>
    <w:rsid w:val="00B0634A"/>
    <w:rsid w:val="00B11175"/>
    <w:rsid w:val="00B24FB1"/>
    <w:rsid w:val="00B3276F"/>
    <w:rsid w:val="00B46233"/>
    <w:rsid w:val="00BA106D"/>
    <w:rsid w:val="00BC53E1"/>
    <w:rsid w:val="00BE43AC"/>
    <w:rsid w:val="00BF3123"/>
    <w:rsid w:val="00BF751E"/>
    <w:rsid w:val="00C05374"/>
    <w:rsid w:val="00C07692"/>
    <w:rsid w:val="00C14F52"/>
    <w:rsid w:val="00C2029B"/>
    <w:rsid w:val="00C6697C"/>
    <w:rsid w:val="00C8342A"/>
    <w:rsid w:val="00C9547B"/>
    <w:rsid w:val="00C9724B"/>
    <w:rsid w:val="00CB3F43"/>
    <w:rsid w:val="00CB5BDD"/>
    <w:rsid w:val="00CC1517"/>
    <w:rsid w:val="00CD6B8A"/>
    <w:rsid w:val="00CF06ED"/>
    <w:rsid w:val="00D22669"/>
    <w:rsid w:val="00D314DA"/>
    <w:rsid w:val="00D40090"/>
    <w:rsid w:val="00DA5849"/>
    <w:rsid w:val="00DC5B68"/>
    <w:rsid w:val="00DC5E6C"/>
    <w:rsid w:val="00DD2272"/>
    <w:rsid w:val="00DE2E3E"/>
    <w:rsid w:val="00DE56A3"/>
    <w:rsid w:val="00DF28B5"/>
    <w:rsid w:val="00DF40E4"/>
    <w:rsid w:val="00DF6882"/>
    <w:rsid w:val="00E02339"/>
    <w:rsid w:val="00E374AF"/>
    <w:rsid w:val="00E40CF3"/>
    <w:rsid w:val="00E430F1"/>
    <w:rsid w:val="00E46AFB"/>
    <w:rsid w:val="00E5335C"/>
    <w:rsid w:val="00E570DD"/>
    <w:rsid w:val="00E6178C"/>
    <w:rsid w:val="00E677A2"/>
    <w:rsid w:val="00E7414B"/>
    <w:rsid w:val="00E8576E"/>
    <w:rsid w:val="00E97B83"/>
    <w:rsid w:val="00EE333C"/>
    <w:rsid w:val="00EF2874"/>
    <w:rsid w:val="00F07E2F"/>
    <w:rsid w:val="00F20905"/>
    <w:rsid w:val="00F6007A"/>
    <w:rsid w:val="00F64646"/>
    <w:rsid w:val="00F95897"/>
    <w:rsid w:val="00FA0201"/>
    <w:rsid w:val="00FA2F0A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F2E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www.soular.d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aseual.com/" TargetMode="External"/><Relationship Id="rId9" Type="http://schemas.openxmlformats.org/officeDocument/2006/relationships/hyperlink" Target="http://www.bluelounge.com" TargetMode="External"/><Relationship Id="rId10" Type="http://schemas.openxmlformats.org/officeDocument/2006/relationships/hyperlink" Target="http://www.kanexliv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0A87-B3C4-E544-AC41-139B38CA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404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2949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2</cp:revision>
  <cp:lastPrinted>2011-07-27T13:20:00Z</cp:lastPrinted>
  <dcterms:created xsi:type="dcterms:W3CDTF">2014-10-29T09:21:00Z</dcterms:created>
  <dcterms:modified xsi:type="dcterms:W3CDTF">2014-10-29T09:21:00Z</dcterms:modified>
</cp:coreProperties>
</file>